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A3F" w:rsidRPr="00FD4F47" w:rsidRDefault="00E23A3F" w:rsidP="00302449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D4F47">
        <w:rPr>
          <w:rFonts w:ascii="Times New Roman" w:hAnsi="Times New Roman"/>
          <w:b/>
          <w:sz w:val="28"/>
          <w:szCs w:val="28"/>
          <w:lang w:eastAsia="ru-RU"/>
        </w:rPr>
        <w:t>Краевое государственное казенное общеобразовательное учреждение, реализующее адаптированные основные общеобразовательные программы</w:t>
      </w:r>
    </w:p>
    <w:p w:rsidR="00E23A3F" w:rsidRDefault="00E23A3F" w:rsidP="003024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D4F47">
        <w:rPr>
          <w:rFonts w:ascii="Times New Roman" w:hAnsi="Times New Roman"/>
          <w:b/>
          <w:sz w:val="28"/>
          <w:szCs w:val="28"/>
          <w:lang w:eastAsia="ru-RU"/>
        </w:rPr>
        <w:t>«Школа-интернат № 5»</w:t>
      </w:r>
    </w:p>
    <w:p w:rsidR="00E23A3F" w:rsidRPr="00E8274A" w:rsidRDefault="00E23A3F" w:rsidP="0030244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774" w:type="dxa"/>
        <w:jc w:val="center"/>
        <w:tblCellSpacing w:w="0" w:type="dxa"/>
        <w:tblCellMar>
          <w:left w:w="0" w:type="dxa"/>
          <w:right w:w="0" w:type="dxa"/>
        </w:tblCellMar>
        <w:tblLook w:val="00A0"/>
      </w:tblPr>
      <w:tblGrid>
        <w:gridCol w:w="3545"/>
        <w:gridCol w:w="3685"/>
        <w:gridCol w:w="3544"/>
      </w:tblGrid>
      <w:tr w:rsidR="00E23A3F" w:rsidRPr="00EA7541" w:rsidTr="001A34C4">
        <w:trPr>
          <w:tblCellSpacing w:w="0" w:type="dxa"/>
          <w:jc w:val="center"/>
        </w:trPr>
        <w:tc>
          <w:tcPr>
            <w:tcW w:w="3545" w:type="dxa"/>
          </w:tcPr>
          <w:p w:rsidR="00E23A3F" w:rsidRPr="00EA7541" w:rsidRDefault="00E23A3F" w:rsidP="00302449">
            <w:pPr>
              <w:spacing w:after="0" w:line="240" w:lineRule="auto"/>
              <w:ind w:left="103" w:right="-1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754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РАССМОТРЕНО</w:t>
            </w:r>
          </w:p>
          <w:p w:rsidR="00E23A3F" w:rsidRPr="00EA7541" w:rsidRDefault="00E23A3F" w:rsidP="00302449">
            <w:pPr>
              <w:spacing w:after="0" w:line="240" w:lineRule="auto"/>
              <w:ind w:left="103" w:right="-1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7541">
              <w:rPr>
                <w:rFonts w:ascii="Times New Roman" w:hAnsi="Times New Roman"/>
                <w:sz w:val="28"/>
                <w:szCs w:val="28"/>
                <w:lang w:eastAsia="ru-RU"/>
              </w:rPr>
              <w:t>на заседании МО учителей</w:t>
            </w:r>
          </w:p>
          <w:p w:rsidR="00E23A3F" w:rsidRPr="00EA7541" w:rsidRDefault="00E23A3F" w:rsidP="00302449">
            <w:pPr>
              <w:spacing w:after="0" w:line="240" w:lineRule="auto"/>
              <w:ind w:left="103" w:right="-1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7541">
              <w:rPr>
                <w:rFonts w:ascii="Times New Roman" w:hAnsi="Times New Roman"/>
                <w:sz w:val="28"/>
                <w:szCs w:val="28"/>
                <w:lang w:eastAsia="ru-RU"/>
              </w:rPr>
              <w:t>__________ О.К. Бридня</w:t>
            </w:r>
          </w:p>
          <w:p w:rsidR="00E23A3F" w:rsidRPr="00EA7541" w:rsidRDefault="00E23A3F" w:rsidP="00302449">
            <w:pPr>
              <w:spacing w:after="0" w:line="240" w:lineRule="auto"/>
              <w:ind w:left="103" w:right="-1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7541">
              <w:rPr>
                <w:rFonts w:ascii="Times New Roman" w:hAnsi="Times New Roman"/>
                <w:sz w:val="28"/>
                <w:szCs w:val="28"/>
                <w:lang w:eastAsia="ru-RU"/>
              </w:rPr>
              <w:t>Протокол № _____</w:t>
            </w:r>
          </w:p>
          <w:p w:rsidR="00E23A3F" w:rsidRPr="00EA7541" w:rsidRDefault="00E23A3F" w:rsidP="00925C11">
            <w:pPr>
              <w:spacing w:after="0" w:line="240" w:lineRule="auto"/>
              <w:ind w:left="103" w:right="-1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7541">
              <w:rPr>
                <w:rFonts w:ascii="Times New Roman" w:hAnsi="Times New Roman"/>
                <w:sz w:val="28"/>
                <w:szCs w:val="28"/>
                <w:lang w:eastAsia="ru-RU"/>
              </w:rPr>
              <w:t>от «___» _______ 2021г.</w:t>
            </w:r>
          </w:p>
        </w:tc>
        <w:tc>
          <w:tcPr>
            <w:tcW w:w="3685" w:type="dxa"/>
          </w:tcPr>
          <w:p w:rsidR="00E23A3F" w:rsidRPr="00EA7541" w:rsidRDefault="00E23A3F" w:rsidP="00302449">
            <w:pPr>
              <w:spacing w:after="0" w:line="240" w:lineRule="auto"/>
              <w:ind w:left="103" w:right="-1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754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СОГЛАСОВАНО</w:t>
            </w:r>
          </w:p>
          <w:p w:rsidR="00E23A3F" w:rsidRPr="00EA7541" w:rsidRDefault="00E23A3F" w:rsidP="00302449">
            <w:pPr>
              <w:spacing w:after="0" w:line="240" w:lineRule="auto"/>
              <w:ind w:left="103" w:right="-1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7541">
              <w:rPr>
                <w:rFonts w:ascii="Times New Roman" w:hAnsi="Times New Roman"/>
                <w:sz w:val="28"/>
                <w:szCs w:val="28"/>
                <w:lang w:eastAsia="ru-RU"/>
              </w:rPr>
              <w:t>заместитель директора</w:t>
            </w:r>
          </w:p>
          <w:p w:rsidR="00E23A3F" w:rsidRPr="00EA7541" w:rsidRDefault="00E23A3F" w:rsidP="00302449">
            <w:pPr>
              <w:spacing w:after="0" w:line="240" w:lineRule="auto"/>
              <w:ind w:left="103" w:right="-1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7541">
              <w:rPr>
                <w:rFonts w:ascii="Times New Roman" w:hAnsi="Times New Roman"/>
                <w:sz w:val="28"/>
                <w:szCs w:val="28"/>
                <w:lang w:eastAsia="ru-RU"/>
              </w:rPr>
              <w:t>по УВР _______ Е.Д. Харина</w:t>
            </w:r>
          </w:p>
          <w:p w:rsidR="00E23A3F" w:rsidRPr="00EA7541" w:rsidRDefault="00E23A3F" w:rsidP="00925C11">
            <w:pPr>
              <w:spacing w:after="0" w:line="240" w:lineRule="auto"/>
              <w:ind w:left="103" w:right="-1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7541">
              <w:rPr>
                <w:rFonts w:ascii="Times New Roman" w:hAnsi="Times New Roman"/>
                <w:sz w:val="28"/>
                <w:szCs w:val="28"/>
                <w:lang w:eastAsia="ru-RU"/>
              </w:rPr>
              <w:t>от «___» _______ 2021г.</w:t>
            </w:r>
          </w:p>
        </w:tc>
        <w:tc>
          <w:tcPr>
            <w:tcW w:w="3544" w:type="dxa"/>
          </w:tcPr>
          <w:p w:rsidR="00E23A3F" w:rsidRPr="00EA7541" w:rsidRDefault="00E23A3F" w:rsidP="00302449">
            <w:pPr>
              <w:spacing w:after="0" w:line="240" w:lineRule="auto"/>
              <w:ind w:left="103" w:right="-1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754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УТВЕРЖДАЮ</w:t>
            </w:r>
          </w:p>
          <w:p w:rsidR="00E23A3F" w:rsidRPr="00EA7541" w:rsidRDefault="00E23A3F" w:rsidP="00302449">
            <w:pPr>
              <w:spacing w:after="0" w:line="240" w:lineRule="auto"/>
              <w:ind w:left="103" w:right="-1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7541">
              <w:rPr>
                <w:rFonts w:ascii="Times New Roman" w:hAnsi="Times New Roman"/>
                <w:sz w:val="28"/>
                <w:szCs w:val="28"/>
                <w:lang w:eastAsia="ru-RU"/>
              </w:rPr>
              <w:t>директор КГКОУ ШИ 5</w:t>
            </w:r>
          </w:p>
          <w:p w:rsidR="00E23A3F" w:rsidRPr="00EA7541" w:rsidRDefault="00E23A3F" w:rsidP="00302449">
            <w:pPr>
              <w:spacing w:after="0" w:line="240" w:lineRule="auto"/>
              <w:ind w:left="103" w:right="-1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7541">
              <w:rPr>
                <w:rFonts w:ascii="Times New Roman" w:hAnsi="Times New Roman"/>
                <w:sz w:val="28"/>
                <w:szCs w:val="28"/>
                <w:lang w:eastAsia="ru-RU"/>
              </w:rPr>
              <w:t>_________ С. М. Налескина</w:t>
            </w:r>
          </w:p>
          <w:p w:rsidR="00E23A3F" w:rsidRPr="00EA7541" w:rsidRDefault="00E23A3F" w:rsidP="00925C11">
            <w:pPr>
              <w:spacing w:before="100" w:beforeAutospacing="1" w:after="100" w:afterAutospacing="1" w:line="240" w:lineRule="auto"/>
              <w:ind w:left="103" w:right="-1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7541">
              <w:rPr>
                <w:rFonts w:ascii="Times New Roman" w:hAnsi="Times New Roman"/>
                <w:sz w:val="28"/>
                <w:szCs w:val="28"/>
                <w:lang w:eastAsia="ru-RU"/>
              </w:rPr>
              <w:t>от «___» _______ 2021г.</w:t>
            </w:r>
          </w:p>
        </w:tc>
      </w:tr>
    </w:tbl>
    <w:p w:rsidR="00E23A3F" w:rsidRPr="0075073B" w:rsidRDefault="00E23A3F" w:rsidP="00302449"/>
    <w:p w:rsidR="00E23A3F" w:rsidRDefault="00E23A3F" w:rsidP="00302449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23A3F" w:rsidRPr="00E8274A" w:rsidRDefault="00E23A3F" w:rsidP="00302449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23A3F" w:rsidRPr="00FD4F47" w:rsidRDefault="00E23A3F" w:rsidP="0030244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D4F47">
        <w:rPr>
          <w:rFonts w:ascii="Times New Roman" w:hAnsi="Times New Roman"/>
          <w:b/>
          <w:bCs/>
          <w:sz w:val="28"/>
          <w:szCs w:val="28"/>
          <w:lang w:eastAsia="ru-RU"/>
        </w:rPr>
        <w:t>РАБОЧАЯ ПРОГРАММА</w:t>
      </w:r>
    </w:p>
    <w:p w:rsidR="00E23A3F" w:rsidRPr="00E8274A" w:rsidRDefault="00E23A3F" w:rsidP="0030244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D4F47">
        <w:rPr>
          <w:rFonts w:ascii="Times New Roman" w:hAnsi="Times New Roman"/>
          <w:b/>
          <w:bCs/>
          <w:sz w:val="28"/>
          <w:szCs w:val="28"/>
          <w:lang w:eastAsia="ru-RU"/>
        </w:rPr>
        <w:t>по учебному предмету</w:t>
      </w:r>
      <w:r w:rsidRPr="007671D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E8274A"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>Русский язык</w:t>
      </w:r>
      <w:r w:rsidRPr="00E8274A">
        <w:rPr>
          <w:rFonts w:ascii="Times New Roman" w:hAnsi="Times New Roman"/>
          <w:b/>
          <w:bCs/>
          <w:sz w:val="28"/>
          <w:szCs w:val="28"/>
        </w:rPr>
        <w:t xml:space="preserve">» </w:t>
      </w:r>
      <w:r w:rsidRPr="007671D1">
        <w:rPr>
          <w:rFonts w:ascii="Times New Roman" w:hAnsi="Times New Roman"/>
          <w:b/>
          <w:bCs/>
          <w:sz w:val="24"/>
          <w:szCs w:val="28"/>
          <w:lang w:eastAsia="ru-RU"/>
        </w:rPr>
        <w:t xml:space="preserve"> </w:t>
      </w:r>
      <w:r w:rsidRPr="00FD4F47">
        <w:rPr>
          <w:rFonts w:ascii="Times New Roman" w:hAnsi="Times New Roman"/>
          <w:b/>
          <w:bCs/>
          <w:sz w:val="28"/>
          <w:szCs w:val="28"/>
          <w:lang w:eastAsia="ru-RU"/>
        </w:rPr>
        <w:t>составлена на основе</w:t>
      </w:r>
      <w:r w:rsidRPr="00E8274A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E23A3F" w:rsidRPr="00FD4F47" w:rsidRDefault="00E23A3F" w:rsidP="00302449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D4F47">
        <w:rPr>
          <w:rFonts w:ascii="Times New Roman" w:hAnsi="Times New Roman"/>
          <w:b/>
          <w:bCs/>
          <w:sz w:val="28"/>
          <w:szCs w:val="28"/>
          <w:lang w:eastAsia="ru-RU"/>
        </w:rPr>
        <w:t>адаптированной основной общеобразовательной программы</w:t>
      </w:r>
    </w:p>
    <w:p w:rsidR="00E23A3F" w:rsidRPr="00FD4F47" w:rsidRDefault="00E23A3F" w:rsidP="0030244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D4F4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обучающихся  (интеллектуальными нарушениями), </w:t>
      </w:r>
    </w:p>
    <w:p w:rsidR="00E23A3F" w:rsidRPr="00E8274A" w:rsidRDefault="00E23A3F" w:rsidP="0030244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D4F47">
        <w:rPr>
          <w:rFonts w:ascii="Times New Roman" w:hAnsi="Times New Roman"/>
          <w:b/>
          <w:bCs/>
          <w:sz w:val="28"/>
          <w:szCs w:val="28"/>
          <w:lang w:eastAsia="ru-RU"/>
        </w:rPr>
        <w:t>согласно ФГОС УО</w:t>
      </w:r>
    </w:p>
    <w:p w:rsidR="00E23A3F" w:rsidRPr="0075073B" w:rsidRDefault="00E23A3F" w:rsidP="0030244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8274A">
        <w:rPr>
          <w:rFonts w:ascii="Times New Roman" w:hAnsi="Times New Roman"/>
          <w:b/>
          <w:bCs/>
          <w:sz w:val="28"/>
          <w:szCs w:val="28"/>
        </w:rPr>
        <w:t xml:space="preserve">за курс </w:t>
      </w:r>
      <w:r>
        <w:rPr>
          <w:rFonts w:ascii="Times New Roman" w:hAnsi="Times New Roman"/>
          <w:b/>
          <w:sz w:val="28"/>
          <w:szCs w:val="28"/>
        </w:rPr>
        <w:t>7</w:t>
      </w:r>
      <w:r w:rsidRPr="0075073B">
        <w:rPr>
          <w:rFonts w:ascii="Times New Roman" w:hAnsi="Times New Roman"/>
          <w:b/>
          <w:sz w:val="28"/>
          <w:szCs w:val="28"/>
        </w:rPr>
        <w:t xml:space="preserve"> класса</w:t>
      </w:r>
    </w:p>
    <w:p w:rsidR="00E23A3F" w:rsidRDefault="00E23A3F" w:rsidP="003024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23A3F" w:rsidRDefault="00E23A3F" w:rsidP="003024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3A3F" w:rsidRDefault="00E23A3F" w:rsidP="003024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3A3F" w:rsidRPr="00D85B84" w:rsidRDefault="00E23A3F" w:rsidP="00302449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D4F47">
        <w:rPr>
          <w:rFonts w:ascii="Times New Roman" w:hAnsi="Times New Roman"/>
          <w:b/>
          <w:bCs/>
          <w:sz w:val="28"/>
          <w:szCs w:val="28"/>
          <w:lang w:eastAsia="ru-RU"/>
        </w:rPr>
        <w:t>Составитель: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E23A3F" w:rsidRDefault="00E23A3F" w:rsidP="0030244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письма и чтения</w:t>
      </w:r>
    </w:p>
    <w:p w:rsidR="00E23A3F" w:rsidRDefault="00E23A3F" w:rsidP="0030244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высшей</w:t>
      </w:r>
      <w:r w:rsidRPr="00F91395">
        <w:rPr>
          <w:rFonts w:ascii="Times New Roman" w:hAnsi="Times New Roman"/>
          <w:sz w:val="28"/>
          <w:szCs w:val="28"/>
        </w:rPr>
        <w:t xml:space="preserve"> категории</w:t>
      </w:r>
    </w:p>
    <w:p w:rsidR="00E23A3F" w:rsidRDefault="00E23A3F" w:rsidP="0030244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Дмитриева В.В.</w:t>
      </w:r>
    </w:p>
    <w:p w:rsidR="00E23A3F" w:rsidRDefault="00E23A3F" w:rsidP="00302449"/>
    <w:p w:rsidR="00E23A3F" w:rsidRDefault="00E23A3F" w:rsidP="00302449"/>
    <w:p w:rsidR="00E23A3F" w:rsidRDefault="00E23A3F" w:rsidP="00302449"/>
    <w:p w:rsidR="00E23A3F" w:rsidRPr="00FD4F47" w:rsidRDefault="00E23A3F" w:rsidP="00302449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D4F47">
        <w:rPr>
          <w:rFonts w:ascii="Times New Roman" w:hAnsi="Times New Roman"/>
          <w:b/>
          <w:bCs/>
          <w:sz w:val="28"/>
          <w:szCs w:val="28"/>
          <w:lang w:eastAsia="ru-RU"/>
        </w:rPr>
        <w:t>Содержание программы:</w:t>
      </w:r>
    </w:p>
    <w:p w:rsidR="00E23A3F" w:rsidRPr="00FD4F47" w:rsidRDefault="00E23A3F" w:rsidP="003024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D4F47">
        <w:rPr>
          <w:rFonts w:ascii="Times New Roman" w:hAnsi="Times New Roman"/>
          <w:b/>
          <w:bCs/>
          <w:sz w:val="28"/>
          <w:szCs w:val="28"/>
          <w:lang w:eastAsia="ru-RU"/>
        </w:rPr>
        <w:t>Пояснительная записка</w:t>
      </w:r>
    </w:p>
    <w:p w:rsidR="00E23A3F" w:rsidRPr="00FD4F47" w:rsidRDefault="00E23A3F" w:rsidP="003024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D4F4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Общая характеристика учебного предмета </w:t>
      </w:r>
    </w:p>
    <w:p w:rsidR="00E23A3F" w:rsidRPr="00FD4F47" w:rsidRDefault="00E23A3F" w:rsidP="003024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D4F47">
        <w:rPr>
          <w:rFonts w:ascii="Times New Roman" w:hAnsi="Times New Roman"/>
          <w:b/>
          <w:bCs/>
          <w:sz w:val="28"/>
          <w:szCs w:val="28"/>
          <w:lang w:eastAsia="ru-RU"/>
        </w:rPr>
        <w:t>Описание места учебного предмета в учебном плане</w:t>
      </w:r>
    </w:p>
    <w:p w:rsidR="00E23A3F" w:rsidRPr="00FD4F47" w:rsidRDefault="00E23A3F" w:rsidP="003024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D4F47">
        <w:rPr>
          <w:rFonts w:ascii="Times New Roman" w:hAnsi="Times New Roman"/>
          <w:b/>
          <w:bCs/>
          <w:sz w:val="28"/>
          <w:szCs w:val="28"/>
          <w:lang w:eastAsia="ru-RU"/>
        </w:rPr>
        <w:t>Содержание учебного предмета</w:t>
      </w:r>
    </w:p>
    <w:p w:rsidR="00E23A3F" w:rsidRPr="00FD4F47" w:rsidRDefault="00E23A3F" w:rsidP="003024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D4F4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Требования к уровню подготовки обучающихся по предмету </w:t>
      </w:r>
    </w:p>
    <w:p w:rsidR="00E23A3F" w:rsidRPr="00FD4F47" w:rsidRDefault="00E23A3F" w:rsidP="003024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D4F47">
        <w:rPr>
          <w:rFonts w:ascii="Times New Roman" w:hAnsi="Times New Roman"/>
          <w:b/>
          <w:bCs/>
          <w:sz w:val="28"/>
          <w:szCs w:val="28"/>
          <w:lang w:eastAsia="ru-RU"/>
        </w:rPr>
        <w:t>Материально – техническое обеспечение</w:t>
      </w:r>
    </w:p>
    <w:p w:rsidR="00E23A3F" w:rsidRDefault="00E23A3F" w:rsidP="003024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D4F47">
        <w:rPr>
          <w:rFonts w:ascii="Times New Roman" w:hAnsi="Times New Roman"/>
          <w:b/>
          <w:bCs/>
          <w:sz w:val="28"/>
          <w:szCs w:val="28"/>
          <w:lang w:eastAsia="ru-RU"/>
        </w:rPr>
        <w:t>Календарно – тематическое планирование</w:t>
      </w:r>
    </w:p>
    <w:p w:rsidR="00E23A3F" w:rsidRDefault="00E23A3F" w:rsidP="0030244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23A3F" w:rsidRPr="00FD4F47" w:rsidRDefault="00E23A3F" w:rsidP="0030244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D4F47">
        <w:rPr>
          <w:rFonts w:ascii="Times New Roman" w:hAnsi="Times New Roman"/>
          <w:b/>
          <w:bCs/>
          <w:sz w:val="28"/>
          <w:szCs w:val="28"/>
          <w:lang w:eastAsia="ru-RU"/>
        </w:rPr>
        <w:t>Хабаровск</w:t>
      </w:r>
      <w:r w:rsidRPr="00FD4F47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E23A3F" w:rsidRDefault="00E23A3F" w:rsidP="0030244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21 г"/>
        </w:smartTagPr>
        <w:r w:rsidRPr="00FD4F47">
          <w:rPr>
            <w:rFonts w:ascii="Times New Roman" w:hAnsi="Times New Roman"/>
            <w:b/>
            <w:bCs/>
            <w:sz w:val="28"/>
            <w:szCs w:val="28"/>
            <w:lang w:eastAsia="ru-RU"/>
          </w:rPr>
          <w:t>20</w:t>
        </w:r>
        <w:r>
          <w:rPr>
            <w:rFonts w:ascii="Times New Roman" w:hAnsi="Times New Roman"/>
            <w:b/>
            <w:bCs/>
            <w:sz w:val="28"/>
            <w:szCs w:val="28"/>
            <w:lang w:eastAsia="ru-RU"/>
          </w:rPr>
          <w:t>21</w:t>
        </w:r>
        <w:r w:rsidRPr="00FD4F47">
          <w:rPr>
            <w:rFonts w:ascii="Times New Roman" w:hAnsi="Times New Roman"/>
            <w:b/>
            <w:bCs/>
            <w:sz w:val="28"/>
            <w:szCs w:val="28"/>
            <w:lang w:eastAsia="ru-RU"/>
          </w:rPr>
          <w:t xml:space="preserve"> г</w:t>
        </w:r>
      </w:smartTag>
    </w:p>
    <w:p w:rsidR="00E23A3F" w:rsidRPr="00AB6012" w:rsidRDefault="00E23A3F" w:rsidP="00C60F81">
      <w:pPr>
        <w:spacing w:after="0" w:line="240" w:lineRule="auto"/>
        <w:jc w:val="both"/>
        <w:rPr>
          <w:rFonts w:ascii="Times New Roman" w:hAnsi="Times New Roman"/>
          <w:b/>
          <w:sz w:val="32"/>
          <w:szCs w:val="28"/>
        </w:rPr>
      </w:pPr>
      <w:r w:rsidRPr="00AB6012">
        <w:rPr>
          <w:rFonts w:ascii="Times New Roman" w:hAnsi="Times New Roman"/>
          <w:b/>
          <w:sz w:val="32"/>
          <w:szCs w:val="28"/>
        </w:rPr>
        <w:t>1. Пояснительная записка.</w:t>
      </w:r>
    </w:p>
    <w:p w:rsidR="00E23A3F" w:rsidRDefault="00E23A3F" w:rsidP="00C60F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3A3F" w:rsidRPr="0037143B" w:rsidRDefault="00E23A3F" w:rsidP="00C60F81">
      <w:pPr>
        <w:tabs>
          <w:tab w:val="left" w:pos="2980"/>
          <w:tab w:val="left" w:pos="4926"/>
          <w:tab w:val="left" w:pos="731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7143B">
        <w:rPr>
          <w:rFonts w:ascii="Times New Roman" w:hAnsi="Times New Roman"/>
          <w:sz w:val="28"/>
          <w:szCs w:val="28"/>
        </w:rPr>
        <w:t>Нормативно-правовую базу разработки рабочей программы по учебному предмету «</w:t>
      </w:r>
      <w:r w:rsidRPr="0037143B">
        <w:rPr>
          <w:rFonts w:ascii="Times New Roman" w:hAnsi="Times New Roman"/>
          <w:sz w:val="28"/>
          <w:szCs w:val="32"/>
          <w:lang w:eastAsia="ru-RU"/>
        </w:rPr>
        <w:t>Русский язык</w:t>
      </w:r>
      <w:r w:rsidRPr="0037143B">
        <w:rPr>
          <w:rFonts w:ascii="Times New Roman" w:hAnsi="Times New Roman"/>
          <w:sz w:val="28"/>
          <w:szCs w:val="28"/>
        </w:rPr>
        <w:t>» составляет:</w:t>
      </w:r>
    </w:p>
    <w:p w:rsidR="00E23A3F" w:rsidRPr="0037143B" w:rsidRDefault="00E23A3F" w:rsidP="00C60F81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7143B">
        <w:rPr>
          <w:rFonts w:ascii="Times New Roman" w:hAnsi="Times New Roman"/>
          <w:sz w:val="28"/>
          <w:szCs w:val="28"/>
        </w:rPr>
        <w:t>- Федеральный закон от 29.12.2012 N 273-ФЗ (ред. от 01.05.2019) "Об образовании в Российской Федерации");</w:t>
      </w:r>
    </w:p>
    <w:p w:rsidR="00E23A3F" w:rsidRPr="0037143B" w:rsidRDefault="00E23A3F" w:rsidP="00C60F81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7143B">
        <w:rPr>
          <w:rFonts w:ascii="Times New Roman" w:hAnsi="Times New Roman"/>
          <w:sz w:val="28"/>
          <w:szCs w:val="28"/>
        </w:rPr>
        <w:t>- Федеральный государственный образовательный стандарт образования обучающихся с умственной отсталостью (интеллектуальными нарушениями)</w:t>
      </w:r>
      <w:r w:rsidRPr="0037143B">
        <w:t xml:space="preserve"> </w:t>
      </w:r>
      <w:r w:rsidRPr="0037143B">
        <w:rPr>
          <w:rFonts w:ascii="Times New Roman" w:hAnsi="Times New Roman"/>
          <w:sz w:val="28"/>
          <w:szCs w:val="28"/>
        </w:rPr>
        <w:t>приказ Минобрнауки России от 19.12.2014 N 1599;</w:t>
      </w:r>
    </w:p>
    <w:p w:rsidR="00E23A3F" w:rsidRPr="0037143B" w:rsidRDefault="00E23A3F" w:rsidP="00C60F81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7143B">
        <w:rPr>
          <w:rFonts w:ascii="Times New Roman" w:hAnsi="Times New Roman"/>
          <w:sz w:val="28"/>
          <w:szCs w:val="28"/>
        </w:rPr>
        <w:t>- Адаптированная основная образовательная программа образования обучающихся с умственной отсталостью (интеллектуальными нарушениями) КГКОУ ШИ 5 от 31.08.2018 №49-од;</w:t>
      </w:r>
    </w:p>
    <w:p w:rsidR="00E23A3F" w:rsidRPr="00531C68" w:rsidRDefault="00E23A3F" w:rsidP="00C60F81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7143B">
        <w:rPr>
          <w:rFonts w:ascii="Times New Roman" w:hAnsi="Times New Roman"/>
          <w:sz w:val="28"/>
          <w:szCs w:val="28"/>
        </w:rPr>
        <w:t>- Устав КГКОУ ШИ 5 от 01.10.2015 №212</w:t>
      </w:r>
    </w:p>
    <w:p w:rsidR="00E23A3F" w:rsidRPr="00221CEB" w:rsidRDefault="00E23A3F" w:rsidP="00C60F81">
      <w:pPr>
        <w:spacing w:after="0" w:line="240" w:lineRule="auto"/>
        <w:ind w:firstLine="425"/>
        <w:jc w:val="both"/>
        <w:rPr>
          <w:rFonts w:ascii="Times New Roman" w:hAnsi="Times New Roman"/>
          <w:sz w:val="16"/>
          <w:szCs w:val="16"/>
        </w:rPr>
      </w:pPr>
    </w:p>
    <w:p w:rsidR="00E23A3F" w:rsidRPr="000007C2" w:rsidRDefault="00E23A3F" w:rsidP="00C60F81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9D7D3E">
        <w:rPr>
          <w:rFonts w:ascii="Times New Roman" w:hAnsi="Times New Roman"/>
          <w:sz w:val="28"/>
          <w:szCs w:val="28"/>
        </w:rPr>
        <w:t>Содержание программы по русскому языку составляют два раздела: «Грамматика, правописание и развитие речи», «Чтение и развитие речи». Коммуникативная направленность является основной отличительной чертой каждого из двух разделов.</w:t>
      </w:r>
    </w:p>
    <w:p w:rsidR="00E23A3F" w:rsidRDefault="00E23A3F" w:rsidP="00C60F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5AF0">
        <w:rPr>
          <w:rFonts w:ascii="Times New Roman" w:hAnsi="Times New Roman"/>
          <w:sz w:val="28"/>
          <w:szCs w:val="28"/>
        </w:rPr>
        <w:t>Программа учитывает особенности познавательной деятельности детей с ограниченными возможностями здоровья</w:t>
      </w:r>
      <w:r>
        <w:rPr>
          <w:rFonts w:ascii="Times New Roman" w:hAnsi="Times New Roman"/>
          <w:sz w:val="28"/>
          <w:szCs w:val="28"/>
        </w:rPr>
        <w:t>.</w:t>
      </w:r>
    </w:p>
    <w:p w:rsidR="00E23A3F" w:rsidRDefault="00E23A3F" w:rsidP="00C60F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 этап реализации АООП направлен на расширение, углубление и систематизацию знаний и умений обучающихся в обязательных предметных областях, овладение некоторыми навыками адаптации в динамично изменяющемся и развивающемся мире.</w:t>
      </w:r>
    </w:p>
    <w:p w:rsidR="00E23A3F" w:rsidRDefault="00E23A3F" w:rsidP="00C60F81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</w:t>
      </w:r>
      <w:r w:rsidRPr="000007C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0007C2">
        <w:rPr>
          <w:rFonts w:ascii="Times New Roman" w:hAnsi="Times New Roman"/>
          <w:sz w:val="28"/>
          <w:szCs w:val="28"/>
        </w:rPr>
        <w:t>зучени</w:t>
      </w:r>
      <w:r>
        <w:rPr>
          <w:rFonts w:ascii="Times New Roman" w:hAnsi="Times New Roman"/>
          <w:sz w:val="28"/>
          <w:szCs w:val="28"/>
        </w:rPr>
        <w:t>я</w:t>
      </w:r>
      <w:r w:rsidRPr="000007C2">
        <w:rPr>
          <w:rFonts w:ascii="Times New Roman" w:hAnsi="Times New Roman"/>
          <w:sz w:val="28"/>
          <w:szCs w:val="28"/>
        </w:rPr>
        <w:t xml:space="preserve"> русского языка в старших классах</w:t>
      </w:r>
      <w:r>
        <w:rPr>
          <w:rFonts w:ascii="Times New Roman" w:hAnsi="Times New Roman"/>
          <w:sz w:val="28"/>
          <w:szCs w:val="28"/>
        </w:rPr>
        <w:t>:</w:t>
      </w:r>
      <w:r w:rsidRPr="000007C2">
        <w:rPr>
          <w:rFonts w:ascii="Times New Roman" w:hAnsi="Times New Roman"/>
          <w:sz w:val="28"/>
          <w:szCs w:val="28"/>
        </w:rPr>
        <w:t xml:space="preserve"> </w:t>
      </w:r>
    </w:p>
    <w:p w:rsidR="00E23A3F" w:rsidRPr="000007C2" w:rsidRDefault="00E23A3F" w:rsidP="00C60F81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0007C2">
        <w:rPr>
          <w:rFonts w:ascii="Times New Roman" w:hAnsi="Times New Roman"/>
          <w:sz w:val="28"/>
          <w:szCs w:val="28"/>
        </w:rPr>
        <w:t>развитие коммуникативно-речевых навыков и коррекцию недостатков мыслительной деятельности.</w:t>
      </w:r>
    </w:p>
    <w:p w:rsidR="00E23A3F" w:rsidRPr="000007C2" w:rsidRDefault="00E23A3F" w:rsidP="00C60F81">
      <w:pPr>
        <w:spacing w:after="0" w:line="240" w:lineRule="auto"/>
        <w:ind w:firstLine="425"/>
        <w:jc w:val="both"/>
        <w:rPr>
          <w:rFonts w:ascii="Times New Roman" w:hAnsi="Times New Roman"/>
          <w:b/>
          <w:sz w:val="28"/>
          <w:szCs w:val="28"/>
        </w:rPr>
      </w:pPr>
      <w:r w:rsidRPr="000007C2">
        <w:rPr>
          <w:rFonts w:ascii="Times New Roman" w:hAnsi="Times New Roman"/>
          <w:sz w:val="28"/>
          <w:szCs w:val="28"/>
        </w:rPr>
        <w:t xml:space="preserve">Достижение поставленной цели обеспечивается решением следующих </w:t>
      </w:r>
      <w:r w:rsidRPr="000007C2">
        <w:rPr>
          <w:rFonts w:ascii="Times New Roman" w:hAnsi="Times New Roman"/>
          <w:b/>
          <w:sz w:val="28"/>
          <w:szCs w:val="28"/>
        </w:rPr>
        <w:t>задач:</w:t>
      </w:r>
    </w:p>
    <w:p w:rsidR="00E23A3F" w:rsidRPr="000007C2" w:rsidRDefault="00E23A3F" w:rsidP="00C60F81">
      <w:pPr>
        <w:tabs>
          <w:tab w:val="left" w:pos="1081"/>
        </w:tabs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0007C2">
        <w:rPr>
          <w:rFonts w:ascii="Times New Roman" w:hAnsi="Times New Roman"/>
          <w:sz w:val="28"/>
          <w:szCs w:val="28"/>
        </w:rPr>
        <w:t>—</w:t>
      </w:r>
      <w:r w:rsidRPr="000007C2">
        <w:rPr>
          <w:rFonts w:ascii="Times New Roman" w:hAnsi="Times New Roman"/>
          <w:sz w:val="28"/>
          <w:szCs w:val="28"/>
        </w:rPr>
        <w:tab/>
        <w:t>расширение представлений о языке как важнейшем средстве человеческого общения;</w:t>
      </w:r>
    </w:p>
    <w:p w:rsidR="00E23A3F" w:rsidRPr="00F11DBC" w:rsidRDefault="00E23A3F" w:rsidP="00C60F81">
      <w:pPr>
        <w:tabs>
          <w:tab w:val="left" w:pos="1081"/>
        </w:tabs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0007C2">
        <w:rPr>
          <w:rFonts w:ascii="Times New Roman" w:hAnsi="Times New Roman"/>
          <w:sz w:val="28"/>
          <w:szCs w:val="28"/>
        </w:rPr>
        <w:t>—</w:t>
      </w:r>
      <w:r w:rsidRPr="000007C2">
        <w:rPr>
          <w:rFonts w:ascii="Times New Roman" w:hAnsi="Times New Roman"/>
          <w:sz w:val="28"/>
          <w:szCs w:val="28"/>
        </w:rPr>
        <w:tab/>
        <w:t>ознакомление с некоторыми грамматическими понятиями и формирование на этой основе</w:t>
      </w:r>
      <w:r w:rsidRPr="00F11DBC">
        <w:rPr>
          <w:rFonts w:ascii="Times New Roman" w:hAnsi="Times New Roman"/>
          <w:sz w:val="28"/>
          <w:szCs w:val="28"/>
        </w:rPr>
        <w:t xml:space="preserve"> грамматических знаний и умений;</w:t>
      </w:r>
    </w:p>
    <w:p w:rsidR="00E23A3F" w:rsidRPr="00F11DBC" w:rsidRDefault="00E23A3F" w:rsidP="00C60F81">
      <w:pPr>
        <w:tabs>
          <w:tab w:val="left" w:pos="1066"/>
        </w:tabs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F11DBC">
        <w:rPr>
          <w:rFonts w:ascii="Times New Roman" w:hAnsi="Times New Roman"/>
          <w:sz w:val="28"/>
          <w:szCs w:val="28"/>
        </w:rPr>
        <w:t>—</w:t>
      </w:r>
      <w:r w:rsidRPr="00F11DBC">
        <w:rPr>
          <w:rFonts w:ascii="Times New Roman" w:hAnsi="Times New Roman"/>
          <w:sz w:val="28"/>
          <w:szCs w:val="28"/>
        </w:rPr>
        <w:tab/>
        <w:t>использование усвоенных грамматико-орфографических знаний и умений для решения практических (коммуникативно-речевых) задач;</w:t>
      </w:r>
    </w:p>
    <w:p w:rsidR="00E23A3F" w:rsidRPr="00F11DBC" w:rsidRDefault="00E23A3F" w:rsidP="00C60F81">
      <w:pPr>
        <w:tabs>
          <w:tab w:val="left" w:pos="1066"/>
        </w:tabs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F11DBC">
        <w:rPr>
          <w:rFonts w:ascii="Times New Roman" w:hAnsi="Times New Roman"/>
          <w:sz w:val="28"/>
          <w:szCs w:val="28"/>
        </w:rPr>
        <w:t>—</w:t>
      </w:r>
      <w:r w:rsidRPr="00F11DBC">
        <w:rPr>
          <w:rFonts w:ascii="Times New Roman" w:hAnsi="Times New Roman"/>
          <w:sz w:val="28"/>
          <w:szCs w:val="28"/>
        </w:rPr>
        <w:tab/>
        <w:t>совершенствование навыка полноценного чтения как основы понимания художественного и научно-познавательного текстов;</w:t>
      </w:r>
    </w:p>
    <w:p w:rsidR="00E23A3F" w:rsidRPr="00F11DBC" w:rsidRDefault="00E23A3F" w:rsidP="00C60F81">
      <w:pPr>
        <w:tabs>
          <w:tab w:val="left" w:pos="1056"/>
        </w:tabs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F11DBC">
        <w:rPr>
          <w:rFonts w:ascii="Times New Roman" w:hAnsi="Times New Roman"/>
          <w:sz w:val="28"/>
          <w:szCs w:val="28"/>
        </w:rPr>
        <w:t>—</w:t>
      </w:r>
      <w:r w:rsidRPr="00F11DBC">
        <w:rPr>
          <w:rFonts w:ascii="Times New Roman" w:hAnsi="Times New Roman"/>
          <w:sz w:val="28"/>
          <w:szCs w:val="28"/>
        </w:rPr>
        <w:tab/>
        <w:t>развитие навыков речевого общения на материале доступных для понимания художественных и научно-познавательных текстов;</w:t>
      </w:r>
    </w:p>
    <w:p w:rsidR="00E23A3F" w:rsidRDefault="00E23A3F" w:rsidP="00C60F81">
      <w:pPr>
        <w:tabs>
          <w:tab w:val="left" w:pos="1061"/>
        </w:tabs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F11DBC">
        <w:rPr>
          <w:rFonts w:ascii="Times New Roman" w:hAnsi="Times New Roman"/>
          <w:sz w:val="28"/>
          <w:szCs w:val="28"/>
        </w:rPr>
        <w:t>—</w:t>
      </w:r>
      <w:r w:rsidRPr="00F11DBC">
        <w:rPr>
          <w:rFonts w:ascii="Times New Roman" w:hAnsi="Times New Roman"/>
          <w:sz w:val="28"/>
          <w:szCs w:val="28"/>
        </w:rPr>
        <w:tab/>
        <w:t>развитие положительных качеств и свойств личности.</w:t>
      </w:r>
    </w:p>
    <w:p w:rsidR="00E23A3F" w:rsidRDefault="00E23A3F" w:rsidP="00C60F81">
      <w:pPr>
        <w:tabs>
          <w:tab w:val="left" w:pos="1061"/>
        </w:tabs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E23A3F" w:rsidRPr="006A7354" w:rsidRDefault="00E23A3F" w:rsidP="00C60F81">
      <w:pPr>
        <w:pStyle w:val="Style3"/>
        <w:widowControl/>
        <w:ind w:firstLine="426"/>
        <w:jc w:val="both"/>
        <w:rPr>
          <w:b/>
          <w:bCs/>
          <w:sz w:val="28"/>
          <w:szCs w:val="28"/>
        </w:rPr>
      </w:pPr>
      <w:r w:rsidRPr="0054706E">
        <w:rPr>
          <w:rStyle w:val="FontStyle14"/>
          <w:sz w:val="28"/>
          <w:szCs w:val="28"/>
        </w:rPr>
        <w:t>2. Общая характеристика учебного предмета</w:t>
      </w:r>
    </w:p>
    <w:p w:rsidR="00E23A3F" w:rsidRPr="0045097D" w:rsidRDefault="00E23A3F" w:rsidP="00C60F81">
      <w:pPr>
        <w:pStyle w:val="NormalWeb"/>
        <w:spacing w:before="0" w:beforeAutospacing="0" w:after="0" w:afterAutospacing="0"/>
        <w:ind w:firstLine="709"/>
      </w:pPr>
      <w:r w:rsidRPr="0045097D">
        <w:t>Предмет Русский язык в старших классах школ, реализующих АООП для обучения детей с недостатками интеллекта включает следующие разделы: грамматика, правописание и развитие речи, морфология, части речи.</w:t>
      </w:r>
    </w:p>
    <w:p w:rsidR="00E23A3F" w:rsidRPr="0045097D" w:rsidRDefault="00E23A3F" w:rsidP="00C60F8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097D">
        <w:rPr>
          <w:rFonts w:ascii="Times New Roman" w:hAnsi="Times New Roman"/>
          <w:sz w:val="28"/>
          <w:szCs w:val="28"/>
          <w:lang w:eastAsia="ru-RU"/>
        </w:rPr>
        <w:t xml:space="preserve">Данная программа учитывает особенности познавательной деятельности детей с недостатками интеллекта. Она направлена на разностороннее развитие личности учащихся, способствует их умственному развитию, обеспечивают гражданское, нравственное, эстетическое воспитание. Программа содержит материал, помогающий обучающимся достичь того уровня общеобразовательных знаний и умений, который необходим им для социальной адаптации. Содержание обучения по предмету имеет практическую направленность. </w:t>
      </w:r>
    </w:p>
    <w:p w:rsidR="00E23A3F" w:rsidRPr="0045097D" w:rsidRDefault="00E23A3F" w:rsidP="00C60F8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5097D">
        <w:rPr>
          <w:rFonts w:ascii="Times New Roman" w:hAnsi="Times New Roman"/>
          <w:sz w:val="28"/>
          <w:szCs w:val="28"/>
        </w:rPr>
        <w:t>В процессе изучения грамматики и правописания у школьников развивается устная и письменная речь, формируются практически значимые орфографические и пунктуационные навыки, воспитывается интерес к родному языку. Элементарный курс грамматики направлен на коррекцию высших психических функций, учащихся с целью более успешного осуществления их умственного и речевого развития.</w:t>
      </w:r>
    </w:p>
    <w:p w:rsidR="00E23A3F" w:rsidRPr="0045097D" w:rsidRDefault="00E23A3F" w:rsidP="00C60F81">
      <w:pPr>
        <w:pStyle w:val="Default"/>
        <w:ind w:firstLine="426"/>
        <w:jc w:val="both"/>
        <w:rPr>
          <w:sz w:val="28"/>
          <w:szCs w:val="28"/>
        </w:rPr>
      </w:pPr>
      <w:r w:rsidRPr="0045097D">
        <w:rPr>
          <w:sz w:val="28"/>
          <w:szCs w:val="28"/>
        </w:rPr>
        <w:t xml:space="preserve">При изучении курса реализуется опора на уже имеющиеся знания учеников, причем не только по истории, но и иным предметам. Учитывается, что уровень возрастных и познавательных возможностей обучающихся старшей школы позволяет шире реализовать интегративный подход к отечественной истории с тем, чтобы сформировать целостную картину развития человеческой цивилизации. </w:t>
      </w:r>
    </w:p>
    <w:p w:rsidR="00E23A3F" w:rsidRPr="0045097D" w:rsidRDefault="00E23A3F" w:rsidP="00C60F8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5097D">
        <w:rPr>
          <w:rFonts w:ascii="Times New Roman" w:hAnsi="Times New Roman"/>
          <w:sz w:val="28"/>
          <w:szCs w:val="28"/>
        </w:rPr>
        <w:t>В процессе преподавания русского языка учитель имеет право использовать информационный, фактический и иллюстративно-текстуальный материал, способствующий успешному освоению содержания предмета.</w:t>
      </w:r>
    </w:p>
    <w:p w:rsidR="00E23A3F" w:rsidRPr="0045097D" w:rsidRDefault="00E23A3F" w:rsidP="00C60F8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097D">
        <w:rPr>
          <w:rFonts w:ascii="Times New Roman" w:hAnsi="Times New Roman"/>
          <w:sz w:val="28"/>
          <w:szCs w:val="28"/>
          <w:lang w:eastAsia="ru-RU"/>
        </w:rPr>
        <w:t xml:space="preserve">Данная программа учитывает особенности познавательной деятельности детей с недостатками интеллекта. Она направлена на разностороннее развитие личности обучающихся, способствует их умственному развитию, обеспечивают гражданское, нравственное, эстетическое воспитание. Программа содержит материал, помогающий обучающимся достичь того уровня общеобразовательных знаний и умений, который необходим им для социальной адаптации. Содержание обучения по предмету имеет практическую направленность. </w:t>
      </w:r>
    </w:p>
    <w:p w:rsidR="00E23A3F" w:rsidRPr="0045097D" w:rsidRDefault="00E23A3F" w:rsidP="00C60F8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5097D">
        <w:rPr>
          <w:rFonts w:ascii="Times New Roman" w:hAnsi="Times New Roman"/>
          <w:sz w:val="28"/>
          <w:szCs w:val="28"/>
        </w:rPr>
        <w:t>Основной формой организации процесса обучения русскому языку является урок. Ведущей формой работы на уроке является фронтальная работа при осуществлении дифференцированного и индивидуального подхода, учёт индивидуальных особенностей ребёнка.</w:t>
      </w:r>
    </w:p>
    <w:p w:rsidR="00E23A3F" w:rsidRPr="0045097D" w:rsidRDefault="00E23A3F" w:rsidP="00C60F8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5097D">
        <w:rPr>
          <w:rStyle w:val="c6"/>
          <w:rFonts w:ascii="Times New Roman" w:hAnsi="Times New Roman"/>
          <w:sz w:val="28"/>
          <w:szCs w:val="28"/>
        </w:rPr>
        <w:t xml:space="preserve">Основными видами классных и домашних письменных работ обучающихся являются: тренировочные упражнения, словарные, выборочные, комментированные, зрительные, творческие, предупредительные, свободные, объяснительные диктанты, письмо по памяти, грамматический разбор, подготовительные работы перед написанием изложения или сочинения и т.д. </w:t>
      </w:r>
    </w:p>
    <w:p w:rsidR="00E23A3F" w:rsidRPr="0045097D" w:rsidRDefault="00E23A3F" w:rsidP="00C60F81">
      <w:pPr>
        <w:pStyle w:val="NormalWeb"/>
        <w:spacing w:before="0" w:beforeAutospacing="0" w:after="0" w:afterAutospacing="0"/>
        <w:ind w:firstLine="426"/>
      </w:pPr>
      <w:r w:rsidRPr="0045097D">
        <w:t>Каждый урок русского языка оснащается необходимыми наглядными пособиями, раздаточным материалом.</w:t>
      </w:r>
    </w:p>
    <w:p w:rsidR="00E23A3F" w:rsidRPr="0045097D" w:rsidRDefault="00E23A3F" w:rsidP="00C60F81">
      <w:pPr>
        <w:pStyle w:val="NormalWeb"/>
        <w:spacing w:before="0" w:beforeAutospacing="0" w:after="0" w:afterAutospacing="0"/>
        <w:ind w:firstLine="426"/>
      </w:pPr>
      <w:r w:rsidRPr="0045097D">
        <w:t>Организация самостоятельных работ должна быть обязательным требованием к каждому уроку русского языка. Самостоятельно выполненная обучающимся работа должна быть проверена учителем, допущенные ошибки выявлены и исправлены, установлена причина этих ошибок, с учеником проведена работа над ошибками.</w:t>
      </w:r>
    </w:p>
    <w:p w:rsidR="00E23A3F" w:rsidRPr="0045097D" w:rsidRDefault="00E23A3F" w:rsidP="00C60F81">
      <w:pPr>
        <w:pStyle w:val="NormalWeb"/>
        <w:spacing w:before="0" w:beforeAutospacing="0" w:after="0" w:afterAutospacing="0"/>
        <w:ind w:firstLine="426"/>
      </w:pPr>
      <w:r w:rsidRPr="0045097D">
        <w:t>Домашние задания обязательно ежедневно проверяются учителем.</w:t>
      </w:r>
    </w:p>
    <w:p w:rsidR="00E23A3F" w:rsidRPr="0045097D" w:rsidRDefault="00E23A3F" w:rsidP="00C60F81">
      <w:pPr>
        <w:pStyle w:val="NormalWeb"/>
        <w:spacing w:before="0" w:beforeAutospacing="0" w:after="0" w:afterAutospacing="0"/>
        <w:ind w:firstLine="426"/>
      </w:pPr>
      <w:r w:rsidRPr="0045097D">
        <w:t>Наряду с повседневным, текущим контролем за состоянием знаний по предмету учитель проводит 2—3 раза в четверти контрольные работы.</w:t>
      </w:r>
    </w:p>
    <w:p w:rsidR="00E23A3F" w:rsidRPr="0045097D" w:rsidRDefault="00E23A3F" w:rsidP="00C60F81">
      <w:pPr>
        <w:tabs>
          <w:tab w:val="left" w:pos="2338"/>
          <w:tab w:val="left" w:pos="5646"/>
          <w:tab w:val="left" w:pos="8199"/>
        </w:tabs>
        <w:spacing w:after="0" w:line="240" w:lineRule="auto"/>
        <w:ind w:firstLine="425"/>
        <w:jc w:val="both"/>
        <w:rPr>
          <w:rFonts w:ascii="Times New Roman" w:hAnsi="Times New Roman"/>
          <w:b/>
          <w:sz w:val="16"/>
          <w:szCs w:val="16"/>
        </w:rPr>
      </w:pPr>
    </w:p>
    <w:p w:rsidR="00E23A3F" w:rsidRPr="0045097D" w:rsidRDefault="00E23A3F" w:rsidP="00C60F81">
      <w:pPr>
        <w:tabs>
          <w:tab w:val="left" w:pos="2338"/>
          <w:tab w:val="left" w:pos="5646"/>
          <w:tab w:val="left" w:pos="8199"/>
        </w:tabs>
        <w:spacing w:after="0" w:line="240" w:lineRule="auto"/>
        <w:ind w:firstLine="425"/>
        <w:jc w:val="both"/>
        <w:rPr>
          <w:rFonts w:ascii="Times New Roman" w:hAnsi="Times New Roman"/>
          <w:b/>
          <w:sz w:val="28"/>
          <w:szCs w:val="28"/>
        </w:rPr>
      </w:pPr>
      <w:r w:rsidRPr="0045097D">
        <w:rPr>
          <w:rFonts w:ascii="Times New Roman" w:hAnsi="Times New Roman"/>
          <w:b/>
          <w:sz w:val="28"/>
          <w:szCs w:val="28"/>
        </w:rPr>
        <w:t>В основу разработки</w:t>
      </w:r>
      <w:r w:rsidRPr="0045097D">
        <w:rPr>
          <w:rFonts w:ascii="Times New Roman" w:hAnsi="Times New Roman"/>
          <w:sz w:val="28"/>
          <w:szCs w:val="28"/>
        </w:rPr>
        <w:t xml:space="preserve"> </w:t>
      </w:r>
      <w:r w:rsidRPr="0045097D">
        <w:rPr>
          <w:rFonts w:ascii="Times New Roman" w:hAnsi="Times New Roman"/>
          <w:b/>
          <w:sz w:val="28"/>
          <w:szCs w:val="28"/>
        </w:rPr>
        <w:t>программы заложены:</w:t>
      </w:r>
    </w:p>
    <w:p w:rsidR="00E23A3F" w:rsidRPr="0045097D" w:rsidRDefault="00E23A3F" w:rsidP="00C60F81">
      <w:pPr>
        <w:tabs>
          <w:tab w:val="left" w:pos="2338"/>
          <w:tab w:val="left" w:pos="5646"/>
          <w:tab w:val="left" w:pos="8199"/>
        </w:tabs>
        <w:spacing w:after="0" w:line="240" w:lineRule="auto"/>
        <w:ind w:firstLine="425"/>
        <w:jc w:val="both"/>
        <w:rPr>
          <w:rFonts w:ascii="Times New Roman" w:hAnsi="Times New Roman"/>
          <w:b/>
          <w:sz w:val="16"/>
          <w:szCs w:val="16"/>
        </w:rPr>
      </w:pPr>
    </w:p>
    <w:p w:rsidR="00E23A3F" w:rsidRPr="0045097D" w:rsidRDefault="00E23A3F" w:rsidP="00C60F81">
      <w:pPr>
        <w:pStyle w:val="ListParagraph"/>
        <w:numPr>
          <w:ilvl w:val="0"/>
          <w:numId w:val="3"/>
        </w:numPr>
        <w:tabs>
          <w:tab w:val="left" w:pos="2338"/>
          <w:tab w:val="left" w:pos="5646"/>
          <w:tab w:val="left" w:pos="8199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45097D">
        <w:rPr>
          <w:rFonts w:ascii="Times New Roman" w:hAnsi="Times New Roman"/>
          <w:b/>
          <w:i/>
          <w:sz w:val="28"/>
          <w:szCs w:val="28"/>
        </w:rPr>
        <w:t>дифференцированный</w:t>
      </w:r>
      <w:r w:rsidRPr="0045097D">
        <w:rPr>
          <w:rFonts w:ascii="Times New Roman" w:hAnsi="Times New Roman"/>
          <w:sz w:val="28"/>
          <w:szCs w:val="28"/>
        </w:rPr>
        <w:t xml:space="preserve"> </w:t>
      </w:r>
      <w:r w:rsidRPr="0045097D">
        <w:rPr>
          <w:rFonts w:ascii="Times New Roman" w:hAnsi="Times New Roman"/>
          <w:b/>
          <w:i/>
          <w:sz w:val="28"/>
          <w:szCs w:val="28"/>
        </w:rPr>
        <w:t>и деятельностный</w:t>
      </w:r>
      <w:r w:rsidRPr="0045097D">
        <w:rPr>
          <w:rFonts w:ascii="Times New Roman" w:hAnsi="Times New Roman"/>
          <w:sz w:val="28"/>
          <w:szCs w:val="28"/>
        </w:rPr>
        <w:t xml:space="preserve"> </w:t>
      </w:r>
      <w:r w:rsidRPr="0045097D">
        <w:rPr>
          <w:rFonts w:ascii="Times New Roman" w:hAnsi="Times New Roman"/>
          <w:b/>
          <w:i/>
          <w:sz w:val="28"/>
          <w:szCs w:val="28"/>
        </w:rPr>
        <w:t>подходы</w:t>
      </w:r>
    </w:p>
    <w:p w:rsidR="00E23A3F" w:rsidRPr="0045097D" w:rsidRDefault="00E23A3F" w:rsidP="00C60F81">
      <w:pPr>
        <w:tabs>
          <w:tab w:val="left" w:pos="2338"/>
          <w:tab w:val="left" w:pos="5646"/>
          <w:tab w:val="left" w:pos="8199"/>
        </w:tabs>
        <w:spacing w:after="0" w:line="240" w:lineRule="auto"/>
        <w:ind w:firstLine="425"/>
        <w:jc w:val="both"/>
        <w:rPr>
          <w:rFonts w:ascii="Times New Roman" w:hAnsi="Times New Roman"/>
          <w:sz w:val="16"/>
          <w:szCs w:val="16"/>
        </w:rPr>
      </w:pPr>
    </w:p>
    <w:p w:rsidR="00E23A3F" w:rsidRPr="0045097D" w:rsidRDefault="00E23A3F" w:rsidP="00C60F81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45097D">
        <w:rPr>
          <w:rFonts w:ascii="Times New Roman" w:hAnsi="Times New Roman"/>
          <w:i/>
          <w:sz w:val="28"/>
          <w:szCs w:val="28"/>
        </w:rPr>
        <w:t>Дифференцированный подход</w:t>
      </w:r>
      <w:r w:rsidRPr="0045097D">
        <w:rPr>
          <w:rFonts w:ascii="Times New Roman" w:hAnsi="Times New Roman"/>
          <w:sz w:val="28"/>
          <w:szCs w:val="28"/>
        </w:rPr>
        <w:t xml:space="preserve"> </w:t>
      </w:r>
    </w:p>
    <w:p w:rsidR="00E23A3F" w:rsidRPr="0045097D" w:rsidRDefault="00E23A3F" w:rsidP="00C60F81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5097D">
        <w:rPr>
          <w:rFonts w:ascii="Times New Roman" w:hAnsi="Times New Roman"/>
          <w:i/>
          <w:sz w:val="28"/>
          <w:szCs w:val="28"/>
        </w:rPr>
        <w:t>- предполагает</w:t>
      </w:r>
      <w:r w:rsidRPr="0045097D">
        <w:rPr>
          <w:rFonts w:ascii="Times New Roman" w:hAnsi="Times New Roman"/>
          <w:sz w:val="28"/>
          <w:szCs w:val="28"/>
        </w:rPr>
        <w:t xml:space="preserve"> учет особых образовательных потребностей обучающихся, которые проявляются в неоднородности возможностей освоения содержания образования;</w:t>
      </w:r>
    </w:p>
    <w:p w:rsidR="00E23A3F" w:rsidRPr="0045097D" w:rsidRDefault="00E23A3F" w:rsidP="00C60F81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5097D">
        <w:rPr>
          <w:rFonts w:ascii="Times New Roman" w:hAnsi="Times New Roman"/>
          <w:i/>
          <w:sz w:val="28"/>
          <w:szCs w:val="28"/>
        </w:rPr>
        <w:t xml:space="preserve">- обеспечивает </w:t>
      </w:r>
      <w:r w:rsidRPr="0045097D">
        <w:rPr>
          <w:rFonts w:ascii="Times New Roman" w:hAnsi="Times New Roman"/>
          <w:sz w:val="28"/>
          <w:szCs w:val="28"/>
        </w:rPr>
        <w:t>разнообразие содержания, предоставляя обучающимся возможность реализовать индивидуальный потенциал развития.</w:t>
      </w:r>
    </w:p>
    <w:p w:rsidR="00E23A3F" w:rsidRPr="0045097D" w:rsidRDefault="00E23A3F" w:rsidP="00C60F81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E23A3F" w:rsidRPr="0045097D" w:rsidRDefault="00E23A3F" w:rsidP="00C60F81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45097D">
        <w:rPr>
          <w:rFonts w:ascii="Times New Roman" w:hAnsi="Times New Roman"/>
          <w:i/>
          <w:sz w:val="28"/>
          <w:szCs w:val="28"/>
        </w:rPr>
        <w:t>Деятельностный подход</w:t>
      </w:r>
      <w:r w:rsidRPr="0045097D">
        <w:rPr>
          <w:rFonts w:ascii="Times New Roman" w:hAnsi="Times New Roman"/>
          <w:sz w:val="28"/>
          <w:szCs w:val="28"/>
        </w:rPr>
        <w:t xml:space="preserve"> обеспечивает:</w:t>
      </w:r>
    </w:p>
    <w:p w:rsidR="00E23A3F" w:rsidRPr="0045097D" w:rsidRDefault="00E23A3F" w:rsidP="00C60F8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097D">
        <w:rPr>
          <w:rFonts w:ascii="Times New Roman" w:hAnsi="Times New Roman"/>
          <w:sz w:val="28"/>
          <w:szCs w:val="28"/>
        </w:rPr>
        <w:t>- придание результатам образования социально и личностно значимого характера;</w:t>
      </w:r>
    </w:p>
    <w:p w:rsidR="00E23A3F" w:rsidRPr="0045097D" w:rsidRDefault="00E23A3F" w:rsidP="00C60F8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097D">
        <w:rPr>
          <w:rFonts w:ascii="Times New Roman" w:hAnsi="Times New Roman"/>
          <w:sz w:val="28"/>
          <w:szCs w:val="28"/>
        </w:rPr>
        <w:t xml:space="preserve"> - прочное усвоение обучающимися знаний и опыта разнообразной деятельности и поведения, возможность их продвижения в изучаемых предметных областях;</w:t>
      </w:r>
    </w:p>
    <w:p w:rsidR="00E23A3F" w:rsidRPr="0045097D" w:rsidRDefault="00E23A3F" w:rsidP="00C60F8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097D">
        <w:rPr>
          <w:rFonts w:ascii="Times New Roman" w:hAnsi="Times New Roman"/>
          <w:sz w:val="28"/>
          <w:szCs w:val="28"/>
        </w:rPr>
        <w:t>- существенное повышение мотивации и интереса к учению, приобретению нового опыта деятельности и поведения;</w:t>
      </w:r>
    </w:p>
    <w:p w:rsidR="00E23A3F" w:rsidRPr="0045097D" w:rsidRDefault="00E23A3F" w:rsidP="00C60F8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097D">
        <w:rPr>
          <w:rFonts w:ascii="Times New Roman" w:hAnsi="Times New Roman"/>
          <w:sz w:val="28"/>
          <w:szCs w:val="28"/>
        </w:rPr>
        <w:t>- условия для общекультурного и личностного развития обучающихся на основе формирования базовых учебных действий.</w:t>
      </w:r>
    </w:p>
    <w:p w:rsidR="00E23A3F" w:rsidRPr="0045097D" w:rsidRDefault="00E23A3F" w:rsidP="00C60F8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23A3F" w:rsidRPr="0045097D" w:rsidRDefault="00E23A3F" w:rsidP="00C60F8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5097D">
        <w:rPr>
          <w:rFonts w:ascii="Times New Roman" w:hAnsi="Times New Roman"/>
          <w:b/>
          <w:i/>
          <w:sz w:val="28"/>
          <w:szCs w:val="28"/>
        </w:rPr>
        <w:t>принципы</w:t>
      </w:r>
      <w:r w:rsidRPr="0045097D">
        <w:rPr>
          <w:rFonts w:ascii="Times New Roman" w:hAnsi="Times New Roman"/>
          <w:i/>
          <w:sz w:val="28"/>
          <w:szCs w:val="28"/>
        </w:rPr>
        <w:t>:</w:t>
      </w:r>
    </w:p>
    <w:p w:rsidR="00E23A3F" w:rsidRPr="0045097D" w:rsidRDefault="00E23A3F" w:rsidP="00C60F8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097D">
        <w:rPr>
          <w:rFonts w:ascii="Times New Roman" w:hAnsi="Times New Roman"/>
          <w:sz w:val="28"/>
          <w:szCs w:val="28"/>
        </w:rPr>
        <w:t>—принципы государственной политики РФ в области образования;</w:t>
      </w:r>
    </w:p>
    <w:p w:rsidR="00E23A3F" w:rsidRPr="0045097D" w:rsidRDefault="00E23A3F" w:rsidP="00C60F8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097D">
        <w:rPr>
          <w:rFonts w:ascii="Times New Roman" w:hAnsi="Times New Roman"/>
          <w:sz w:val="28"/>
          <w:szCs w:val="28"/>
        </w:rPr>
        <w:t>—принцип коррекционно-развивающей направленности образовательного процесса;</w:t>
      </w:r>
    </w:p>
    <w:p w:rsidR="00E23A3F" w:rsidRPr="0045097D" w:rsidRDefault="00E23A3F" w:rsidP="00C60F81">
      <w:pPr>
        <w:tabs>
          <w:tab w:val="left" w:pos="426"/>
          <w:tab w:val="left" w:pos="108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097D">
        <w:rPr>
          <w:rFonts w:ascii="Times New Roman" w:hAnsi="Times New Roman"/>
          <w:sz w:val="28"/>
          <w:szCs w:val="28"/>
        </w:rPr>
        <w:t>—принцип практической направленности;</w:t>
      </w:r>
    </w:p>
    <w:p w:rsidR="00E23A3F" w:rsidRPr="0045097D" w:rsidRDefault="00E23A3F" w:rsidP="00C60F81">
      <w:pPr>
        <w:tabs>
          <w:tab w:val="left" w:pos="426"/>
          <w:tab w:val="left" w:pos="10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097D">
        <w:rPr>
          <w:rFonts w:ascii="Times New Roman" w:hAnsi="Times New Roman"/>
          <w:sz w:val="28"/>
          <w:szCs w:val="28"/>
        </w:rPr>
        <w:t>—принцип воспитывающего обучения;</w:t>
      </w:r>
    </w:p>
    <w:p w:rsidR="00E23A3F" w:rsidRPr="0045097D" w:rsidRDefault="00E23A3F" w:rsidP="00C60F81">
      <w:pPr>
        <w:tabs>
          <w:tab w:val="left" w:pos="426"/>
          <w:tab w:val="left" w:pos="10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097D">
        <w:rPr>
          <w:rFonts w:ascii="Times New Roman" w:hAnsi="Times New Roman"/>
          <w:sz w:val="28"/>
          <w:szCs w:val="28"/>
        </w:rPr>
        <w:t>—онтогенетический принцип;</w:t>
      </w:r>
    </w:p>
    <w:p w:rsidR="00E23A3F" w:rsidRPr="0045097D" w:rsidRDefault="00E23A3F" w:rsidP="00C60F81">
      <w:pPr>
        <w:tabs>
          <w:tab w:val="left" w:pos="426"/>
          <w:tab w:val="left" w:pos="108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097D">
        <w:rPr>
          <w:rFonts w:ascii="Times New Roman" w:hAnsi="Times New Roman"/>
          <w:sz w:val="28"/>
          <w:szCs w:val="28"/>
        </w:rPr>
        <w:t>—принцип преемственности;</w:t>
      </w:r>
    </w:p>
    <w:p w:rsidR="00E23A3F" w:rsidRPr="0045097D" w:rsidRDefault="00E23A3F" w:rsidP="00C60F81">
      <w:pPr>
        <w:tabs>
          <w:tab w:val="left" w:pos="108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097D">
        <w:rPr>
          <w:rFonts w:ascii="Times New Roman" w:hAnsi="Times New Roman"/>
          <w:sz w:val="28"/>
          <w:szCs w:val="28"/>
        </w:rPr>
        <w:t>—принцип целостности содержания образования;</w:t>
      </w:r>
    </w:p>
    <w:p w:rsidR="00E23A3F" w:rsidRPr="0045097D" w:rsidRDefault="00E23A3F" w:rsidP="00C60F81">
      <w:pPr>
        <w:tabs>
          <w:tab w:val="left" w:pos="108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097D">
        <w:rPr>
          <w:rFonts w:ascii="Times New Roman" w:hAnsi="Times New Roman"/>
          <w:sz w:val="28"/>
          <w:szCs w:val="28"/>
        </w:rPr>
        <w:t>—принцип учета возрастных особенностей обучающихся;</w:t>
      </w:r>
    </w:p>
    <w:p w:rsidR="00E23A3F" w:rsidRPr="0045097D" w:rsidRDefault="00E23A3F" w:rsidP="00C60F81">
      <w:pPr>
        <w:tabs>
          <w:tab w:val="left" w:pos="10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097D">
        <w:rPr>
          <w:rFonts w:ascii="Times New Roman" w:hAnsi="Times New Roman"/>
          <w:sz w:val="28"/>
          <w:szCs w:val="28"/>
        </w:rPr>
        <w:t>—принцип учета особенностей психического развития разных групп обучающихся;</w:t>
      </w:r>
    </w:p>
    <w:p w:rsidR="00E23A3F" w:rsidRPr="0045097D" w:rsidRDefault="00E23A3F" w:rsidP="00C60F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097D">
        <w:rPr>
          <w:rFonts w:ascii="Times New Roman" w:hAnsi="Times New Roman"/>
          <w:sz w:val="28"/>
          <w:szCs w:val="28"/>
        </w:rPr>
        <w:t>—принцип направленности на формирование деятельности (предметно-практической, познавательной, учебной, коммуникативной и нормативным поведением);</w:t>
      </w:r>
    </w:p>
    <w:p w:rsidR="00E23A3F" w:rsidRPr="0045097D" w:rsidRDefault="00E23A3F" w:rsidP="00C60F81">
      <w:pPr>
        <w:tabs>
          <w:tab w:val="left" w:pos="91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097D">
        <w:rPr>
          <w:rFonts w:ascii="Times New Roman" w:hAnsi="Times New Roman"/>
          <w:sz w:val="28"/>
          <w:szCs w:val="28"/>
        </w:rPr>
        <w:t>—принцип переноса усвоенных знаний, умений и навыков в различные жизненные ситуации;</w:t>
      </w:r>
    </w:p>
    <w:p w:rsidR="00E23A3F" w:rsidRPr="0045097D" w:rsidRDefault="00E23A3F" w:rsidP="00C60F81">
      <w:pPr>
        <w:tabs>
          <w:tab w:val="left" w:pos="10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097D">
        <w:rPr>
          <w:rFonts w:ascii="Times New Roman" w:hAnsi="Times New Roman"/>
          <w:sz w:val="28"/>
          <w:szCs w:val="28"/>
        </w:rPr>
        <w:t>—принцип сотрудничества с семьей.</w:t>
      </w:r>
    </w:p>
    <w:p w:rsidR="00E23A3F" w:rsidRPr="0045097D" w:rsidRDefault="00E23A3F" w:rsidP="00C60F81">
      <w:pPr>
        <w:spacing w:after="0" w:line="240" w:lineRule="auto"/>
        <w:jc w:val="both"/>
        <w:outlineLvl w:val="1"/>
        <w:rPr>
          <w:rFonts w:ascii="Times New Roman" w:hAnsi="Times New Roman"/>
          <w:b/>
          <w:sz w:val="16"/>
          <w:szCs w:val="16"/>
        </w:rPr>
      </w:pPr>
    </w:p>
    <w:p w:rsidR="00E23A3F" w:rsidRPr="0045097D" w:rsidRDefault="00E23A3F" w:rsidP="00C60F81">
      <w:pPr>
        <w:spacing w:after="0" w:line="240" w:lineRule="auto"/>
        <w:jc w:val="both"/>
        <w:outlineLvl w:val="1"/>
        <w:rPr>
          <w:rFonts w:ascii="Times New Roman" w:hAnsi="Times New Roman"/>
          <w:b/>
          <w:sz w:val="16"/>
          <w:szCs w:val="16"/>
        </w:rPr>
      </w:pPr>
    </w:p>
    <w:p w:rsidR="00E23A3F" w:rsidRPr="0045097D" w:rsidRDefault="00E23A3F" w:rsidP="00C60F81">
      <w:pPr>
        <w:spacing w:after="0" w:line="240" w:lineRule="auto"/>
        <w:jc w:val="both"/>
        <w:outlineLvl w:val="1"/>
        <w:rPr>
          <w:rFonts w:ascii="Times New Roman" w:hAnsi="Times New Roman"/>
          <w:b/>
          <w:sz w:val="16"/>
          <w:szCs w:val="16"/>
        </w:rPr>
      </w:pPr>
    </w:p>
    <w:p w:rsidR="00E23A3F" w:rsidRPr="0045097D" w:rsidRDefault="00E23A3F" w:rsidP="00C60F81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5097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уроках русского языка важно использовать разнообразные </w:t>
      </w:r>
    </w:p>
    <w:p w:rsidR="00E23A3F" w:rsidRPr="0045097D" w:rsidRDefault="00E23A3F" w:rsidP="00C60F81">
      <w:pPr>
        <w:spacing w:after="0" w:line="240" w:lineRule="auto"/>
        <w:ind w:firstLine="426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45097D">
        <w:rPr>
          <w:rFonts w:ascii="Times New Roman" w:hAnsi="Times New Roman"/>
          <w:b/>
          <w:color w:val="000000"/>
          <w:sz w:val="28"/>
          <w:szCs w:val="28"/>
          <w:lang w:eastAsia="ru-RU"/>
        </w:rPr>
        <w:t>методы:</w:t>
      </w:r>
    </w:p>
    <w:p w:rsidR="00E23A3F" w:rsidRPr="0045097D" w:rsidRDefault="00E23A3F" w:rsidP="00C60F81">
      <w:pPr>
        <w:pStyle w:val="ListParagraph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5097D">
        <w:rPr>
          <w:rFonts w:ascii="Times New Roman" w:hAnsi="Times New Roman"/>
          <w:color w:val="000000"/>
          <w:sz w:val="28"/>
          <w:szCs w:val="28"/>
          <w:lang w:eastAsia="ru-RU"/>
        </w:rPr>
        <w:t>Объяснительно-иллюстративный метод (учитель объясняет, а дети воспринимают, осознают и фиксируют в памяти).</w:t>
      </w:r>
    </w:p>
    <w:p w:rsidR="00E23A3F" w:rsidRPr="0045097D" w:rsidRDefault="00E23A3F" w:rsidP="00C60F81">
      <w:pPr>
        <w:pStyle w:val="ListParagraph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5097D">
        <w:rPr>
          <w:rFonts w:ascii="Times New Roman" w:hAnsi="Times New Roman"/>
          <w:color w:val="000000"/>
          <w:sz w:val="28"/>
          <w:szCs w:val="28"/>
          <w:lang w:eastAsia="ru-RU"/>
        </w:rPr>
        <w:t>Репродуктивный метод (воспроизведение и применение информации).</w:t>
      </w:r>
    </w:p>
    <w:p w:rsidR="00E23A3F" w:rsidRPr="0045097D" w:rsidRDefault="00E23A3F" w:rsidP="00C60F81">
      <w:pPr>
        <w:pStyle w:val="ListParagraph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5097D">
        <w:rPr>
          <w:rFonts w:ascii="Times New Roman" w:hAnsi="Times New Roman"/>
          <w:color w:val="000000"/>
          <w:sz w:val="28"/>
          <w:szCs w:val="28"/>
          <w:lang w:eastAsia="ru-RU"/>
        </w:rPr>
        <w:t>Метод проблемного изложения (учитель ставит проблему и показывает путь ее решения).</w:t>
      </w:r>
    </w:p>
    <w:p w:rsidR="00E23A3F" w:rsidRPr="0045097D" w:rsidRDefault="00E23A3F" w:rsidP="00C60F81">
      <w:pPr>
        <w:pStyle w:val="ListParagraph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5097D">
        <w:rPr>
          <w:rFonts w:ascii="Times New Roman" w:hAnsi="Times New Roman"/>
          <w:color w:val="000000"/>
          <w:sz w:val="28"/>
          <w:szCs w:val="28"/>
          <w:lang w:eastAsia="ru-RU"/>
        </w:rPr>
        <w:t>Частично-поисковый метод (дети пытаются сами найти путь к решению проблемы).</w:t>
      </w:r>
    </w:p>
    <w:p w:rsidR="00E23A3F" w:rsidRPr="0045097D" w:rsidRDefault="00E23A3F" w:rsidP="00C60F81">
      <w:pPr>
        <w:pStyle w:val="ListParagraph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5097D">
        <w:rPr>
          <w:rFonts w:ascii="Times New Roman" w:hAnsi="Times New Roman"/>
          <w:color w:val="000000"/>
          <w:sz w:val="28"/>
          <w:szCs w:val="28"/>
          <w:lang w:eastAsia="ru-RU"/>
        </w:rPr>
        <w:t>Исследовательский метод (учитель направляет, дети самостоятельно исследуют).</w:t>
      </w:r>
    </w:p>
    <w:p w:rsidR="00E23A3F" w:rsidRPr="0045097D" w:rsidRDefault="00E23A3F" w:rsidP="00C60F81">
      <w:pPr>
        <w:pStyle w:val="NormalWeb"/>
        <w:spacing w:before="0" w:beforeAutospacing="0" w:after="0" w:afterAutospacing="0"/>
        <w:ind w:firstLine="426"/>
      </w:pPr>
      <w:r w:rsidRPr="0045097D">
        <w:t>Успех обучения во многом зависит от тщательного изучения учителем индивидуальных особенностей каждого ребенка класса (познавательных и личностных).</w:t>
      </w:r>
    </w:p>
    <w:p w:rsidR="00E23A3F" w:rsidRPr="0045097D" w:rsidRDefault="00E23A3F" w:rsidP="00C60F81">
      <w:pPr>
        <w:pStyle w:val="NormalWeb"/>
        <w:spacing w:before="0" w:beforeAutospacing="0" w:after="0" w:afterAutospacing="0"/>
        <w:ind w:firstLine="426"/>
        <w:rPr>
          <w:rStyle w:val="c6"/>
        </w:rPr>
      </w:pPr>
      <w:r w:rsidRPr="0045097D">
        <w:rPr>
          <w:rStyle w:val="c6"/>
        </w:rPr>
        <w:t>Оценка знаний обучающихся осуществляется по результатам письменных, устных повседневных работ обучающихся, текущих и итоговых контрольных работ.</w:t>
      </w:r>
    </w:p>
    <w:p w:rsidR="00E23A3F" w:rsidRPr="0045097D" w:rsidRDefault="00E23A3F" w:rsidP="00C60F81">
      <w:pPr>
        <w:pStyle w:val="NormalWeb"/>
        <w:spacing w:before="0" w:beforeAutospacing="0" w:after="0" w:afterAutospacing="0"/>
        <w:ind w:firstLine="426"/>
      </w:pPr>
      <w:r w:rsidRPr="0045097D">
        <w:t>Программа в целом определяет оптимальный объем знаний и умений по истории, который доступен большинству обучающихся в школе, реализующей АООП для обучающихся интеллектуальными нарушениями. Усвоение этих знаний и умений дает основание для перевода обучающихся в следующий класс.</w:t>
      </w:r>
    </w:p>
    <w:p w:rsidR="00E23A3F" w:rsidRPr="0045097D" w:rsidRDefault="00E23A3F" w:rsidP="00C60F81">
      <w:pPr>
        <w:pStyle w:val="Style6"/>
        <w:widowControl/>
        <w:spacing w:line="240" w:lineRule="auto"/>
        <w:ind w:firstLine="426"/>
        <w:rPr>
          <w:rStyle w:val="FontStyle11"/>
          <w:sz w:val="28"/>
          <w:szCs w:val="28"/>
        </w:rPr>
      </w:pPr>
      <w:r w:rsidRPr="0045097D">
        <w:rPr>
          <w:rStyle w:val="FontStyle14"/>
          <w:sz w:val="28"/>
          <w:szCs w:val="28"/>
        </w:rPr>
        <w:t>Описание ценностных ориентиров содержания учебного предмета</w:t>
      </w:r>
    </w:p>
    <w:p w:rsidR="00E23A3F" w:rsidRPr="0045097D" w:rsidRDefault="00E23A3F" w:rsidP="00C60F81">
      <w:pPr>
        <w:pStyle w:val="Style6"/>
        <w:widowControl/>
        <w:spacing w:line="240" w:lineRule="auto"/>
        <w:ind w:firstLine="426"/>
        <w:rPr>
          <w:rStyle w:val="FontStyle11"/>
          <w:sz w:val="28"/>
          <w:szCs w:val="28"/>
        </w:rPr>
      </w:pPr>
      <w:r w:rsidRPr="0045097D">
        <w:rPr>
          <w:rStyle w:val="FontStyle11"/>
          <w:sz w:val="28"/>
          <w:szCs w:val="28"/>
        </w:rPr>
        <w:t>Программа составлена с учётом психофизических особенностей, обучающихся с нарушением интеллекта и направлена на обеспечение развития личности на основе отечественных духовных, нравственных и культурных традиций. В её основе лежит:</w:t>
      </w:r>
    </w:p>
    <w:p w:rsidR="00E23A3F" w:rsidRPr="0045097D" w:rsidRDefault="00E23A3F" w:rsidP="00C60F81">
      <w:pPr>
        <w:pStyle w:val="Style6"/>
        <w:widowControl/>
        <w:spacing w:line="240" w:lineRule="auto"/>
        <w:ind w:firstLine="426"/>
        <w:rPr>
          <w:rStyle w:val="FontStyle11"/>
          <w:sz w:val="28"/>
          <w:szCs w:val="28"/>
        </w:rPr>
      </w:pPr>
      <w:r w:rsidRPr="0045097D">
        <w:rPr>
          <w:rStyle w:val="FontStyle11"/>
          <w:sz w:val="28"/>
          <w:szCs w:val="28"/>
        </w:rPr>
        <w:t>-создание условий для воспитания гражданственности, патриотизма, уважения к правам, свободам и обязанностям человека</w:t>
      </w:r>
    </w:p>
    <w:p w:rsidR="00E23A3F" w:rsidRPr="0045097D" w:rsidRDefault="00E23A3F" w:rsidP="00C60F81">
      <w:pPr>
        <w:pStyle w:val="Style6"/>
        <w:widowControl/>
        <w:spacing w:line="240" w:lineRule="auto"/>
        <w:ind w:firstLine="426"/>
        <w:rPr>
          <w:rStyle w:val="FontStyle11"/>
          <w:sz w:val="28"/>
          <w:szCs w:val="28"/>
        </w:rPr>
      </w:pPr>
      <w:r w:rsidRPr="0045097D">
        <w:rPr>
          <w:rStyle w:val="FontStyle11"/>
          <w:sz w:val="28"/>
          <w:szCs w:val="28"/>
        </w:rPr>
        <w:t>-формирование нравственных чувств, этического сознания и духовно- нравственного поведения</w:t>
      </w:r>
    </w:p>
    <w:p w:rsidR="00E23A3F" w:rsidRPr="0045097D" w:rsidRDefault="00E23A3F" w:rsidP="00C60F81">
      <w:pPr>
        <w:pStyle w:val="Style6"/>
        <w:widowControl/>
        <w:spacing w:line="240" w:lineRule="auto"/>
        <w:ind w:firstLine="426"/>
        <w:rPr>
          <w:rStyle w:val="FontStyle11"/>
          <w:sz w:val="28"/>
          <w:szCs w:val="28"/>
        </w:rPr>
      </w:pPr>
      <w:r w:rsidRPr="0045097D">
        <w:rPr>
          <w:rStyle w:val="FontStyle11"/>
          <w:sz w:val="28"/>
          <w:szCs w:val="28"/>
        </w:rPr>
        <w:t xml:space="preserve">-воспитание трудолюбия, творческого отношения к учению, труду, жизни, </w:t>
      </w:r>
    </w:p>
    <w:p w:rsidR="00E23A3F" w:rsidRPr="0045097D" w:rsidRDefault="00E23A3F" w:rsidP="00C60F81">
      <w:pPr>
        <w:pStyle w:val="Style6"/>
        <w:widowControl/>
        <w:spacing w:line="240" w:lineRule="auto"/>
        <w:ind w:firstLine="426"/>
        <w:rPr>
          <w:rStyle w:val="FontStyle11"/>
          <w:sz w:val="28"/>
          <w:szCs w:val="28"/>
        </w:rPr>
      </w:pPr>
      <w:r w:rsidRPr="0045097D">
        <w:rPr>
          <w:rStyle w:val="FontStyle11"/>
          <w:sz w:val="28"/>
          <w:szCs w:val="28"/>
        </w:rPr>
        <w:t>-воспитание ценностного отношения к прекрасному</w:t>
      </w:r>
    </w:p>
    <w:p w:rsidR="00E23A3F" w:rsidRPr="0045097D" w:rsidRDefault="00E23A3F" w:rsidP="00C60F81">
      <w:pPr>
        <w:pStyle w:val="Style6"/>
        <w:widowControl/>
        <w:spacing w:line="240" w:lineRule="auto"/>
        <w:ind w:firstLine="426"/>
        <w:rPr>
          <w:sz w:val="28"/>
          <w:szCs w:val="28"/>
        </w:rPr>
      </w:pPr>
      <w:r w:rsidRPr="0045097D">
        <w:rPr>
          <w:rStyle w:val="FontStyle11"/>
          <w:sz w:val="28"/>
          <w:szCs w:val="28"/>
        </w:rPr>
        <w:t>-воспитание патриотических, интернациональных, эстетических и экологических чувств учащихся.</w:t>
      </w:r>
    </w:p>
    <w:p w:rsidR="00E23A3F" w:rsidRPr="0045097D" w:rsidRDefault="00E23A3F" w:rsidP="00C60F81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45097D">
        <w:rPr>
          <w:rFonts w:ascii="Times New Roman" w:hAnsi="Times New Roman"/>
          <w:b/>
          <w:sz w:val="28"/>
          <w:szCs w:val="28"/>
        </w:rPr>
        <w:t>Программа предусматривает:</w:t>
      </w:r>
    </w:p>
    <w:p w:rsidR="00E23A3F" w:rsidRPr="0045097D" w:rsidRDefault="00E23A3F" w:rsidP="00C60F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097D">
        <w:rPr>
          <w:rFonts w:ascii="Times New Roman" w:hAnsi="Times New Roman"/>
          <w:sz w:val="28"/>
          <w:szCs w:val="28"/>
        </w:rPr>
        <w:t>- достижение планируемых результатов всеми обучающимися, в том числе с ОВЗ;</w:t>
      </w:r>
    </w:p>
    <w:p w:rsidR="00E23A3F" w:rsidRPr="0045097D" w:rsidRDefault="00E23A3F" w:rsidP="00C60F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097D">
        <w:rPr>
          <w:rFonts w:ascii="Times New Roman" w:hAnsi="Times New Roman"/>
          <w:sz w:val="28"/>
          <w:szCs w:val="28"/>
        </w:rPr>
        <w:t>- использование в образовательном процессе современных образовательных технологий деятельностного типа;</w:t>
      </w:r>
    </w:p>
    <w:p w:rsidR="00E23A3F" w:rsidRPr="0045097D" w:rsidRDefault="00E23A3F" w:rsidP="00C60F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097D">
        <w:rPr>
          <w:rFonts w:ascii="Times New Roman" w:hAnsi="Times New Roman"/>
          <w:sz w:val="28"/>
          <w:szCs w:val="28"/>
        </w:rPr>
        <w:t>- возможность эффективной самостоятельной работы обучающихся  через организацию общественно – полезной  деятельности, в том числе социальной практики и дополнительного образования, с использованием  возможностей образовательного учреждения.</w:t>
      </w:r>
    </w:p>
    <w:p w:rsidR="00E23A3F" w:rsidRPr="0045097D" w:rsidRDefault="00E23A3F" w:rsidP="00C60F8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23A3F" w:rsidRPr="0045097D" w:rsidRDefault="00E23A3F" w:rsidP="00C60F81">
      <w:pPr>
        <w:spacing w:after="0" w:line="240" w:lineRule="auto"/>
        <w:jc w:val="both"/>
        <w:rPr>
          <w:rFonts w:ascii="Times New Roman" w:hAnsi="Times New Roman"/>
          <w:b/>
          <w:sz w:val="32"/>
          <w:szCs w:val="28"/>
        </w:rPr>
      </w:pPr>
      <w:r w:rsidRPr="0045097D">
        <w:rPr>
          <w:rFonts w:ascii="Times New Roman" w:hAnsi="Times New Roman"/>
          <w:b/>
          <w:sz w:val="32"/>
          <w:szCs w:val="28"/>
        </w:rPr>
        <w:t>3. Описание места учебного предмета в учебном плане.</w:t>
      </w:r>
    </w:p>
    <w:p w:rsidR="00E23A3F" w:rsidRPr="00A4299A" w:rsidRDefault="00E23A3F" w:rsidP="00C60F8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23A3F" w:rsidRPr="0045097D" w:rsidRDefault="00E23A3F" w:rsidP="00C60F8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5097D">
        <w:rPr>
          <w:rFonts w:ascii="Times New Roman" w:hAnsi="Times New Roman"/>
          <w:sz w:val="28"/>
          <w:szCs w:val="28"/>
        </w:rPr>
        <w:t>Учебный предмет «Русский язык» входит в предметную область «Язык и речевая практика» и относится к обязательной части учебного плана образования обучающихся с умственной отсталостью (интеллектуальными нарушениями).</w:t>
      </w:r>
    </w:p>
    <w:p w:rsidR="00E23A3F" w:rsidRPr="0045097D" w:rsidRDefault="00E23A3F" w:rsidP="00C60F8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5097D">
        <w:rPr>
          <w:rFonts w:ascii="Times New Roman" w:hAnsi="Times New Roman"/>
          <w:sz w:val="28"/>
          <w:szCs w:val="28"/>
        </w:rPr>
        <w:t>Программа реализуется через урочную деятельность в соответствии с санитарно-эпидемиологическими правилами и нормами.</w:t>
      </w:r>
    </w:p>
    <w:p w:rsidR="00E23A3F" w:rsidRDefault="00E23A3F" w:rsidP="00C60F8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407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26"/>
        <w:gridCol w:w="854"/>
        <w:gridCol w:w="991"/>
        <w:gridCol w:w="1111"/>
        <w:gridCol w:w="1062"/>
        <w:gridCol w:w="1277"/>
        <w:gridCol w:w="994"/>
        <w:gridCol w:w="994"/>
        <w:gridCol w:w="1132"/>
        <w:gridCol w:w="708"/>
      </w:tblGrid>
      <w:tr w:rsidR="00E23A3F" w:rsidRPr="00EA7541" w:rsidTr="00EA7541">
        <w:tc>
          <w:tcPr>
            <w:tcW w:w="592" w:type="pct"/>
          </w:tcPr>
          <w:p w:rsidR="00E23A3F" w:rsidRPr="00EA7541" w:rsidRDefault="00E23A3F" w:rsidP="00EA7541">
            <w:pPr>
              <w:spacing w:after="0" w:line="240" w:lineRule="auto"/>
              <w:ind w:left="-92" w:right="-107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A7541">
              <w:rPr>
                <w:rFonts w:ascii="Times New Roman" w:hAnsi="Times New Roman"/>
                <w:sz w:val="24"/>
                <w:szCs w:val="28"/>
              </w:rPr>
              <w:t>предмет</w:t>
            </w:r>
          </w:p>
        </w:tc>
        <w:tc>
          <w:tcPr>
            <w:tcW w:w="412" w:type="pct"/>
          </w:tcPr>
          <w:p w:rsidR="00E23A3F" w:rsidRPr="00EA7541" w:rsidRDefault="00E23A3F" w:rsidP="00EA7541">
            <w:pPr>
              <w:spacing w:after="0" w:line="240" w:lineRule="auto"/>
              <w:ind w:left="-92" w:right="-107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A7541">
              <w:rPr>
                <w:rFonts w:ascii="Times New Roman" w:hAnsi="Times New Roman"/>
                <w:sz w:val="24"/>
                <w:szCs w:val="28"/>
              </w:rPr>
              <w:t>класс</w:t>
            </w:r>
          </w:p>
        </w:tc>
        <w:tc>
          <w:tcPr>
            <w:tcW w:w="479" w:type="pct"/>
          </w:tcPr>
          <w:p w:rsidR="00E23A3F" w:rsidRPr="00EA7541" w:rsidRDefault="00E23A3F" w:rsidP="00EA7541">
            <w:pPr>
              <w:spacing w:after="0" w:line="240" w:lineRule="auto"/>
              <w:ind w:left="-92" w:right="-107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A7541">
              <w:rPr>
                <w:rFonts w:ascii="Times New Roman" w:hAnsi="Times New Roman"/>
                <w:sz w:val="24"/>
                <w:szCs w:val="28"/>
              </w:rPr>
              <w:t>часов в неделю</w:t>
            </w:r>
          </w:p>
        </w:tc>
        <w:tc>
          <w:tcPr>
            <w:tcW w:w="537" w:type="pct"/>
          </w:tcPr>
          <w:p w:rsidR="00E23A3F" w:rsidRPr="00EA7541" w:rsidRDefault="00E23A3F" w:rsidP="00EA7541">
            <w:pPr>
              <w:spacing w:after="0" w:line="240" w:lineRule="auto"/>
              <w:ind w:left="-92" w:right="-107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A7541">
              <w:rPr>
                <w:rFonts w:ascii="Times New Roman" w:hAnsi="Times New Roman"/>
                <w:sz w:val="24"/>
                <w:szCs w:val="28"/>
                <w:lang w:val="en-US"/>
              </w:rPr>
              <w:t>I</w:t>
            </w:r>
            <w:r w:rsidRPr="00EA7541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E23A3F" w:rsidRPr="00EA7541" w:rsidRDefault="00E23A3F" w:rsidP="00EA7541">
            <w:pPr>
              <w:spacing w:after="0" w:line="240" w:lineRule="auto"/>
              <w:ind w:left="-92" w:right="-107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A7541">
              <w:rPr>
                <w:rFonts w:ascii="Times New Roman" w:hAnsi="Times New Roman"/>
                <w:sz w:val="24"/>
                <w:szCs w:val="28"/>
              </w:rPr>
              <w:t>четверть</w:t>
            </w:r>
          </w:p>
        </w:tc>
        <w:tc>
          <w:tcPr>
            <w:tcW w:w="513" w:type="pct"/>
          </w:tcPr>
          <w:p w:rsidR="00E23A3F" w:rsidRPr="00EA7541" w:rsidRDefault="00E23A3F" w:rsidP="00EA7541">
            <w:pPr>
              <w:spacing w:after="0" w:line="240" w:lineRule="auto"/>
              <w:ind w:left="-92" w:right="-107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A7541">
              <w:rPr>
                <w:rFonts w:ascii="Times New Roman" w:hAnsi="Times New Roman"/>
                <w:sz w:val="24"/>
                <w:szCs w:val="28"/>
                <w:lang w:val="en-US"/>
              </w:rPr>
              <w:t>II</w:t>
            </w:r>
            <w:r w:rsidRPr="00EA7541">
              <w:rPr>
                <w:rFonts w:ascii="Times New Roman" w:hAnsi="Times New Roman"/>
                <w:sz w:val="24"/>
                <w:szCs w:val="28"/>
              </w:rPr>
              <w:t xml:space="preserve"> четверть</w:t>
            </w:r>
          </w:p>
        </w:tc>
        <w:tc>
          <w:tcPr>
            <w:tcW w:w="617" w:type="pct"/>
          </w:tcPr>
          <w:p w:rsidR="00E23A3F" w:rsidRPr="00EA7541" w:rsidRDefault="00E23A3F" w:rsidP="00EA7541">
            <w:pPr>
              <w:spacing w:after="0" w:line="240" w:lineRule="auto"/>
              <w:ind w:left="-92" w:right="-107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A7541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I</w:t>
            </w:r>
            <w:r w:rsidRPr="00EA7541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  <w:p w:rsidR="00E23A3F" w:rsidRPr="00EA7541" w:rsidRDefault="00E23A3F" w:rsidP="00EA7541">
            <w:pPr>
              <w:spacing w:after="0" w:line="240" w:lineRule="auto"/>
              <w:ind w:left="-92" w:right="-107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A7541">
              <w:rPr>
                <w:rFonts w:ascii="Times New Roman" w:hAnsi="Times New Roman"/>
                <w:b/>
                <w:sz w:val="24"/>
                <w:szCs w:val="28"/>
              </w:rPr>
              <w:t>полугодие</w:t>
            </w:r>
          </w:p>
        </w:tc>
        <w:tc>
          <w:tcPr>
            <w:tcW w:w="480" w:type="pct"/>
          </w:tcPr>
          <w:p w:rsidR="00E23A3F" w:rsidRPr="00EA7541" w:rsidRDefault="00E23A3F" w:rsidP="00EA7541">
            <w:pPr>
              <w:spacing w:after="0" w:line="240" w:lineRule="auto"/>
              <w:ind w:left="-92" w:right="-107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A7541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III </w:t>
            </w:r>
            <w:r w:rsidRPr="00EA7541">
              <w:rPr>
                <w:rFonts w:ascii="Times New Roman" w:hAnsi="Times New Roman"/>
                <w:sz w:val="24"/>
                <w:szCs w:val="28"/>
              </w:rPr>
              <w:t>четверть</w:t>
            </w:r>
          </w:p>
        </w:tc>
        <w:tc>
          <w:tcPr>
            <w:tcW w:w="480" w:type="pct"/>
          </w:tcPr>
          <w:p w:rsidR="00E23A3F" w:rsidRPr="00EA7541" w:rsidRDefault="00E23A3F" w:rsidP="00EA7541">
            <w:pPr>
              <w:spacing w:after="0" w:line="240" w:lineRule="auto"/>
              <w:ind w:left="-92" w:right="-107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A7541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IV </w:t>
            </w:r>
            <w:r w:rsidRPr="00EA7541">
              <w:rPr>
                <w:rFonts w:ascii="Times New Roman" w:hAnsi="Times New Roman"/>
                <w:sz w:val="24"/>
                <w:szCs w:val="28"/>
              </w:rPr>
              <w:t>четверть</w:t>
            </w:r>
          </w:p>
        </w:tc>
        <w:tc>
          <w:tcPr>
            <w:tcW w:w="547" w:type="pct"/>
          </w:tcPr>
          <w:p w:rsidR="00E23A3F" w:rsidRPr="00EA7541" w:rsidRDefault="00E23A3F" w:rsidP="00EA7541">
            <w:pPr>
              <w:spacing w:after="0" w:line="240" w:lineRule="auto"/>
              <w:ind w:left="-92" w:right="-107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A7541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II</w:t>
            </w:r>
            <w:r w:rsidRPr="00EA7541">
              <w:rPr>
                <w:rFonts w:ascii="Times New Roman" w:hAnsi="Times New Roman"/>
                <w:b/>
                <w:sz w:val="24"/>
                <w:szCs w:val="28"/>
              </w:rPr>
              <w:t xml:space="preserve"> полугодие</w:t>
            </w:r>
          </w:p>
        </w:tc>
        <w:tc>
          <w:tcPr>
            <w:tcW w:w="342" w:type="pct"/>
          </w:tcPr>
          <w:p w:rsidR="00E23A3F" w:rsidRPr="00EA7541" w:rsidRDefault="00E23A3F" w:rsidP="00EA7541">
            <w:pPr>
              <w:spacing w:after="0" w:line="240" w:lineRule="auto"/>
              <w:ind w:left="-92" w:right="-107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EA7541">
              <w:rPr>
                <w:rFonts w:ascii="Times New Roman" w:hAnsi="Times New Roman"/>
                <w:sz w:val="24"/>
                <w:szCs w:val="28"/>
              </w:rPr>
              <w:t>год</w:t>
            </w:r>
          </w:p>
        </w:tc>
      </w:tr>
      <w:tr w:rsidR="00E23A3F" w:rsidRPr="00EA7541" w:rsidTr="00EA7541">
        <w:tc>
          <w:tcPr>
            <w:tcW w:w="592" w:type="pct"/>
          </w:tcPr>
          <w:p w:rsidR="00E23A3F" w:rsidRPr="00EA7541" w:rsidRDefault="00E23A3F" w:rsidP="00EA75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412" w:type="pct"/>
          </w:tcPr>
          <w:p w:rsidR="00E23A3F" w:rsidRPr="00EA7541" w:rsidRDefault="00E23A3F" w:rsidP="00EA75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7г</w:t>
            </w:r>
          </w:p>
        </w:tc>
        <w:tc>
          <w:tcPr>
            <w:tcW w:w="479" w:type="pct"/>
          </w:tcPr>
          <w:p w:rsidR="00E23A3F" w:rsidRPr="00EA7541" w:rsidRDefault="00E23A3F" w:rsidP="00EA75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37" w:type="pct"/>
          </w:tcPr>
          <w:p w:rsidR="00E23A3F" w:rsidRPr="00EA7541" w:rsidRDefault="00E23A3F" w:rsidP="00EA75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513" w:type="pct"/>
          </w:tcPr>
          <w:p w:rsidR="00E23A3F" w:rsidRPr="00EA7541" w:rsidRDefault="00E23A3F" w:rsidP="00EA75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617" w:type="pct"/>
          </w:tcPr>
          <w:p w:rsidR="00E23A3F" w:rsidRPr="00EA7541" w:rsidRDefault="00E23A3F" w:rsidP="00EA75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480" w:type="pct"/>
          </w:tcPr>
          <w:p w:rsidR="00E23A3F" w:rsidRPr="00EA7541" w:rsidRDefault="00E23A3F" w:rsidP="00EA75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480" w:type="pct"/>
          </w:tcPr>
          <w:p w:rsidR="00E23A3F" w:rsidRPr="00EA7541" w:rsidRDefault="00E23A3F" w:rsidP="00EA75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547" w:type="pct"/>
          </w:tcPr>
          <w:p w:rsidR="00E23A3F" w:rsidRPr="00EA7541" w:rsidRDefault="00E23A3F" w:rsidP="00EA75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342" w:type="pct"/>
          </w:tcPr>
          <w:p w:rsidR="00E23A3F" w:rsidRPr="00EA7541" w:rsidRDefault="00E23A3F" w:rsidP="00EA75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</w:tr>
    </w:tbl>
    <w:p w:rsidR="00E23A3F" w:rsidRDefault="00E23A3F" w:rsidP="00C60F8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23A3F" w:rsidRPr="0045097D" w:rsidRDefault="00E23A3F" w:rsidP="00C60F81">
      <w:pPr>
        <w:pStyle w:val="Style3"/>
        <w:widowControl/>
        <w:jc w:val="both"/>
        <w:rPr>
          <w:rStyle w:val="FontStyle14"/>
          <w:sz w:val="32"/>
          <w:szCs w:val="28"/>
        </w:rPr>
      </w:pPr>
      <w:r w:rsidRPr="0045097D">
        <w:rPr>
          <w:rStyle w:val="FontStyle14"/>
          <w:sz w:val="32"/>
          <w:szCs w:val="28"/>
        </w:rPr>
        <w:t>4. Содержание учебного предмета</w:t>
      </w:r>
    </w:p>
    <w:p w:rsidR="00E23A3F" w:rsidRPr="0045097D" w:rsidRDefault="00E23A3F" w:rsidP="00C60F81">
      <w:pPr>
        <w:spacing w:after="0" w:line="240" w:lineRule="auto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E23A3F" w:rsidRPr="0045097D" w:rsidRDefault="00E23A3F" w:rsidP="00C60F81">
      <w:pPr>
        <w:pStyle w:val="NormalWeb"/>
        <w:spacing w:before="0" w:beforeAutospacing="0" w:after="0" w:afterAutospacing="0"/>
        <w:ind w:firstLine="709"/>
      </w:pPr>
      <w:r w:rsidRPr="0045097D">
        <w:t>Предмет Русский язык в старших классах школы (5-9), реализующих АООП для обучения детей с недостатками интеллекта включает следующие разделы: грамматика, правописание и развитие речи, морфология, части речи.</w:t>
      </w:r>
    </w:p>
    <w:p w:rsidR="00E23A3F" w:rsidRPr="0045097D" w:rsidRDefault="00E23A3F" w:rsidP="00C60F81">
      <w:pPr>
        <w:pStyle w:val="NormalWeb"/>
        <w:spacing w:before="0" w:beforeAutospacing="0" w:after="0" w:afterAutospacing="0"/>
        <w:ind w:firstLine="709"/>
      </w:pPr>
    </w:p>
    <w:p w:rsidR="00E23A3F" w:rsidRPr="0045097D" w:rsidRDefault="00E23A3F" w:rsidP="00C60F81">
      <w:pPr>
        <w:spacing w:after="0" w:line="240" w:lineRule="auto"/>
        <w:ind w:firstLine="425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45097D">
        <w:rPr>
          <w:rFonts w:ascii="Times New Roman" w:hAnsi="Times New Roman"/>
          <w:b/>
          <w:sz w:val="28"/>
          <w:szCs w:val="28"/>
        </w:rPr>
        <w:t>Грамматика, правописание и развитие речи</w:t>
      </w:r>
    </w:p>
    <w:p w:rsidR="00E23A3F" w:rsidRPr="0045097D" w:rsidRDefault="00E23A3F" w:rsidP="00C60F81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45097D">
        <w:rPr>
          <w:rFonts w:ascii="Times New Roman" w:hAnsi="Times New Roman"/>
          <w:b/>
          <w:sz w:val="28"/>
          <w:szCs w:val="28"/>
        </w:rPr>
        <w:t>Фонетика.</w:t>
      </w:r>
      <w:r w:rsidRPr="0045097D">
        <w:rPr>
          <w:rFonts w:ascii="Times New Roman" w:hAnsi="Times New Roman"/>
          <w:sz w:val="28"/>
          <w:szCs w:val="28"/>
        </w:rPr>
        <w:t xml:space="preserve"> Звуки и буквы. Обозначение звуков на письме. Гласные и согласные. Согласные твердые и мягкие. Обозначение мягкости согласных на письме буквами ь, е, ё, и, ю, я. Согласные глухие и звонкие. Согласные парные и непарные по твердости - мягкости, звонкости - глухости. Разделительный ь. Ударение. Гласные ударные и безударные. Проверка написания безударных гласных путем изменения формы слова. Слог. Перенос слов. Алфавит.</w:t>
      </w:r>
    </w:p>
    <w:p w:rsidR="00E23A3F" w:rsidRPr="0045097D" w:rsidRDefault="00E23A3F" w:rsidP="00C60F81">
      <w:pPr>
        <w:spacing w:after="0" w:line="240" w:lineRule="auto"/>
        <w:ind w:firstLine="425"/>
        <w:jc w:val="both"/>
        <w:outlineLvl w:val="1"/>
        <w:rPr>
          <w:rFonts w:ascii="Times New Roman" w:hAnsi="Times New Roman"/>
          <w:b/>
          <w:sz w:val="28"/>
          <w:szCs w:val="28"/>
        </w:rPr>
      </w:pPr>
      <w:bookmarkStart w:id="0" w:name="bookmark71"/>
      <w:r w:rsidRPr="0045097D">
        <w:rPr>
          <w:rFonts w:ascii="Times New Roman" w:hAnsi="Times New Roman"/>
          <w:b/>
          <w:sz w:val="28"/>
          <w:szCs w:val="28"/>
        </w:rPr>
        <w:t>Морфология</w:t>
      </w:r>
      <w:bookmarkEnd w:id="0"/>
    </w:p>
    <w:p w:rsidR="00E23A3F" w:rsidRPr="0045097D" w:rsidRDefault="00E23A3F" w:rsidP="00C60F81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45097D">
        <w:rPr>
          <w:rFonts w:ascii="Times New Roman" w:hAnsi="Times New Roman"/>
          <w:b/>
          <w:sz w:val="28"/>
          <w:szCs w:val="28"/>
        </w:rPr>
        <w:t>Состав слова.</w:t>
      </w:r>
      <w:r w:rsidRPr="0045097D">
        <w:rPr>
          <w:rFonts w:ascii="Times New Roman" w:hAnsi="Times New Roman"/>
          <w:sz w:val="28"/>
          <w:szCs w:val="28"/>
        </w:rPr>
        <w:t xml:space="preserve"> Корень и однокоренные слова. Окончание. Приставка. Суффикс. Образование слов с помощью приставок и суффиксов. Разбор слов по составу. Сложные слова: образование сложных слов с соединительными гласными и без соединительных гласных. Сложносокращенные слова.</w:t>
      </w:r>
    </w:p>
    <w:p w:rsidR="00E23A3F" w:rsidRPr="0045097D" w:rsidRDefault="00E23A3F" w:rsidP="00C60F81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45097D">
        <w:rPr>
          <w:rFonts w:ascii="Times New Roman" w:hAnsi="Times New Roman"/>
          <w:sz w:val="28"/>
          <w:szCs w:val="28"/>
        </w:rPr>
        <w:t>Правописание проверяемых безударных гласных, звонких и глухих согласных в корне слова. Единообразное написание ударных и безударных гласных, звонких и глухих согласных в корнях слов. Непроверяемые гласные и согласные в корне слов.</w:t>
      </w:r>
    </w:p>
    <w:p w:rsidR="00E23A3F" w:rsidRPr="0045097D" w:rsidRDefault="00E23A3F" w:rsidP="00C60F81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45097D">
        <w:rPr>
          <w:rFonts w:ascii="Times New Roman" w:hAnsi="Times New Roman"/>
          <w:sz w:val="28"/>
          <w:szCs w:val="28"/>
        </w:rPr>
        <w:t>Правописание приставок. Единообразное написание ряда приставок. Приставка и предлог. Разделительный ъ.</w:t>
      </w:r>
    </w:p>
    <w:p w:rsidR="00E23A3F" w:rsidRPr="0045097D" w:rsidRDefault="00E23A3F" w:rsidP="00C60F81">
      <w:pPr>
        <w:spacing w:after="0" w:line="240" w:lineRule="auto"/>
        <w:ind w:firstLine="425"/>
        <w:jc w:val="both"/>
        <w:outlineLvl w:val="1"/>
        <w:rPr>
          <w:rFonts w:ascii="Times New Roman" w:hAnsi="Times New Roman"/>
          <w:b/>
          <w:sz w:val="28"/>
          <w:szCs w:val="28"/>
        </w:rPr>
      </w:pPr>
      <w:bookmarkStart w:id="1" w:name="bookmark72"/>
      <w:r w:rsidRPr="0045097D">
        <w:rPr>
          <w:rFonts w:ascii="Times New Roman" w:hAnsi="Times New Roman"/>
          <w:b/>
          <w:sz w:val="28"/>
          <w:szCs w:val="28"/>
        </w:rPr>
        <w:t>Части речи</w:t>
      </w:r>
      <w:bookmarkEnd w:id="1"/>
    </w:p>
    <w:p w:rsidR="00E23A3F" w:rsidRPr="004D2BB9" w:rsidRDefault="00E23A3F" w:rsidP="00C60F81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45097D">
        <w:rPr>
          <w:rFonts w:ascii="Times New Roman" w:hAnsi="Times New Roman"/>
          <w:sz w:val="28"/>
          <w:szCs w:val="28"/>
        </w:rPr>
        <w:t>Имя существительное</w:t>
      </w:r>
      <w:r w:rsidRPr="004D2BB9">
        <w:rPr>
          <w:rFonts w:ascii="Times New Roman" w:hAnsi="Times New Roman"/>
          <w:sz w:val="28"/>
          <w:szCs w:val="28"/>
        </w:rPr>
        <w:t>, глагол, имя прилагательное, имя числительное, местоимение, наречие, предлог. Различение частей речи по вопросам и значению.</w:t>
      </w:r>
    </w:p>
    <w:p w:rsidR="00E23A3F" w:rsidRPr="004D2BB9" w:rsidRDefault="00E23A3F" w:rsidP="00C60F81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4D2BB9">
        <w:rPr>
          <w:rFonts w:ascii="Times New Roman" w:hAnsi="Times New Roman"/>
          <w:b/>
          <w:i/>
          <w:sz w:val="28"/>
          <w:szCs w:val="28"/>
        </w:rPr>
        <w:t>Предлог:</w:t>
      </w:r>
      <w:r w:rsidRPr="004D2BB9">
        <w:rPr>
          <w:rFonts w:ascii="Times New Roman" w:hAnsi="Times New Roman"/>
          <w:sz w:val="28"/>
          <w:szCs w:val="28"/>
        </w:rPr>
        <w:t xml:space="preserve"> общее понятие, значение в речи. Раздельное написание предлогов со словами.</w:t>
      </w:r>
    </w:p>
    <w:p w:rsidR="00E23A3F" w:rsidRPr="004D2BB9" w:rsidRDefault="00E23A3F" w:rsidP="00C60F81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4D2BB9">
        <w:rPr>
          <w:rFonts w:ascii="Times New Roman" w:hAnsi="Times New Roman"/>
          <w:b/>
          <w:i/>
          <w:sz w:val="28"/>
          <w:szCs w:val="28"/>
        </w:rPr>
        <w:t>Имя существительное</w:t>
      </w:r>
      <w:r w:rsidRPr="004D2BB9">
        <w:rPr>
          <w:rFonts w:ascii="Times New Roman" w:hAnsi="Times New Roman"/>
          <w:i/>
          <w:sz w:val="28"/>
          <w:szCs w:val="28"/>
        </w:rPr>
        <w:t>:</w:t>
      </w:r>
      <w:r w:rsidRPr="004D2BB9">
        <w:rPr>
          <w:rFonts w:ascii="Times New Roman" w:hAnsi="Times New Roman"/>
          <w:sz w:val="28"/>
          <w:szCs w:val="28"/>
        </w:rPr>
        <w:t xml:space="preserve"> общее значение. Имена существительные собственные и нарицательные, одушевленные и неодушевленные. Род имен существительных. Написание мягкого знака (ь) после шипящих в конце слов у существительных женского рода. Число имен существительных. Имена существительные, употребляемые только в единственном или множественном числе. Понятие о 1, 2, 3-м склонениях имен существительных. Склонение имен существительных в единственном и множественном числе. Падеж. Изменение существительных по падежам. Правописание падежных окончаний имён существительных единственного и множественного числа. Несклоняемые имена существительные.</w:t>
      </w:r>
    </w:p>
    <w:p w:rsidR="00E23A3F" w:rsidRPr="004D2BB9" w:rsidRDefault="00E23A3F" w:rsidP="00C60F81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4D2BB9">
        <w:rPr>
          <w:rFonts w:ascii="Times New Roman" w:hAnsi="Times New Roman"/>
          <w:b/>
          <w:i/>
          <w:sz w:val="28"/>
          <w:szCs w:val="28"/>
        </w:rPr>
        <w:t>Имя прилагательное:</w:t>
      </w:r>
      <w:r w:rsidRPr="004D2BB9">
        <w:rPr>
          <w:rFonts w:ascii="Times New Roman" w:hAnsi="Times New Roman"/>
          <w:sz w:val="28"/>
          <w:szCs w:val="28"/>
        </w:rPr>
        <w:t xml:space="preserve"> понятие, значение в речи. Определение рода, числа и падежа имени прилагательного по роду, числу и падежу имени существительного. Согласование имени прилагательного с существительным в роде, числе и падеже. Спряжение имен прилагательных.</w:t>
      </w:r>
    </w:p>
    <w:p w:rsidR="00E23A3F" w:rsidRPr="004D2BB9" w:rsidRDefault="00E23A3F" w:rsidP="00C60F81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4D2BB9">
        <w:rPr>
          <w:rFonts w:ascii="Times New Roman" w:hAnsi="Times New Roman"/>
          <w:sz w:val="28"/>
          <w:szCs w:val="28"/>
        </w:rPr>
        <w:t>Правописание родовых и падежных окончаний имен прилагательных в единственном и множественном числе.</w:t>
      </w:r>
    </w:p>
    <w:p w:rsidR="00E23A3F" w:rsidRPr="004D2BB9" w:rsidRDefault="00E23A3F" w:rsidP="00C60F81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4D2BB9">
        <w:rPr>
          <w:rFonts w:ascii="Times New Roman" w:hAnsi="Times New Roman"/>
          <w:b/>
          <w:i/>
          <w:sz w:val="28"/>
          <w:szCs w:val="28"/>
        </w:rPr>
        <w:t xml:space="preserve">Глагол </w:t>
      </w:r>
      <w:r w:rsidRPr="004D2BB9">
        <w:rPr>
          <w:rFonts w:ascii="Times New Roman" w:hAnsi="Times New Roman"/>
          <w:sz w:val="28"/>
          <w:szCs w:val="28"/>
        </w:rPr>
        <w:t>как часть речи. Изменение глагола по временам (настоящее, прошедшее, будущее). Изменение глагола по лицам и числам. Правописание окончаний глаголов 2-го лица -</w:t>
      </w:r>
      <w:r w:rsidRPr="004D2BB9">
        <w:rPr>
          <w:rFonts w:ascii="Times New Roman" w:hAnsi="Times New Roman"/>
          <w:b/>
          <w:sz w:val="28"/>
          <w:szCs w:val="28"/>
        </w:rPr>
        <w:t>шь, -шься</w:t>
      </w:r>
      <w:r w:rsidRPr="004D2BB9">
        <w:rPr>
          <w:rFonts w:ascii="Times New Roman" w:hAnsi="Times New Roman"/>
          <w:sz w:val="28"/>
          <w:szCs w:val="28"/>
        </w:rPr>
        <w:t xml:space="preserve">. Глаголы на </w:t>
      </w:r>
      <w:r w:rsidRPr="004D2BB9">
        <w:rPr>
          <w:rFonts w:ascii="Times New Roman" w:hAnsi="Times New Roman"/>
          <w:b/>
          <w:sz w:val="28"/>
          <w:szCs w:val="28"/>
        </w:rPr>
        <w:t>-ся (-сь).</w:t>
      </w:r>
      <w:r w:rsidRPr="004D2BB9">
        <w:rPr>
          <w:rFonts w:ascii="Times New Roman" w:hAnsi="Times New Roman"/>
          <w:sz w:val="28"/>
          <w:szCs w:val="28"/>
        </w:rPr>
        <w:t xml:space="preserve"> Изменение глаголов в прошедшем времени по родам и числам. Неопределенная форма глагола. Спряжение глаголов. Правописание безударных личных окончаний глаголов I и II спряжения. Правописание глаголов с </w:t>
      </w:r>
      <w:r w:rsidRPr="004D2BB9">
        <w:rPr>
          <w:rFonts w:ascii="Times New Roman" w:hAnsi="Times New Roman"/>
          <w:b/>
          <w:sz w:val="28"/>
          <w:szCs w:val="28"/>
        </w:rPr>
        <w:t>-ться, -тся.</w:t>
      </w:r>
      <w:r w:rsidRPr="004D2BB9">
        <w:rPr>
          <w:rFonts w:ascii="Times New Roman" w:hAnsi="Times New Roman"/>
          <w:sz w:val="28"/>
          <w:szCs w:val="28"/>
        </w:rPr>
        <w:t xml:space="preserve"> Повелительная форма глагола. Правописание глаголов повелительной формы единственного и множественного числа. Правописание частицы НЕ с глаголами.</w:t>
      </w:r>
    </w:p>
    <w:p w:rsidR="00E23A3F" w:rsidRPr="004D2BB9" w:rsidRDefault="00E23A3F" w:rsidP="00C60F81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4D2BB9">
        <w:rPr>
          <w:rFonts w:ascii="Times New Roman" w:hAnsi="Times New Roman"/>
          <w:b/>
          <w:i/>
          <w:sz w:val="28"/>
          <w:szCs w:val="28"/>
        </w:rPr>
        <w:t>Местоимение.</w:t>
      </w:r>
      <w:r w:rsidRPr="004D2BB9">
        <w:rPr>
          <w:rFonts w:ascii="Times New Roman" w:hAnsi="Times New Roman"/>
          <w:sz w:val="28"/>
          <w:szCs w:val="28"/>
        </w:rPr>
        <w:t xml:space="preserve"> Понятие о местоимении. Значение местоимений в речи. Личные местоимения единственного и множественного числа. Лицо и число местоимений. Склонение местоимений. Правописание личных местоимений.</w:t>
      </w:r>
    </w:p>
    <w:p w:rsidR="00E23A3F" w:rsidRPr="004D2BB9" w:rsidRDefault="00E23A3F" w:rsidP="00C60F81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4D2BB9">
        <w:rPr>
          <w:rFonts w:ascii="Times New Roman" w:hAnsi="Times New Roman"/>
          <w:b/>
          <w:i/>
          <w:sz w:val="28"/>
          <w:szCs w:val="28"/>
        </w:rPr>
        <w:t>Имя числительное.</w:t>
      </w:r>
      <w:r w:rsidRPr="004D2BB9">
        <w:rPr>
          <w:rFonts w:ascii="Times New Roman" w:hAnsi="Times New Roman"/>
          <w:sz w:val="28"/>
          <w:szCs w:val="28"/>
        </w:rPr>
        <w:t xml:space="preserve"> Понятие об имени числительном. Числительные количественные и порядковые. Правописание числительных.</w:t>
      </w:r>
    </w:p>
    <w:p w:rsidR="00E23A3F" w:rsidRPr="004D2BB9" w:rsidRDefault="00E23A3F" w:rsidP="00C60F81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4D2BB9">
        <w:rPr>
          <w:rFonts w:ascii="Times New Roman" w:hAnsi="Times New Roman"/>
          <w:b/>
          <w:i/>
          <w:sz w:val="28"/>
          <w:szCs w:val="28"/>
        </w:rPr>
        <w:t>Наречие.</w:t>
      </w:r>
      <w:r w:rsidRPr="004D2BB9">
        <w:rPr>
          <w:rFonts w:ascii="Times New Roman" w:hAnsi="Times New Roman"/>
          <w:sz w:val="28"/>
          <w:szCs w:val="28"/>
        </w:rPr>
        <w:t xml:space="preserve"> Понятие о наречии. Наречия, обозначающие время, место, способ действия. Правописание наречий.</w:t>
      </w:r>
    </w:p>
    <w:p w:rsidR="00E23A3F" w:rsidRPr="004D2BB9" w:rsidRDefault="00E23A3F" w:rsidP="00C60F81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4D2BB9">
        <w:rPr>
          <w:rFonts w:ascii="Times New Roman" w:hAnsi="Times New Roman"/>
          <w:b/>
          <w:sz w:val="28"/>
          <w:szCs w:val="28"/>
        </w:rPr>
        <w:t>Синтаксис.</w:t>
      </w:r>
      <w:r w:rsidRPr="004D2BB9">
        <w:rPr>
          <w:rFonts w:ascii="Times New Roman" w:hAnsi="Times New Roman"/>
          <w:sz w:val="28"/>
          <w:szCs w:val="28"/>
        </w:rPr>
        <w:t xml:space="preserve"> Словосочетание. Предложение. Простые и сложные предложения. Повествовательные, вопросительные и восклицательные предложения. Знаки препинания в конце предложений. Главные и второстепенные члены предложения. Предложения распространенные и нераспространенные.</w:t>
      </w:r>
    </w:p>
    <w:p w:rsidR="00E23A3F" w:rsidRPr="004D2BB9" w:rsidRDefault="00E23A3F" w:rsidP="00C60F81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4D2BB9">
        <w:rPr>
          <w:rFonts w:ascii="Times New Roman" w:hAnsi="Times New Roman"/>
          <w:sz w:val="28"/>
          <w:szCs w:val="28"/>
        </w:rPr>
        <w:t>Установление последовательности предложений в тексте. Связь предложений в тексте с помощью различных языковых средств (личных местоимений, наречий, повтора существительного, синонимической замены и др.).</w:t>
      </w:r>
    </w:p>
    <w:p w:rsidR="00E23A3F" w:rsidRPr="004D2BB9" w:rsidRDefault="00E23A3F" w:rsidP="00C60F81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4D2BB9">
        <w:rPr>
          <w:rFonts w:ascii="Times New Roman" w:hAnsi="Times New Roman"/>
          <w:sz w:val="28"/>
          <w:szCs w:val="28"/>
        </w:rPr>
        <w:t>Однородные члены предложения. Союзы в простом и сложном пред</w:t>
      </w:r>
      <w:r w:rsidRPr="004D2BB9">
        <w:rPr>
          <w:rFonts w:ascii="Times New Roman" w:hAnsi="Times New Roman"/>
          <w:sz w:val="28"/>
          <w:szCs w:val="28"/>
        </w:rPr>
        <w:softHyphen/>
        <w:t>ложении, знаки препинания перед союзами. Обращение, знаки препинания при обращении. Прямая речь. Знаки препинания при прямой речи.</w:t>
      </w:r>
    </w:p>
    <w:p w:rsidR="00E23A3F" w:rsidRPr="004D2BB9" w:rsidRDefault="00E23A3F" w:rsidP="00C60F81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4D2BB9">
        <w:rPr>
          <w:rFonts w:ascii="Times New Roman" w:hAnsi="Times New Roman"/>
          <w:sz w:val="28"/>
          <w:szCs w:val="28"/>
        </w:rPr>
        <w:t>Сложное предложение. Сложные предложения без союзов и с сочинительными союзами И. А, НО. Сравнение простых предложений с однородными членами и сложных предложений. Сложные предложения с союзами ЧТО, ЧТОБЫ, ПОТОМУ ЧТО, КОГДА, КОТОРЫЙ.</w:t>
      </w:r>
    </w:p>
    <w:p w:rsidR="00E23A3F" w:rsidRPr="004D2BB9" w:rsidRDefault="00E23A3F" w:rsidP="00C60F81">
      <w:pPr>
        <w:spacing w:after="0" w:line="240" w:lineRule="auto"/>
        <w:ind w:firstLine="425"/>
        <w:jc w:val="both"/>
        <w:outlineLvl w:val="1"/>
        <w:rPr>
          <w:rFonts w:ascii="Times New Roman" w:hAnsi="Times New Roman"/>
          <w:b/>
          <w:sz w:val="28"/>
          <w:szCs w:val="28"/>
        </w:rPr>
      </w:pPr>
      <w:bookmarkStart w:id="2" w:name="bookmark73"/>
      <w:r w:rsidRPr="004D2BB9">
        <w:rPr>
          <w:rFonts w:ascii="Times New Roman" w:hAnsi="Times New Roman"/>
          <w:b/>
          <w:sz w:val="28"/>
          <w:szCs w:val="28"/>
        </w:rPr>
        <w:t>Развитие речи, работа с текстом</w:t>
      </w:r>
      <w:bookmarkEnd w:id="2"/>
    </w:p>
    <w:p w:rsidR="00E23A3F" w:rsidRPr="004D2BB9" w:rsidRDefault="00E23A3F" w:rsidP="00C60F81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4D2BB9">
        <w:rPr>
          <w:rFonts w:ascii="Times New Roman" w:hAnsi="Times New Roman"/>
          <w:sz w:val="28"/>
          <w:szCs w:val="28"/>
        </w:rPr>
        <w:t>Текст, признаки текста. Отличие текстов от предложения. Типы текстов: описание, повествование, рассуждение. Заголовок текста, подбор заголовков к данному тексту. Работа с деформированным текстом. Распространение текста.</w:t>
      </w:r>
    </w:p>
    <w:p w:rsidR="00E23A3F" w:rsidRPr="004D2BB9" w:rsidRDefault="00E23A3F" w:rsidP="00C60F81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4D2BB9">
        <w:rPr>
          <w:rFonts w:ascii="Times New Roman" w:hAnsi="Times New Roman"/>
          <w:sz w:val="28"/>
          <w:szCs w:val="28"/>
        </w:rPr>
        <w:t>Стили речи (на основе практической работы с текстами): разговорный, деловой и художественный. Основные признаки стилей речи. Элементарный стилистический анализ текстов.</w:t>
      </w:r>
    </w:p>
    <w:p w:rsidR="00E23A3F" w:rsidRPr="004D2BB9" w:rsidRDefault="00E23A3F" w:rsidP="00C60F81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4D2BB9">
        <w:rPr>
          <w:rFonts w:ascii="Times New Roman" w:hAnsi="Times New Roman"/>
          <w:sz w:val="28"/>
          <w:szCs w:val="28"/>
        </w:rPr>
        <w:t>Составление рассказа по серии сюжетных картин, картине, по опорным словам, материалам наблюдения, по предложенной теме, по плану.</w:t>
      </w:r>
    </w:p>
    <w:p w:rsidR="00E23A3F" w:rsidRPr="004D2BB9" w:rsidRDefault="00E23A3F" w:rsidP="00C60F81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4D2BB9">
        <w:rPr>
          <w:rFonts w:ascii="Times New Roman" w:hAnsi="Times New Roman"/>
          <w:sz w:val="28"/>
          <w:szCs w:val="28"/>
        </w:rPr>
        <w:t>Изложение текста с опорой на заранее составленный план. Изложение по коллективно составленному плану.</w:t>
      </w:r>
    </w:p>
    <w:p w:rsidR="00E23A3F" w:rsidRPr="004D2BB9" w:rsidRDefault="00E23A3F" w:rsidP="00C60F81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4D2BB9">
        <w:rPr>
          <w:rFonts w:ascii="Times New Roman" w:hAnsi="Times New Roman"/>
          <w:sz w:val="28"/>
          <w:szCs w:val="28"/>
        </w:rPr>
        <w:t>Сочинение творческого характера по картине, по личным наблюдениям, с привлечением сведений из практической деятельности, книг.</w:t>
      </w:r>
    </w:p>
    <w:p w:rsidR="00E23A3F" w:rsidRPr="004D2BB9" w:rsidRDefault="00E23A3F" w:rsidP="00C60F81">
      <w:pPr>
        <w:spacing w:after="0" w:line="240" w:lineRule="auto"/>
        <w:ind w:firstLine="425"/>
        <w:jc w:val="both"/>
        <w:outlineLvl w:val="1"/>
        <w:rPr>
          <w:rFonts w:ascii="Times New Roman" w:hAnsi="Times New Roman"/>
          <w:b/>
          <w:sz w:val="28"/>
          <w:szCs w:val="28"/>
        </w:rPr>
      </w:pPr>
      <w:bookmarkStart w:id="3" w:name="bookmark74"/>
      <w:r w:rsidRPr="004D2BB9">
        <w:rPr>
          <w:rFonts w:ascii="Times New Roman" w:hAnsi="Times New Roman"/>
          <w:b/>
          <w:sz w:val="28"/>
          <w:szCs w:val="28"/>
        </w:rPr>
        <w:t>Деловое письмо</w:t>
      </w:r>
      <w:bookmarkEnd w:id="3"/>
    </w:p>
    <w:p w:rsidR="00E23A3F" w:rsidRPr="004D2BB9" w:rsidRDefault="00E23A3F" w:rsidP="00C60F81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4D2BB9">
        <w:rPr>
          <w:rFonts w:ascii="Times New Roman" w:hAnsi="Times New Roman"/>
          <w:sz w:val="28"/>
          <w:szCs w:val="28"/>
        </w:rPr>
        <w:t>Адрес на открытке и конверте, поздравительная открытка, письмо. Записки: личные и деловые. Заметка в стенгазету, объявление, заявление, автобиография, анкета, доверенность, расписка и др.</w:t>
      </w:r>
    </w:p>
    <w:p w:rsidR="00E23A3F" w:rsidRPr="00F11DBC" w:rsidRDefault="00E23A3F" w:rsidP="00C60F81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4D2BB9">
        <w:rPr>
          <w:rFonts w:ascii="Times New Roman" w:hAnsi="Times New Roman"/>
          <w:sz w:val="28"/>
          <w:szCs w:val="28"/>
        </w:rPr>
        <w:t>Письмо с элементами творческой деятельности.</w:t>
      </w:r>
    </w:p>
    <w:p w:rsidR="00E23A3F" w:rsidRDefault="00E23A3F" w:rsidP="00C60F8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23A3F" w:rsidRPr="00631567" w:rsidRDefault="00E23A3F" w:rsidP="00C60F81">
      <w:pPr>
        <w:spacing w:after="0" w:line="240" w:lineRule="auto"/>
        <w:jc w:val="both"/>
        <w:rPr>
          <w:rFonts w:ascii="Times New Roman" w:hAnsi="Times New Roman"/>
          <w:b/>
          <w:sz w:val="32"/>
          <w:szCs w:val="28"/>
        </w:rPr>
      </w:pPr>
      <w:r w:rsidRPr="00631567">
        <w:rPr>
          <w:rStyle w:val="FontStyle14"/>
          <w:sz w:val="32"/>
          <w:szCs w:val="28"/>
        </w:rPr>
        <w:t>5. Требования к уровню подготовки обучающихся по предмету</w:t>
      </w:r>
    </w:p>
    <w:p w:rsidR="00E23A3F" w:rsidRDefault="00E23A3F" w:rsidP="00C60F8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2477">
        <w:rPr>
          <w:rFonts w:ascii="Times New Roman" w:hAnsi="Times New Roman"/>
          <w:sz w:val="28"/>
          <w:szCs w:val="28"/>
          <w:lang w:eastAsia="ru-RU"/>
        </w:rPr>
        <w:t xml:space="preserve">Программа определяет </w:t>
      </w:r>
      <w:r w:rsidRPr="006E14C5">
        <w:rPr>
          <w:rFonts w:ascii="Times New Roman" w:hAnsi="Times New Roman"/>
          <w:b/>
          <w:sz w:val="28"/>
          <w:szCs w:val="28"/>
          <w:lang w:eastAsia="ru-RU"/>
        </w:rPr>
        <w:t>два уровня</w:t>
      </w:r>
      <w:r w:rsidRPr="00C82477">
        <w:rPr>
          <w:rFonts w:ascii="Times New Roman" w:hAnsi="Times New Roman"/>
          <w:sz w:val="28"/>
          <w:szCs w:val="28"/>
          <w:lang w:eastAsia="ru-RU"/>
        </w:rPr>
        <w:t xml:space="preserve"> овладения предметными результатами: </w:t>
      </w:r>
      <w:r w:rsidRPr="006E14C5">
        <w:rPr>
          <w:rFonts w:ascii="Times New Roman" w:hAnsi="Times New Roman"/>
          <w:b/>
          <w:sz w:val="28"/>
          <w:szCs w:val="28"/>
          <w:lang w:eastAsia="ru-RU"/>
        </w:rPr>
        <w:t>минимальный и достаточный</w:t>
      </w:r>
      <w:r w:rsidRPr="00C82477">
        <w:rPr>
          <w:rFonts w:ascii="Times New Roman" w:hAnsi="Times New Roman"/>
          <w:sz w:val="28"/>
          <w:szCs w:val="28"/>
          <w:lang w:eastAsia="ru-RU"/>
        </w:rPr>
        <w:t>. Достаточный уровень овладения предметных результатов не является обязательным для всех обучающихся. Минимальный уровень является обязательным для всех обучающихся с умственной отсталостью.</w:t>
      </w:r>
    </w:p>
    <w:p w:rsidR="00E23A3F" w:rsidRPr="00C82477" w:rsidRDefault="00E23A3F" w:rsidP="00C60F81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E23A3F" w:rsidRPr="00D42B4F" w:rsidRDefault="00E23A3F" w:rsidP="00C60F81">
      <w:pPr>
        <w:spacing w:after="0" w:line="240" w:lineRule="auto"/>
        <w:ind w:firstLine="284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D42B4F">
        <w:rPr>
          <w:rFonts w:ascii="Times New Roman" w:hAnsi="Times New Roman"/>
          <w:b/>
          <w:i/>
          <w:sz w:val="28"/>
          <w:szCs w:val="28"/>
          <w:u w:val="single"/>
        </w:rPr>
        <w:t>Личностные результаты:</w:t>
      </w:r>
    </w:p>
    <w:p w:rsidR="00E23A3F" w:rsidRPr="00C82477" w:rsidRDefault="00E23A3F" w:rsidP="00C60F81">
      <w:pPr>
        <w:pStyle w:val="Default"/>
        <w:ind w:firstLine="284"/>
        <w:jc w:val="both"/>
        <w:rPr>
          <w:sz w:val="28"/>
          <w:szCs w:val="28"/>
        </w:rPr>
      </w:pPr>
      <w:r w:rsidRPr="00C82477">
        <w:rPr>
          <w:sz w:val="28"/>
          <w:szCs w:val="28"/>
        </w:rPr>
        <w:t xml:space="preserve">1) осознание себя как гражданина России; формирование чувства гордости за свою Родину; </w:t>
      </w:r>
    </w:p>
    <w:p w:rsidR="00E23A3F" w:rsidRPr="00C82477" w:rsidRDefault="00E23A3F" w:rsidP="00C60F81">
      <w:pPr>
        <w:pStyle w:val="Default"/>
        <w:ind w:firstLine="284"/>
        <w:jc w:val="both"/>
        <w:rPr>
          <w:sz w:val="28"/>
          <w:szCs w:val="28"/>
        </w:rPr>
      </w:pPr>
      <w:r w:rsidRPr="00C82477">
        <w:rPr>
          <w:sz w:val="28"/>
          <w:szCs w:val="28"/>
        </w:rPr>
        <w:t xml:space="preserve">2)формирование уважительного отношения к иному мнению, истории и культуре других народов; </w:t>
      </w:r>
    </w:p>
    <w:p w:rsidR="00E23A3F" w:rsidRPr="00C82477" w:rsidRDefault="00E23A3F" w:rsidP="00C60F81">
      <w:pPr>
        <w:pStyle w:val="Default"/>
        <w:ind w:firstLine="284"/>
        <w:jc w:val="both"/>
        <w:rPr>
          <w:sz w:val="28"/>
          <w:szCs w:val="28"/>
        </w:rPr>
      </w:pPr>
      <w:r w:rsidRPr="00C82477">
        <w:rPr>
          <w:sz w:val="28"/>
          <w:szCs w:val="28"/>
        </w:rPr>
        <w:t>3)развитие адекватных представлений о собственных возможностях, о насущно необходимом жизнеобеспечении;</w:t>
      </w:r>
    </w:p>
    <w:p w:rsidR="00E23A3F" w:rsidRPr="00C82477" w:rsidRDefault="00E23A3F" w:rsidP="00C60F81">
      <w:pPr>
        <w:pStyle w:val="Default"/>
        <w:ind w:firstLine="284"/>
        <w:jc w:val="both"/>
        <w:rPr>
          <w:sz w:val="28"/>
          <w:szCs w:val="28"/>
        </w:rPr>
      </w:pPr>
      <w:r w:rsidRPr="00C82477">
        <w:rPr>
          <w:sz w:val="28"/>
          <w:szCs w:val="28"/>
        </w:rPr>
        <w:t xml:space="preserve">4)овладение начальными навыками адаптации в динамично изменяющемся и развивающемся мире; </w:t>
      </w:r>
    </w:p>
    <w:p w:rsidR="00E23A3F" w:rsidRPr="00C82477" w:rsidRDefault="00E23A3F" w:rsidP="00C60F81">
      <w:pPr>
        <w:pStyle w:val="Default"/>
        <w:ind w:firstLine="284"/>
        <w:jc w:val="both"/>
        <w:rPr>
          <w:sz w:val="28"/>
          <w:szCs w:val="28"/>
        </w:rPr>
      </w:pPr>
      <w:r w:rsidRPr="00C82477">
        <w:rPr>
          <w:sz w:val="28"/>
          <w:szCs w:val="28"/>
        </w:rPr>
        <w:t xml:space="preserve">5)овладение социально-бытовыми умениями, используемыми в повседневной жизни; </w:t>
      </w:r>
    </w:p>
    <w:p w:rsidR="00E23A3F" w:rsidRPr="00C82477" w:rsidRDefault="00E23A3F" w:rsidP="00C60F81">
      <w:pPr>
        <w:pStyle w:val="Default"/>
        <w:ind w:firstLine="284"/>
        <w:jc w:val="both"/>
        <w:rPr>
          <w:sz w:val="28"/>
          <w:szCs w:val="28"/>
        </w:rPr>
      </w:pPr>
      <w:r w:rsidRPr="00C82477">
        <w:rPr>
          <w:sz w:val="28"/>
          <w:szCs w:val="28"/>
        </w:rPr>
        <w:t>6)владение навыками коммуникации и принятыми нормами социального взаимодействия;</w:t>
      </w:r>
    </w:p>
    <w:p w:rsidR="00E23A3F" w:rsidRPr="00C82477" w:rsidRDefault="00E23A3F" w:rsidP="00C60F81">
      <w:pPr>
        <w:pStyle w:val="Default"/>
        <w:ind w:firstLine="284"/>
        <w:jc w:val="both"/>
        <w:rPr>
          <w:sz w:val="28"/>
          <w:szCs w:val="28"/>
        </w:rPr>
      </w:pPr>
      <w:r w:rsidRPr="00C82477">
        <w:rPr>
          <w:sz w:val="28"/>
          <w:szCs w:val="28"/>
        </w:rPr>
        <w:t>7)способность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E23A3F" w:rsidRPr="00C82477" w:rsidRDefault="00E23A3F" w:rsidP="00C60F8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82477">
        <w:rPr>
          <w:rFonts w:ascii="Times New Roman" w:hAnsi="Times New Roman"/>
          <w:sz w:val="28"/>
          <w:szCs w:val="28"/>
        </w:rPr>
        <w:t>8)принятие и освоение социальной роли обучающегося, формирование и развитие социально значимых мотивов учебной деятельности;</w:t>
      </w:r>
    </w:p>
    <w:p w:rsidR="00E23A3F" w:rsidRPr="00C82477" w:rsidRDefault="00E23A3F" w:rsidP="00C60F81">
      <w:pPr>
        <w:pStyle w:val="Default"/>
        <w:ind w:firstLine="284"/>
        <w:jc w:val="both"/>
        <w:rPr>
          <w:sz w:val="28"/>
          <w:szCs w:val="28"/>
        </w:rPr>
      </w:pPr>
      <w:r w:rsidRPr="00C82477">
        <w:rPr>
          <w:sz w:val="28"/>
          <w:szCs w:val="28"/>
        </w:rPr>
        <w:t xml:space="preserve">9)развитие навыков сотрудничества с взрослыми и сверстниками в разных социальных ситуациях; </w:t>
      </w:r>
    </w:p>
    <w:p w:rsidR="00E23A3F" w:rsidRPr="00C82477" w:rsidRDefault="00E23A3F" w:rsidP="00C60F81">
      <w:pPr>
        <w:pStyle w:val="Default"/>
        <w:ind w:firstLine="284"/>
        <w:jc w:val="both"/>
        <w:rPr>
          <w:sz w:val="28"/>
          <w:szCs w:val="28"/>
        </w:rPr>
      </w:pPr>
      <w:r w:rsidRPr="00C82477">
        <w:rPr>
          <w:sz w:val="28"/>
          <w:szCs w:val="28"/>
        </w:rPr>
        <w:t xml:space="preserve">10)формирование эстетических потребностей,ценностей и чувств; </w:t>
      </w:r>
    </w:p>
    <w:p w:rsidR="00E23A3F" w:rsidRPr="00C82477" w:rsidRDefault="00E23A3F" w:rsidP="00C60F81">
      <w:pPr>
        <w:pStyle w:val="Default"/>
        <w:ind w:firstLine="284"/>
        <w:jc w:val="both"/>
        <w:rPr>
          <w:sz w:val="28"/>
          <w:szCs w:val="28"/>
        </w:rPr>
      </w:pPr>
      <w:r w:rsidRPr="00C82477">
        <w:rPr>
          <w:sz w:val="28"/>
          <w:szCs w:val="28"/>
        </w:rPr>
        <w:t xml:space="preserve">11)развитие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E23A3F" w:rsidRPr="00C82477" w:rsidRDefault="00E23A3F" w:rsidP="00C60F8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82477">
        <w:rPr>
          <w:rFonts w:ascii="Times New Roman" w:hAnsi="Times New Roman"/>
          <w:sz w:val="28"/>
          <w:szCs w:val="28"/>
        </w:rPr>
        <w:t>12)формирование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E23A3F" w:rsidRPr="00C82477" w:rsidRDefault="00E23A3F" w:rsidP="00C60F81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C82477">
        <w:rPr>
          <w:rFonts w:ascii="Times New Roman" w:hAnsi="Times New Roman"/>
          <w:sz w:val="28"/>
          <w:szCs w:val="28"/>
        </w:rPr>
        <w:t>13)формирование готовности к самостоятельной жизни.</w:t>
      </w:r>
    </w:p>
    <w:p w:rsidR="00E23A3F" w:rsidRDefault="00E23A3F" w:rsidP="00C60F8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23A3F" w:rsidRPr="00C82477" w:rsidRDefault="00E23A3F" w:rsidP="00C60F81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D42B4F">
        <w:rPr>
          <w:rFonts w:ascii="Times New Roman" w:hAnsi="Times New Roman"/>
          <w:b/>
          <w:i/>
          <w:sz w:val="28"/>
          <w:szCs w:val="28"/>
          <w:u w:val="single"/>
        </w:rPr>
        <w:t>Предметные результаты</w:t>
      </w:r>
      <w:r>
        <w:rPr>
          <w:rFonts w:ascii="Times New Roman" w:hAnsi="Times New Roman"/>
          <w:sz w:val="28"/>
          <w:szCs w:val="28"/>
        </w:rPr>
        <w:t xml:space="preserve"> освоения </w:t>
      </w:r>
      <w:r w:rsidRPr="00C82477">
        <w:rPr>
          <w:rFonts w:ascii="Times New Roman" w:hAnsi="Times New Roman"/>
          <w:sz w:val="28"/>
          <w:szCs w:val="28"/>
        </w:rPr>
        <w:t xml:space="preserve">учебного предмета русский язык на конец обучения </w:t>
      </w:r>
      <w:r w:rsidRPr="00F11DBC">
        <w:rPr>
          <w:rFonts w:ascii="Times New Roman" w:hAnsi="Times New Roman"/>
          <w:sz w:val="28"/>
          <w:szCs w:val="28"/>
        </w:rPr>
        <w:t>школьного обучения (IX класс)</w:t>
      </w:r>
      <w:r w:rsidRPr="00C82477">
        <w:rPr>
          <w:rFonts w:ascii="Times New Roman" w:hAnsi="Times New Roman"/>
          <w:sz w:val="28"/>
          <w:szCs w:val="28"/>
        </w:rPr>
        <w:t>:</w:t>
      </w:r>
    </w:p>
    <w:p w:rsidR="00E23A3F" w:rsidRDefault="00E23A3F" w:rsidP="00C60F8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u w:val="single"/>
        </w:rPr>
      </w:pPr>
    </w:p>
    <w:p w:rsidR="00E23A3F" w:rsidRPr="00D42B4F" w:rsidRDefault="00E23A3F" w:rsidP="00C60F81">
      <w:pPr>
        <w:spacing w:after="0" w:line="240" w:lineRule="auto"/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D42B4F">
        <w:rPr>
          <w:rFonts w:ascii="Times New Roman" w:hAnsi="Times New Roman"/>
          <w:b/>
          <w:i/>
          <w:sz w:val="28"/>
          <w:szCs w:val="28"/>
        </w:rPr>
        <w:t>Минимальный уровень</w:t>
      </w:r>
      <w:r w:rsidRPr="00D42B4F">
        <w:rPr>
          <w:rFonts w:ascii="Times New Roman" w:hAnsi="Times New Roman"/>
          <w:i/>
          <w:sz w:val="28"/>
          <w:szCs w:val="28"/>
        </w:rPr>
        <w:t>:</w:t>
      </w:r>
    </w:p>
    <w:p w:rsidR="00E23A3F" w:rsidRPr="00F11DBC" w:rsidRDefault="00E23A3F" w:rsidP="00C60F8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11DBC">
        <w:rPr>
          <w:rFonts w:ascii="Times New Roman" w:hAnsi="Times New Roman"/>
          <w:sz w:val="28"/>
          <w:szCs w:val="28"/>
        </w:rPr>
        <w:t>знание отличительных грамматических признаков основных частей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1DBC">
        <w:rPr>
          <w:rFonts w:ascii="Times New Roman" w:hAnsi="Times New Roman"/>
          <w:sz w:val="28"/>
          <w:szCs w:val="28"/>
        </w:rPr>
        <w:t>слова;</w:t>
      </w:r>
    </w:p>
    <w:p w:rsidR="00E23A3F" w:rsidRPr="00F11DBC" w:rsidRDefault="00E23A3F" w:rsidP="00C60F8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11DBC">
        <w:rPr>
          <w:rFonts w:ascii="Times New Roman" w:hAnsi="Times New Roman"/>
          <w:sz w:val="28"/>
          <w:szCs w:val="28"/>
        </w:rPr>
        <w:t>разбор слова с опорой на представленный образец, схему, вопросы учителя;</w:t>
      </w:r>
    </w:p>
    <w:p w:rsidR="00E23A3F" w:rsidRPr="00F11DBC" w:rsidRDefault="00E23A3F" w:rsidP="00C60F8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11DBC">
        <w:rPr>
          <w:rFonts w:ascii="Times New Roman" w:hAnsi="Times New Roman"/>
          <w:sz w:val="28"/>
          <w:szCs w:val="28"/>
        </w:rPr>
        <w:t>образование слов с новым значением с опорой на образец; представления о грамматических разрядах слов; различение изученных частей речи по вопросу и значению; использование на письме орфографических правил после предварительного разбора текста на основе готового или коллективного составленного алгоритма;</w:t>
      </w:r>
    </w:p>
    <w:p w:rsidR="00E23A3F" w:rsidRPr="00F11DBC" w:rsidRDefault="00E23A3F" w:rsidP="00C60F8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11DBC">
        <w:rPr>
          <w:rFonts w:ascii="Times New Roman" w:hAnsi="Times New Roman"/>
          <w:sz w:val="28"/>
          <w:szCs w:val="28"/>
        </w:rPr>
        <w:t>составление различных конструкций предложений с опорой на представленный образец;</w:t>
      </w:r>
    </w:p>
    <w:p w:rsidR="00E23A3F" w:rsidRPr="00F11DBC" w:rsidRDefault="00E23A3F" w:rsidP="00C60F8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11DBC">
        <w:rPr>
          <w:rFonts w:ascii="Times New Roman" w:hAnsi="Times New Roman"/>
          <w:sz w:val="28"/>
          <w:szCs w:val="28"/>
        </w:rPr>
        <w:t>установление смысловых связей в словосочетании по образцу, вопросам учителя;</w:t>
      </w:r>
    </w:p>
    <w:p w:rsidR="00E23A3F" w:rsidRPr="00F11DBC" w:rsidRDefault="00E23A3F" w:rsidP="00C60F8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11DBC">
        <w:rPr>
          <w:rFonts w:ascii="Times New Roman" w:hAnsi="Times New Roman"/>
          <w:sz w:val="28"/>
          <w:szCs w:val="28"/>
        </w:rPr>
        <w:t>нахождение главных и второстепенных членов предложения без деления на виды (с помощью учителя);</w:t>
      </w:r>
    </w:p>
    <w:p w:rsidR="00E23A3F" w:rsidRPr="00F11DBC" w:rsidRDefault="00E23A3F" w:rsidP="00C60F8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11DBC">
        <w:rPr>
          <w:rFonts w:ascii="Times New Roman" w:hAnsi="Times New Roman"/>
          <w:sz w:val="28"/>
          <w:szCs w:val="28"/>
        </w:rPr>
        <w:t>нахождение в тексте однородных членов предложения; различение предложений, разных по интонации;</w:t>
      </w:r>
    </w:p>
    <w:p w:rsidR="00E23A3F" w:rsidRPr="00F11DBC" w:rsidRDefault="00E23A3F" w:rsidP="00C60F8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11DBC">
        <w:rPr>
          <w:rFonts w:ascii="Times New Roman" w:hAnsi="Times New Roman"/>
          <w:sz w:val="28"/>
          <w:szCs w:val="28"/>
        </w:rPr>
        <w:t>нахождение в тексте предложений, различных по цели высказывания (с помощью учителя);</w:t>
      </w:r>
    </w:p>
    <w:p w:rsidR="00E23A3F" w:rsidRPr="00F11DBC" w:rsidRDefault="00E23A3F" w:rsidP="00C60F8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11DBC">
        <w:rPr>
          <w:rFonts w:ascii="Times New Roman" w:hAnsi="Times New Roman"/>
          <w:sz w:val="28"/>
          <w:szCs w:val="28"/>
        </w:rPr>
        <w:t>участие в обсуждении фактического материала высказывания, необходимого для раскрытия его темы и основной мысли;</w:t>
      </w:r>
    </w:p>
    <w:p w:rsidR="00E23A3F" w:rsidRPr="00F11DBC" w:rsidRDefault="00E23A3F" w:rsidP="00C60F8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11DBC">
        <w:rPr>
          <w:rFonts w:ascii="Times New Roman" w:hAnsi="Times New Roman"/>
          <w:sz w:val="28"/>
          <w:szCs w:val="28"/>
        </w:rPr>
        <w:t>выбор одного заголовка из нескольких предложенных, соответствующих теме текста;</w:t>
      </w:r>
    </w:p>
    <w:p w:rsidR="00E23A3F" w:rsidRPr="00F11DBC" w:rsidRDefault="00E23A3F" w:rsidP="00C60F8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11DBC">
        <w:rPr>
          <w:rFonts w:ascii="Times New Roman" w:hAnsi="Times New Roman"/>
          <w:sz w:val="28"/>
          <w:szCs w:val="28"/>
        </w:rPr>
        <w:t>оформление изученных видов деловых бумаг с опорой на представленный образец;</w:t>
      </w:r>
    </w:p>
    <w:p w:rsidR="00E23A3F" w:rsidRPr="00F11DBC" w:rsidRDefault="00E23A3F" w:rsidP="00C60F8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11DBC">
        <w:rPr>
          <w:rFonts w:ascii="Times New Roman" w:hAnsi="Times New Roman"/>
          <w:sz w:val="28"/>
          <w:szCs w:val="28"/>
        </w:rPr>
        <w:t>письмо небольших по объему изложений повествовательного текста и повествовательного текста с элементами описания (50-55 слов) после предварительного обсуждения (отработки) всех компонентов текста;</w:t>
      </w:r>
    </w:p>
    <w:p w:rsidR="00E23A3F" w:rsidRPr="00F11DBC" w:rsidRDefault="00E23A3F" w:rsidP="00C60F8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11DBC">
        <w:rPr>
          <w:rFonts w:ascii="Times New Roman" w:hAnsi="Times New Roman"/>
          <w:sz w:val="28"/>
          <w:szCs w:val="28"/>
        </w:rPr>
        <w:t>составление и письмо небольших по объему сочинений (до 50 слов) повествовательного характера (с элементами описания) на основе наблюдений, практической деятельности, опорным словам и предложенному плану после предварительной отработки содержания и языкового оформления.</w:t>
      </w:r>
    </w:p>
    <w:p w:rsidR="00E23A3F" w:rsidRPr="00AB6012" w:rsidRDefault="00E23A3F" w:rsidP="00C60F81">
      <w:pPr>
        <w:spacing w:after="0" w:line="240" w:lineRule="auto"/>
        <w:ind w:firstLine="426"/>
        <w:jc w:val="both"/>
        <w:rPr>
          <w:rFonts w:ascii="Times New Roman" w:hAnsi="Times New Roman"/>
          <w:b/>
          <w:i/>
          <w:sz w:val="16"/>
          <w:szCs w:val="16"/>
          <w:u w:val="single"/>
        </w:rPr>
      </w:pPr>
    </w:p>
    <w:p w:rsidR="00E23A3F" w:rsidRPr="00D42B4F" w:rsidRDefault="00E23A3F" w:rsidP="00C60F81">
      <w:pPr>
        <w:spacing w:after="0" w:line="240" w:lineRule="auto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D42B4F">
        <w:rPr>
          <w:rFonts w:ascii="Times New Roman" w:hAnsi="Times New Roman"/>
          <w:b/>
          <w:i/>
          <w:sz w:val="28"/>
          <w:szCs w:val="28"/>
        </w:rPr>
        <w:t>Достаточный уровень:</w:t>
      </w:r>
    </w:p>
    <w:p w:rsidR="00E23A3F" w:rsidRPr="00F11DBC" w:rsidRDefault="00E23A3F" w:rsidP="00C60F8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11DBC">
        <w:rPr>
          <w:rFonts w:ascii="Times New Roman" w:hAnsi="Times New Roman"/>
          <w:sz w:val="28"/>
          <w:szCs w:val="28"/>
        </w:rPr>
        <w:t>знание значимых частей слова и их дифференцировка по существенным признакам;</w:t>
      </w:r>
    </w:p>
    <w:p w:rsidR="00E23A3F" w:rsidRPr="00F11DBC" w:rsidRDefault="00E23A3F" w:rsidP="00C60F8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11DBC">
        <w:rPr>
          <w:rFonts w:ascii="Times New Roman" w:hAnsi="Times New Roman"/>
          <w:sz w:val="28"/>
          <w:szCs w:val="28"/>
        </w:rPr>
        <w:t>разбор слова по составу с использованием опорных схем; образование слов с новым значением, относящихся к разным частям речи, с использованием приставок и суффиксов с опорой на схему;</w:t>
      </w:r>
    </w:p>
    <w:p w:rsidR="00E23A3F" w:rsidRPr="00F11DBC" w:rsidRDefault="00E23A3F" w:rsidP="00C60F8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11DBC">
        <w:rPr>
          <w:rFonts w:ascii="Times New Roman" w:hAnsi="Times New Roman"/>
          <w:sz w:val="28"/>
          <w:szCs w:val="28"/>
        </w:rPr>
        <w:t>дифференцировка слов, относящихся к различным частям речи по существенным признакам;</w:t>
      </w:r>
    </w:p>
    <w:p w:rsidR="00E23A3F" w:rsidRPr="00F11DBC" w:rsidRDefault="00E23A3F" w:rsidP="00C60F8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11DBC">
        <w:rPr>
          <w:rFonts w:ascii="Times New Roman" w:hAnsi="Times New Roman"/>
          <w:sz w:val="28"/>
          <w:szCs w:val="28"/>
        </w:rPr>
        <w:t>определение некоторых грамматических признаков изученных частей (существительного, прилагательного, глагола) речи по опорной схеме или вопросам учителя;</w:t>
      </w:r>
    </w:p>
    <w:p w:rsidR="00E23A3F" w:rsidRPr="00F11DBC" w:rsidRDefault="00E23A3F" w:rsidP="00C60F8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11DBC">
        <w:rPr>
          <w:rFonts w:ascii="Times New Roman" w:hAnsi="Times New Roman"/>
          <w:sz w:val="28"/>
          <w:szCs w:val="28"/>
        </w:rPr>
        <w:t>нахождение орфографической трудности в слове и решение орографической задачи (под руководством учителя);</w:t>
      </w:r>
    </w:p>
    <w:p w:rsidR="00E23A3F" w:rsidRPr="00F11DBC" w:rsidRDefault="00E23A3F" w:rsidP="00C60F8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11DBC">
        <w:rPr>
          <w:rFonts w:ascii="Times New Roman" w:hAnsi="Times New Roman"/>
          <w:sz w:val="28"/>
          <w:szCs w:val="28"/>
        </w:rPr>
        <w:t>пользование орфографическим словарем для уточнения написания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1DBC">
        <w:rPr>
          <w:rFonts w:ascii="Times New Roman" w:hAnsi="Times New Roman"/>
          <w:sz w:val="28"/>
          <w:szCs w:val="28"/>
        </w:rPr>
        <w:t>слова;</w:t>
      </w:r>
    </w:p>
    <w:p w:rsidR="00E23A3F" w:rsidRPr="00F11DBC" w:rsidRDefault="00E23A3F" w:rsidP="00C60F8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11DBC">
        <w:rPr>
          <w:rFonts w:ascii="Times New Roman" w:hAnsi="Times New Roman"/>
          <w:sz w:val="28"/>
          <w:szCs w:val="28"/>
        </w:rPr>
        <w:t>составление простых распространенных и сложных предложений по схеме, опорным словам, на предложенную тему и т. д.;</w:t>
      </w:r>
    </w:p>
    <w:p w:rsidR="00E23A3F" w:rsidRPr="00F11DBC" w:rsidRDefault="00E23A3F" w:rsidP="00C60F8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11DBC">
        <w:rPr>
          <w:rFonts w:ascii="Times New Roman" w:hAnsi="Times New Roman"/>
          <w:sz w:val="28"/>
          <w:szCs w:val="28"/>
        </w:rPr>
        <w:t>установление смысловых связей в несложных по содержанию и структуре предложениях (не более 4-5 слов) по вопросам учителя, опорной схеме;</w:t>
      </w:r>
    </w:p>
    <w:p w:rsidR="00E23A3F" w:rsidRPr="00F11DBC" w:rsidRDefault="00E23A3F" w:rsidP="00C60F8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11DBC">
        <w:rPr>
          <w:rFonts w:ascii="Times New Roman" w:hAnsi="Times New Roman"/>
          <w:sz w:val="28"/>
          <w:szCs w:val="28"/>
        </w:rPr>
        <w:t>нахождение главных и второстепенных членов предложения с использованием опорных схем;</w:t>
      </w:r>
    </w:p>
    <w:p w:rsidR="00E23A3F" w:rsidRPr="00F11DBC" w:rsidRDefault="00E23A3F" w:rsidP="00C60F8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11DBC">
        <w:rPr>
          <w:rFonts w:ascii="Times New Roman" w:hAnsi="Times New Roman"/>
          <w:sz w:val="28"/>
          <w:szCs w:val="28"/>
        </w:rPr>
        <w:t>составление предложений с однородными членами с опорой на образец;</w:t>
      </w:r>
    </w:p>
    <w:p w:rsidR="00E23A3F" w:rsidRPr="00F11DBC" w:rsidRDefault="00E23A3F" w:rsidP="00C60F8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11DBC">
        <w:rPr>
          <w:rFonts w:ascii="Times New Roman" w:hAnsi="Times New Roman"/>
          <w:sz w:val="28"/>
          <w:szCs w:val="28"/>
        </w:rPr>
        <w:t>составление предложений, разных по интонации с опорой на образец; различение предложений (с помощью учителя) различных по цели высказывания;</w:t>
      </w:r>
    </w:p>
    <w:p w:rsidR="00E23A3F" w:rsidRPr="00F11DBC" w:rsidRDefault="00E23A3F" w:rsidP="00C60F8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11DBC">
        <w:rPr>
          <w:rFonts w:ascii="Times New Roman" w:hAnsi="Times New Roman"/>
          <w:sz w:val="28"/>
          <w:szCs w:val="28"/>
        </w:rPr>
        <w:t>отбор фактического материала, необходимого для раскрытия темы текста;</w:t>
      </w:r>
    </w:p>
    <w:p w:rsidR="00E23A3F" w:rsidRPr="00F11DBC" w:rsidRDefault="00E23A3F" w:rsidP="00C60F8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11DBC">
        <w:rPr>
          <w:rFonts w:ascii="Times New Roman" w:hAnsi="Times New Roman"/>
          <w:sz w:val="28"/>
          <w:szCs w:val="28"/>
        </w:rPr>
        <w:t>отбор фактического материала, необходимого для раскрытия основной мысли текста (с помощью учителя);</w:t>
      </w:r>
    </w:p>
    <w:p w:rsidR="00E23A3F" w:rsidRPr="00F11DBC" w:rsidRDefault="00E23A3F" w:rsidP="00C60F8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11DBC">
        <w:rPr>
          <w:rFonts w:ascii="Times New Roman" w:hAnsi="Times New Roman"/>
          <w:sz w:val="28"/>
          <w:szCs w:val="28"/>
        </w:rPr>
        <w:t>выбор одного заголовка из нескольких предложенных, соответствующих теме и основной мысли текста;</w:t>
      </w:r>
    </w:p>
    <w:p w:rsidR="00E23A3F" w:rsidRPr="00F11DBC" w:rsidRDefault="00E23A3F" w:rsidP="00C60F8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11DBC">
        <w:rPr>
          <w:rFonts w:ascii="Times New Roman" w:hAnsi="Times New Roman"/>
          <w:sz w:val="28"/>
          <w:szCs w:val="28"/>
        </w:rPr>
        <w:t>оформление всех видов изученных деловых бумаг;</w:t>
      </w:r>
    </w:p>
    <w:p w:rsidR="00E23A3F" w:rsidRPr="00F11DBC" w:rsidRDefault="00E23A3F" w:rsidP="00C60F8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11DBC">
        <w:rPr>
          <w:rFonts w:ascii="Times New Roman" w:hAnsi="Times New Roman"/>
          <w:sz w:val="28"/>
          <w:szCs w:val="28"/>
        </w:rPr>
        <w:t>письмо изложений повествовательных текстов и текстов с элементами описания и рассуждения после предварительного разбора (до 70 слов);</w:t>
      </w:r>
    </w:p>
    <w:p w:rsidR="00E23A3F" w:rsidRDefault="00E23A3F" w:rsidP="00C60F8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F11DBC">
        <w:rPr>
          <w:rFonts w:ascii="Times New Roman" w:hAnsi="Times New Roman"/>
          <w:sz w:val="28"/>
          <w:szCs w:val="28"/>
        </w:rPr>
        <w:t>письмо сочинений-повествова</w:t>
      </w:r>
      <w:r>
        <w:rPr>
          <w:rFonts w:ascii="Times New Roman" w:hAnsi="Times New Roman"/>
          <w:sz w:val="28"/>
          <w:szCs w:val="28"/>
        </w:rPr>
        <w:t xml:space="preserve">ний с элементами описания после </w:t>
      </w:r>
      <w:r w:rsidRPr="00F11DBC">
        <w:rPr>
          <w:rFonts w:ascii="Times New Roman" w:hAnsi="Times New Roman"/>
          <w:sz w:val="28"/>
          <w:szCs w:val="28"/>
        </w:rPr>
        <w:t>предварительного коллективного разбора темы, основной мысли, структуры высказывания и выбора необходимых языковых средств (55-60 слов).</w:t>
      </w:r>
    </w:p>
    <w:p w:rsidR="00E23A3F" w:rsidRDefault="00E23A3F" w:rsidP="00C60F81">
      <w:pPr>
        <w:pStyle w:val="Style3"/>
        <w:widowControl/>
        <w:ind w:firstLine="426"/>
        <w:jc w:val="both"/>
        <w:rPr>
          <w:rStyle w:val="FontStyle14"/>
          <w:sz w:val="28"/>
          <w:szCs w:val="28"/>
        </w:rPr>
      </w:pPr>
      <w:r w:rsidRPr="00C820BF">
        <w:rPr>
          <w:rStyle w:val="FontStyle14"/>
          <w:sz w:val="28"/>
          <w:szCs w:val="28"/>
        </w:rPr>
        <w:t>Система оценки достижения возможных результатов освоения адаптированной основной образовательной программы обучающимися с умственной отсталостью.</w:t>
      </w:r>
    </w:p>
    <w:p w:rsidR="00E23A3F" w:rsidRPr="00631567" w:rsidRDefault="00E23A3F" w:rsidP="00C60F81">
      <w:pPr>
        <w:pStyle w:val="Style3"/>
        <w:widowControl/>
        <w:ind w:firstLine="426"/>
        <w:jc w:val="both"/>
        <w:rPr>
          <w:b/>
          <w:bCs/>
          <w:sz w:val="28"/>
          <w:szCs w:val="28"/>
        </w:rPr>
      </w:pPr>
      <w:r w:rsidRPr="00392D8E">
        <w:rPr>
          <w:sz w:val="28"/>
        </w:rPr>
        <w:t xml:space="preserve">В качестве содержательной и критериальной базы оценки </w:t>
      </w:r>
      <w:r w:rsidRPr="00392D8E">
        <w:rPr>
          <w:b/>
          <w:i/>
          <w:sz w:val="28"/>
        </w:rPr>
        <w:t>личностного развития</w:t>
      </w:r>
      <w:r>
        <w:rPr>
          <w:sz w:val="28"/>
        </w:rPr>
        <w:t xml:space="preserve"> выступают планируемые</w:t>
      </w:r>
      <w:r w:rsidRPr="00392D8E">
        <w:rPr>
          <w:sz w:val="28"/>
        </w:rPr>
        <w:t xml:space="preserve"> личностные результаты обучения.</w:t>
      </w:r>
    </w:p>
    <w:p w:rsidR="00E23A3F" w:rsidRPr="009B61BE" w:rsidRDefault="00E23A3F" w:rsidP="00C60F81">
      <w:pPr>
        <w:tabs>
          <w:tab w:val="left" w:pos="6060"/>
        </w:tabs>
        <w:spacing w:after="0" w:line="240" w:lineRule="auto"/>
        <w:ind w:left="360"/>
        <w:jc w:val="both"/>
        <w:rPr>
          <w:rFonts w:ascii="Times New Roman" w:hAnsi="Times New Roman"/>
          <w:sz w:val="16"/>
          <w:szCs w:val="16"/>
        </w:rPr>
      </w:pPr>
    </w:p>
    <w:p w:rsidR="00E23A3F" w:rsidRDefault="00E23A3F" w:rsidP="00C60F81">
      <w:pPr>
        <w:tabs>
          <w:tab w:val="left" w:pos="6060"/>
        </w:tabs>
        <w:spacing w:after="0" w:line="240" w:lineRule="auto"/>
        <w:ind w:left="360"/>
        <w:jc w:val="both"/>
        <w:rPr>
          <w:rFonts w:ascii="Times New Roman" w:hAnsi="Times New Roman"/>
          <w:iCs/>
          <w:sz w:val="28"/>
          <w:szCs w:val="24"/>
        </w:rPr>
      </w:pPr>
      <w:r w:rsidRPr="00CB36F2">
        <w:rPr>
          <w:rFonts w:ascii="Times New Roman" w:hAnsi="Times New Roman"/>
          <w:b/>
          <w:i/>
          <w:sz w:val="28"/>
          <w:szCs w:val="24"/>
        </w:rPr>
        <w:t>Оценка личностного прогресса</w:t>
      </w:r>
      <w:r w:rsidRPr="00392D8E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iCs/>
          <w:sz w:val="28"/>
          <w:szCs w:val="24"/>
        </w:rPr>
        <w:t>проводится:</w:t>
      </w:r>
    </w:p>
    <w:p w:rsidR="00E23A3F" w:rsidRPr="009B61BE" w:rsidRDefault="00E23A3F" w:rsidP="00C60F81">
      <w:pPr>
        <w:tabs>
          <w:tab w:val="left" w:pos="6060"/>
        </w:tabs>
        <w:spacing w:after="0" w:line="240" w:lineRule="auto"/>
        <w:ind w:left="360"/>
        <w:jc w:val="both"/>
        <w:rPr>
          <w:rFonts w:ascii="Times New Roman" w:hAnsi="Times New Roman"/>
          <w:iCs/>
          <w:sz w:val="16"/>
          <w:szCs w:val="16"/>
        </w:rPr>
      </w:pPr>
    </w:p>
    <w:p w:rsidR="00E23A3F" w:rsidRDefault="00E23A3F" w:rsidP="00C60F8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i/>
          <w:iCs/>
          <w:sz w:val="28"/>
          <w:szCs w:val="24"/>
        </w:rPr>
      </w:pPr>
      <w:r w:rsidRPr="009B61BE">
        <w:rPr>
          <w:rFonts w:ascii="Times New Roman" w:hAnsi="Times New Roman"/>
          <w:sz w:val="28"/>
          <w:szCs w:val="24"/>
        </w:rPr>
        <w:t>По контекстной информации</w:t>
      </w:r>
      <w:r w:rsidRPr="00392D8E">
        <w:rPr>
          <w:rFonts w:ascii="Times New Roman" w:hAnsi="Times New Roman"/>
          <w:sz w:val="28"/>
          <w:szCs w:val="24"/>
        </w:rPr>
        <w:t xml:space="preserve"> – интерпретации результатов педагогических измерений</w:t>
      </w:r>
      <w:r w:rsidRPr="00392D8E">
        <w:rPr>
          <w:rFonts w:ascii="Times New Roman" w:hAnsi="Times New Roman"/>
          <w:iCs/>
          <w:sz w:val="28"/>
          <w:szCs w:val="24"/>
        </w:rPr>
        <w:t xml:space="preserve"> на основе портфеля достижений и других форм накопительной оценки, используемых в школе. </w:t>
      </w:r>
      <w:r w:rsidRPr="00392D8E">
        <w:rPr>
          <w:rFonts w:ascii="Times New Roman" w:hAnsi="Times New Roman"/>
          <w:sz w:val="28"/>
          <w:szCs w:val="24"/>
        </w:rPr>
        <w:t xml:space="preserve">Педагог может отследить, как меняются, развиваются интересы ребёнка, его мотивация, уровень самостоятельности, и ряд других личностных действий. </w:t>
      </w:r>
      <w:r w:rsidRPr="00392D8E">
        <w:rPr>
          <w:rFonts w:ascii="Times New Roman" w:hAnsi="Times New Roman"/>
          <w:iCs/>
          <w:sz w:val="28"/>
          <w:szCs w:val="24"/>
        </w:rPr>
        <w:t xml:space="preserve">Главный критерий личностного развития – </w:t>
      </w:r>
      <w:r w:rsidRPr="009B61BE">
        <w:rPr>
          <w:rFonts w:ascii="Times New Roman" w:hAnsi="Times New Roman"/>
          <w:b/>
          <w:i/>
          <w:iCs/>
          <w:sz w:val="28"/>
          <w:szCs w:val="24"/>
        </w:rPr>
        <w:t>наличие положительной тенденции развития.</w:t>
      </w:r>
    </w:p>
    <w:p w:rsidR="00E23A3F" w:rsidRPr="009B61BE" w:rsidRDefault="00E23A3F" w:rsidP="00C60F81">
      <w:pPr>
        <w:spacing w:after="0" w:line="240" w:lineRule="auto"/>
        <w:ind w:left="360"/>
        <w:jc w:val="both"/>
        <w:rPr>
          <w:rFonts w:ascii="Times New Roman" w:hAnsi="Times New Roman"/>
          <w:b/>
          <w:i/>
          <w:iCs/>
          <w:sz w:val="16"/>
          <w:szCs w:val="16"/>
        </w:rPr>
      </w:pPr>
    </w:p>
    <w:p w:rsidR="00E23A3F" w:rsidRPr="009B61BE" w:rsidRDefault="00E23A3F" w:rsidP="00C60F8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 ходе урока</w:t>
      </w:r>
      <w:r w:rsidRPr="00392D8E">
        <w:rPr>
          <w:rFonts w:ascii="Times New Roman" w:hAnsi="Times New Roman"/>
          <w:b/>
          <w:sz w:val="28"/>
          <w:szCs w:val="24"/>
        </w:rPr>
        <w:t xml:space="preserve"> </w:t>
      </w:r>
      <w:r w:rsidRPr="00392D8E">
        <w:rPr>
          <w:rFonts w:ascii="Times New Roman" w:hAnsi="Times New Roman"/>
          <w:sz w:val="28"/>
          <w:szCs w:val="24"/>
        </w:rPr>
        <w:t xml:space="preserve">учитель включает задания на </w:t>
      </w:r>
      <w:r w:rsidRPr="00CB36F2">
        <w:rPr>
          <w:rFonts w:ascii="Times New Roman" w:hAnsi="Times New Roman"/>
          <w:b/>
          <w:i/>
          <w:sz w:val="28"/>
          <w:szCs w:val="24"/>
        </w:rPr>
        <w:t>знание моральных норм и сформированности морально-этических суждений</w:t>
      </w:r>
      <w:r w:rsidRPr="00392D8E">
        <w:rPr>
          <w:rFonts w:ascii="Times New Roman" w:hAnsi="Times New Roman"/>
          <w:sz w:val="28"/>
          <w:szCs w:val="24"/>
        </w:rPr>
        <w:t xml:space="preserve">. Результаты фиксируются в листах анализа, накопительная оценка показывает </w:t>
      </w:r>
      <w:r w:rsidRPr="009B61BE">
        <w:rPr>
          <w:rFonts w:ascii="Times New Roman" w:hAnsi="Times New Roman"/>
          <w:sz w:val="28"/>
          <w:szCs w:val="24"/>
        </w:rPr>
        <w:t>освоенность данных учебных действий.</w:t>
      </w:r>
    </w:p>
    <w:p w:rsidR="00E23A3F" w:rsidRPr="009B61BE" w:rsidRDefault="00E23A3F" w:rsidP="00C60F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16"/>
          <w:szCs w:val="16"/>
        </w:rPr>
      </w:pPr>
    </w:p>
    <w:p w:rsidR="00E23A3F" w:rsidRDefault="00E23A3F" w:rsidP="00C60F8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4"/>
        </w:rPr>
      </w:pPr>
      <w:r w:rsidRPr="00392D8E">
        <w:rPr>
          <w:rFonts w:ascii="Times New Roman" w:hAnsi="Times New Roman"/>
          <w:sz w:val="28"/>
          <w:szCs w:val="24"/>
        </w:rPr>
        <w:t xml:space="preserve">В ходе ежедневных наблюдений за обучающимися на уроках и во внеурочное время. Результаты фиксируются в листах анализа, накопительная оценка показывает </w:t>
      </w:r>
      <w:r w:rsidRPr="009B61BE">
        <w:rPr>
          <w:rFonts w:ascii="Times New Roman" w:hAnsi="Times New Roman"/>
          <w:b/>
          <w:i/>
          <w:sz w:val="28"/>
          <w:szCs w:val="24"/>
        </w:rPr>
        <w:t xml:space="preserve">сформированность отдельных личностных результатов. </w:t>
      </w:r>
    </w:p>
    <w:p w:rsidR="00E23A3F" w:rsidRPr="009B61BE" w:rsidRDefault="00E23A3F" w:rsidP="00C60F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16"/>
          <w:szCs w:val="16"/>
        </w:rPr>
      </w:pPr>
    </w:p>
    <w:p w:rsidR="00E23A3F" w:rsidRPr="00392D8E" w:rsidRDefault="00E23A3F" w:rsidP="00C60F8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92D8E">
        <w:rPr>
          <w:rFonts w:ascii="Times New Roman" w:hAnsi="Times New Roman"/>
          <w:sz w:val="28"/>
          <w:szCs w:val="24"/>
        </w:rPr>
        <w:t>Психологическая диагностика, проводимая психологом, имеющим специальную профессиональную подготовку.</w:t>
      </w:r>
    </w:p>
    <w:p w:rsidR="00E23A3F" w:rsidRPr="00631567" w:rsidRDefault="00E23A3F" w:rsidP="00C60F81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E23A3F" w:rsidRPr="00392D8E" w:rsidRDefault="00E23A3F" w:rsidP="00C60F8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392D8E">
        <w:rPr>
          <w:rFonts w:ascii="Times New Roman" w:hAnsi="Times New Roman"/>
          <w:sz w:val="28"/>
          <w:szCs w:val="24"/>
          <w:lang w:eastAsia="ru-RU"/>
        </w:rPr>
        <w:t>На основании сравнения показателей текущей и предыдущей оценки экспертная</w:t>
      </w:r>
      <w:r>
        <w:rPr>
          <w:rFonts w:ascii="Times New Roman" w:hAnsi="Times New Roman"/>
          <w:sz w:val="28"/>
          <w:szCs w:val="24"/>
          <w:lang w:eastAsia="ru-RU"/>
        </w:rPr>
        <w:t xml:space="preserve"> группа делает вывод о динамике</w:t>
      </w:r>
      <w:r w:rsidRPr="00392D8E">
        <w:rPr>
          <w:rFonts w:ascii="Times New Roman" w:hAnsi="Times New Roman"/>
          <w:sz w:val="28"/>
          <w:szCs w:val="24"/>
          <w:lang w:eastAsia="ru-RU"/>
        </w:rPr>
        <w:t xml:space="preserve"> развития жизненной компетенции обучающегося с УО за год по каждому показателю по следующей шкале:</w:t>
      </w:r>
    </w:p>
    <w:p w:rsidR="00E23A3F" w:rsidRPr="00392D8E" w:rsidRDefault="00E23A3F" w:rsidP="00C60F81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392D8E">
        <w:rPr>
          <w:rFonts w:ascii="Times New Roman" w:hAnsi="Times New Roman"/>
          <w:sz w:val="28"/>
          <w:szCs w:val="24"/>
          <w:lang w:eastAsia="ru-RU"/>
        </w:rPr>
        <w:t>0 –регресс.</w:t>
      </w:r>
    </w:p>
    <w:p w:rsidR="00E23A3F" w:rsidRPr="00392D8E" w:rsidRDefault="00E23A3F" w:rsidP="00C60F81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392D8E">
        <w:rPr>
          <w:rFonts w:ascii="Times New Roman" w:hAnsi="Times New Roman"/>
          <w:sz w:val="28"/>
          <w:szCs w:val="24"/>
          <w:lang w:eastAsia="ru-RU"/>
        </w:rPr>
        <w:t>1 – отсутствие динамики.</w:t>
      </w:r>
    </w:p>
    <w:p w:rsidR="00E23A3F" w:rsidRPr="00392D8E" w:rsidRDefault="00E23A3F" w:rsidP="00C60F8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392D8E">
        <w:rPr>
          <w:rFonts w:ascii="Times New Roman" w:hAnsi="Times New Roman"/>
          <w:sz w:val="28"/>
          <w:szCs w:val="24"/>
          <w:lang w:eastAsia="ru-RU"/>
        </w:rPr>
        <w:t>2 – минимальная динамика.</w:t>
      </w:r>
    </w:p>
    <w:p w:rsidR="00E23A3F" w:rsidRPr="00392D8E" w:rsidRDefault="00E23A3F" w:rsidP="00C60F8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392D8E">
        <w:rPr>
          <w:rFonts w:ascii="Times New Roman" w:hAnsi="Times New Roman"/>
          <w:sz w:val="28"/>
          <w:szCs w:val="24"/>
          <w:lang w:eastAsia="ru-RU"/>
        </w:rPr>
        <w:t>3 – средняя динамика.</w:t>
      </w:r>
    </w:p>
    <w:p w:rsidR="00E23A3F" w:rsidRPr="00392D8E" w:rsidRDefault="00E23A3F" w:rsidP="00C60F81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392D8E">
        <w:rPr>
          <w:rFonts w:ascii="Times New Roman" w:hAnsi="Times New Roman"/>
          <w:sz w:val="28"/>
          <w:szCs w:val="24"/>
          <w:lang w:eastAsia="ru-RU"/>
        </w:rPr>
        <w:t>4 – выраженная динамика.</w:t>
      </w:r>
    </w:p>
    <w:p w:rsidR="00E23A3F" w:rsidRPr="00392D8E" w:rsidRDefault="00E23A3F" w:rsidP="00C60F8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392D8E">
        <w:rPr>
          <w:rFonts w:ascii="Times New Roman" w:hAnsi="Times New Roman"/>
          <w:sz w:val="28"/>
          <w:szCs w:val="24"/>
          <w:lang w:eastAsia="ru-RU"/>
        </w:rPr>
        <w:t xml:space="preserve">5 – полное освоение действия. </w:t>
      </w:r>
    </w:p>
    <w:p w:rsidR="00E23A3F" w:rsidRPr="00631567" w:rsidRDefault="00E23A3F" w:rsidP="00C60F8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E23A3F" w:rsidRPr="00392D8E" w:rsidRDefault="00E23A3F" w:rsidP="00C60F8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392D8E">
        <w:rPr>
          <w:rFonts w:ascii="Times New Roman" w:hAnsi="Times New Roman"/>
          <w:sz w:val="28"/>
          <w:szCs w:val="24"/>
          <w:lang w:eastAsia="ru-RU"/>
        </w:rPr>
        <w:t xml:space="preserve">Оценка достижений </w:t>
      </w:r>
      <w:r w:rsidRPr="00392D8E">
        <w:rPr>
          <w:rFonts w:ascii="Times New Roman" w:hAnsi="Times New Roman"/>
          <w:b/>
          <w:i/>
          <w:sz w:val="28"/>
          <w:szCs w:val="24"/>
          <w:lang w:eastAsia="ru-RU"/>
        </w:rPr>
        <w:t>предметных результатов</w:t>
      </w:r>
      <w:r w:rsidRPr="00392D8E">
        <w:rPr>
          <w:rFonts w:ascii="Times New Roman" w:hAnsi="Times New Roman"/>
          <w:sz w:val="28"/>
          <w:szCs w:val="24"/>
          <w:lang w:eastAsia="ru-RU"/>
        </w:rPr>
        <w:t xml:space="preserve"> по практической составляющей производится путем фиксации фактической способности к выполнению учебного действия, обозначенного в качестве возможного предметного результата по следующей шкале:</w:t>
      </w:r>
    </w:p>
    <w:p w:rsidR="00E23A3F" w:rsidRPr="00392D8E" w:rsidRDefault="00E23A3F" w:rsidP="00C60F8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392D8E">
        <w:rPr>
          <w:rFonts w:ascii="Times New Roman" w:hAnsi="Times New Roman"/>
          <w:sz w:val="28"/>
          <w:szCs w:val="24"/>
          <w:lang w:eastAsia="ru-RU"/>
        </w:rPr>
        <w:t>0 – не выполняет, помощь не принимает.</w:t>
      </w:r>
    </w:p>
    <w:p w:rsidR="00E23A3F" w:rsidRPr="00392D8E" w:rsidRDefault="00E23A3F" w:rsidP="00C60F8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392D8E">
        <w:rPr>
          <w:rFonts w:ascii="Times New Roman" w:hAnsi="Times New Roman"/>
          <w:sz w:val="28"/>
          <w:szCs w:val="24"/>
          <w:lang w:eastAsia="ru-RU"/>
        </w:rPr>
        <w:t>1 – выполняет совместно с педагогом при значительной тактильной помощи.</w:t>
      </w:r>
    </w:p>
    <w:p w:rsidR="00E23A3F" w:rsidRPr="00392D8E" w:rsidRDefault="00E23A3F" w:rsidP="00C60F8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392D8E">
        <w:rPr>
          <w:rFonts w:ascii="Times New Roman" w:hAnsi="Times New Roman"/>
          <w:sz w:val="28"/>
          <w:szCs w:val="24"/>
          <w:lang w:eastAsia="ru-RU"/>
        </w:rPr>
        <w:t>2 – выполняет совместно с педагогом с незначительной тактильной помощью или после частичного выполнения педагогом.</w:t>
      </w:r>
    </w:p>
    <w:p w:rsidR="00E23A3F" w:rsidRPr="00392D8E" w:rsidRDefault="00E23A3F" w:rsidP="00C60F8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392D8E">
        <w:rPr>
          <w:rFonts w:ascii="Times New Roman" w:hAnsi="Times New Roman"/>
          <w:sz w:val="28"/>
          <w:szCs w:val="24"/>
          <w:lang w:eastAsia="ru-RU"/>
        </w:rPr>
        <w:t>3 – выполняет самостоятельно по подражанию, показу, образцу.</w:t>
      </w:r>
    </w:p>
    <w:p w:rsidR="00E23A3F" w:rsidRPr="00392D8E" w:rsidRDefault="00E23A3F" w:rsidP="00C60F8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392D8E">
        <w:rPr>
          <w:rFonts w:ascii="Times New Roman" w:hAnsi="Times New Roman"/>
          <w:sz w:val="28"/>
          <w:szCs w:val="24"/>
          <w:lang w:eastAsia="ru-RU"/>
        </w:rPr>
        <w:t>4 – выполняет самостоятельно по словесной пооперациональной инструкции.</w:t>
      </w:r>
    </w:p>
    <w:p w:rsidR="00E23A3F" w:rsidRPr="00392D8E" w:rsidRDefault="00E23A3F" w:rsidP="00C60F8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392D8E">
        <w:rPr>
          <w:rFonts w:ascii="Times New Roman" w:hAnsi="Times New Roman"/>
          <w:sz w:val="28"/>
          <w:szCs w:val="24"/>
          <w:lang w:eastAsia="ru-RU"/>
        </w:rPr>
        <w:t>5 – выполняет самостоятельно по вербальному заданию.</w:t>
      </w:r>
    </w:p>
    <w:p w:rsidR="00E23A3F" w:rsidRPr="00392D8E" w:rsidRDefault="00E23A3F" w:rsidP="00C60F8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392D8E">
        <w:rPr>
          <w:rFonts w:ascii="Times New Roman" w:hAnsi="Times New Roman"/>
          <w:sz w:val="28"/>
          <w:szCs w:val="24"/>
          <w:lang w:eastAsia="ru-RU"/>
        </w:rPr>
        <w:t>Оценка достижений предметных результатов по знаниевой составляющей производится путем фиксации фактической способности к воспроизведению (</w:t>
      </w:r>
      <w:r>
        <w:rPr>
          <w:rFonts w:ascii="Times New Roman" w:hAnsi="Times New Roman"/>
          <w:sz w:val="28"/>
          <w:szCs w:val="24"/>
          <w:lang w:eastAsia="ru-RU"/>
        </w:rPr>
        <w:t>в т.ч. и невербальному) знания,</w:t>
      </w:r>
      <w:r w:rsidRPr="00392D8E">
        <w:rPr>
          <w:rFonts w:ascii="Times New Roman" w:hAnsi="Times New Roman"/>
          <w:sz w:val="28"/>
          <w:szCs w:val="24"/>
          <w:lang w:eastAsia="ru-RU"/>
        </w:rPr>
        <w:t xml:space="preserve"> обозначенного в качестве возможного предметного результата по следующей шкале:</w:t>
      </w:r>
    </w:p>
    <w:p w:rsidR="00E23A3F" w:rsidRPr="00392D8E" w:rsidRDefault="00E23A3F" w:rsidP="00C60F8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392D8E">
        <w:rPr>
          <w:rFonts w:ascii="Times New Roman" w:hAnsi="Times New Roman"/>
          <w:sz w:val="28"/>
          <w:szCs w:val="24"/>
          <w:lang w:eastAsia="ru-RU"/>
        </w:rPr>
        <w:t>0 – не воспроизводит при максимальном объеме помощи.</w:t>
      </w:r>
    </w:p>
    <w:p w:rsidR="00E23A3F" w:rsidRPr="00392D8E" w:rsidRDefault="00E23A3F" w:rsidP="00C60F8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392D8E">
        <w:rPr>
          <w:rFonts w:ascii="Times New Roman" w:hAnsi="Times New Roman"/>
          <w:sz w:val="28"/>
          <w:szCs w:val="24"/>
          <w:lang w:eastAsia="ru-RU"/>
        </w:rPr>
        <w:t>1 – воспроизводит по наглядным опорам со значительными ошибками и пробелами.</w:t>
      </w:r>
    </w:p>
    <w:p w:rsidR="00E23A3F" w:rsidRPr="00392D8E" w:rsidRDefault="00E23A3F" w:rsidP="00C60F8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392D8E">
        <w:rPr>
          <w:rFonts w:ascii="Times New Roman" w:hAnsi="Times New Roman"/>
          <w:sz w:val="28"/>
          <w:szCs w:val="24"/>
          <w:lang w:eastAsia="ru-RU"/>
        </w:rPr>
        <w:t>2 – воспроизводит по наглядным опорам с незначительными ошибками.</w:t>
      </w:r>
    </w:p>
    <w:p w:rsidR="00E23A3F" w:rsidRPr="00392D8E" w:rsidRDefault="00E23A3F" w:rsidP="00C60F8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392D8E">
        <w:rPr>
          <w:rFonts w:ascii="Times New Roman" w:hAnsi="Times New Roman"/>
          <w:sz w:val="28"/>
          <w:szCs w:val="24"/>
          <w:lang w:eastAsia="ru-RU"/>
        </w:rPr>
        <w:t>3 – воспроизводит по подсказке с незначительными ошибками.</w:t>
      </w:r>
    </w:p>
    <w:p w:rsidR="00E23A3F" w:rsidRPr="00392D8E" w:rsidRDefault="00E23A3F" w:rsidP="00C60F8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392D8E">
        <w:rPr>
          <w:rFonts w:ascii="Times New Roman" w:hAnsi="Times New Roman"/>
          <w:sz w:val="28"/>
          <w:szCs w:val="24"/>
          <w:lang w:eastAsia="ru-RU"/>
        </w:rPr>
        <w:t>4 – воспроизводит по наглядным опорам или подсказкам без ошибок.</w:t>
      </w:r>
    </w:p>
    <w:p w:rsidR="00E23A3F" w:rsidRPr="00392D8E" w:rsidRDefault="00E23A3F" w:rsidP="00C60F8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392D8E">
        <w:rPr>
          <w:rFonts w:ascii="Times New Roman" w:hAnsi="Times New Roman"/>
          <w:sz w:val="28"/>
          <w:szCs w:val="24"/>
          <w:lang w:eastAsia="ru-RU"/>
        </w:rPr>
        <w:t>5 – воспроизводит самостоятельно без ошибок по вопросу.</w:t>
      </w:r>
    </w:p>
    <w:p w:rsidR="00E23A3F" w:rsidRPr="00392D8E" w:rsidRDefault="00E23A3F" w:rsidP="00C60F8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392D8E">
        <w:rPr>
          <w:rFonts w:ascii="Times New Roman" w:hAnsi="Times New Roman"/>
          <w:sz w:val="28"/>
          <w:szCs w:val="24"/>
          <w:lang w:eastAsia="ru-RU"/>
        </w:rPr>
        <w:t xml:space="preserve">На основании сравнения показателей за четверть текущей и предыдущей оценки </w:t>
      </w:r>
      <w:r>
        <w:rPr>
          <w:rFonts w:ascii="Times New Roman" w:hAnsi="Times New Roman"/>
          <w:sz w:val="28"/>
          <w:szCs w:val="24"/>
          <w:lang w:eastAsia="ru-RU"/>
        </w:rPr>
        <w:t>учитель делает вывод о динамике</w:t>
      </w:r>
      <w:r w:rsidRPr="00392D8E">
        <w:rPr>
          <w:rFonts w:ascii="Times New Roman" w:hAnsi="Times New Roman"/>
          <w:sz w:val="28"/>
          <w:szCs w:val="24"/>
          <w:lang w:eastAsia="ru-RU"/>
        </w:rPr>
        <w:t xml:space="preserve"> усвоения АООП каждым обучающимся с УО по каждому показателю по следующей шкале:</w:t>
      </w:r>
    </w:p>
    <w:p w:rsidR="00E23A3F" w:rsidRPr="00392D8E" w:rsidRDefault="00E23A3F" w:rsidP="00C60F81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392D8E">
        <w:rPr>
          <w:rFonts w:ascii="Times New Roman" w:hAnsi="Times New Roman"/>
          <w:sz w:val="28"/>
          <w:szCs w:val="24"/>
          <w:lang w:eastAsia="ru-RU"/>
        </w:rPr>
        <w:t>0– отсутствие динамики или регресс.</w:t>
      </w:r>
    </w:p>
    <w:p w:rsidR="00E23A3F" w:rsidRPr="00392D8E" w:rsidRDefault="00E23A3F" w:rsidP="00C60F81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392D8E">
        <w:rPr>
          <w:rFonts w:ascii="Times New Roman" w:hAnsi="Times New Roman"/>
          <w:sz w:val="28"/>
          <w:szCs w:val="24"/>
          <w:lang w:eastAsia="ru-RU"/>
        </w:rPr>
        <w:t>1– динамика в освоении минимум одной операции, действия.</w:t>
      </w:r>
    </w:p>
    <w:p w:rsidR="00E23A3F" w:rsidRPr="00392D8E" w:rsidRDefault="00E23A3F" w:rsidP="00C60F81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392D8E">
        <w:rPr>
          <w:rFonts w:ascii="Times New Roman" w:hAnsi="Times New Roman"/>
          <w:sz w:val="28"/>
          <w:szCs w:val="24"/>
          <w:lang w:eastAsia="ru-RU"/>
        </w:rPr>
        <w:t>2– минимальная динамика.</w:t>
      </w:r>
    </w:p>
    <w:p w:rsidR="00E23A3F" w:rsidRPr="00392D8E" w:rsidRDefault="00E23A3F" w:rsidP="00C60F81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392D8E">
        <w:rPr>
          <w:rFonts w:ascii="Times New Roman" w:hAnsi="Times New Roman"/>
          <w:sz w:val="28"/>
          <w:szCs w:val="24"/>
          <w:lang w:eastAsia="ru-RU"/>
        </w:rPr>
        <w:t>3– средняя динамика.</w:t>
      </w:r>
    </w:p>
    <w:p w:rsidR="00E23A3F" w:rsidRPr="00392D8E" w:rsidRDefault="00E23A3F" w:rsidP="00C60F81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392D8E">
        <w:rPr>
          <w:rFonts w:ascii="Times New Roman" w:hAnsi="Times New Roman"/>
          <w:sz w:val="28"/>
          <w:szCs w:val="24"/>
          <w:lang w:eastAsia="ru-RU"/>
        </w:rPr>
        <w:t>4– выраженная динамика.</w:t>
      </w:r>
    </w:p>
    <w:p w:rsidR="00E23A3F" w:rsidRPr="00AB6012" w:rsidRDefault="00E23A3F" w:rsidP="00C60F8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5– полное освоение действия</w:t>
      </w:r>
    </w:p>
    <w:p w:rsidR="00E23A3F" w:rsidRPr="00631567" w:rsidRDefault="00E23A3F" w:rsidP="00C60F8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23A3F" w:rsidRPr="004301FE" w:rsidRDefault="00E23A3F" w:rsidP="00C60F81">
      <w:pPr>
        <w:pStyle w:val="820"/>
        <w:shd w:val="clear" w:color="auto" w:fill="auto"/>
        <w:spacing w:before="0" w:after="0" w:line="240" w:lineRule="auto"/>
        <w:ind w:firstLine="360"/>
        <w:rPr>
          <w:rFonts w:ascii="Times New Roman" w:hAnsi="Times New Roman"/>
          <w:sz w:val="16"/>
          <w:szCs w:val="16"/>
        </w:rPr>
      </w:pPr>
      <w:r w:rsidRPr="009B61BE">
        <w:rPr>
          <w:rFonts w:ascii="Times New Roman" w:hAnsi="Times New Roman"/>
          <w:b/>
          <w:i/>
          <w:sz w:val="28"/>
          <w:szCs w:val="28"/>
        </w:rPr>
        <w:t>Система оценки</w:t>
      </w:r>
      <w:r w:rsidRPr="00A45AF0">
        <w:rPr>
          <w:rFonts w:ascii="Times New Roman" w:hAnsi="Times New Roman"/>
          <w:sz w:val="28"/>
          <w:szCs w:val="28"/>
        </w:rPr>
        <w:t xml:space="preserve"> дост</w:t>
      </w:r>
      <w:r>
        <w:rPr>
          <w:rFonts w:ascii="Times New Roman" w:hAnsi="Times New Roman"/>
          <w:sz w:val="28"/>
          <w:szCs w:val="28"/>
        </w:rPr>
        <w:t>ижения планируемых результатов</w:t>
      </w:r>
      <w:r w:rsidRPr="00A45AF0">
        <w:rPr>
          <w:rFonts w:ascii="Times New Roman" w:hAnsi="Times New Roman"/>
          <w:sz w:val="28"/>
          <w:szCs w:val="28"/>
        </w:rPr>
        <w:t xml:space="preserve"> на уроках</w:t>
      </w:r>
      <w:r>
        <w:rPr>
          <w:rFonts w:ascii="Times New Roman" w:hAnsi="Times New Roman"/>
          <w:sz w:val="28"/>
          <w:szCs w:val="28"/>
        </w:rPr>
        <w:t xml:space="preserve"> письма</w:t>
      </w:r>
      <w:r w:rsidRPr="00A45AF0">
        <w:rPr>
          <w:rFonts w:ascii="Times New Roman" w:hAnsi="Times New Roman"/>
          <w:sz w:val="28"/>
          <w:szCs w:val="28"/>
        </w:rPr>
        <w:t xml:space="preserve"> </w:t>
      </w:r>
      <w:r w:rsidRPr="009B61BE">
        <w:rPr>
          <w:rFonts w:ascii="Times New Roman" w:hAnsi="Times New Roman"/>
          <w:b/>
          <w:i/>
          <w:sz w:val="28"/>
          <w:szCs w:val="28"/>
        </w:rPr>
        <w:t>трехуровневая</w:t>
      </w:r>
      <w:r w:rsidRPr="00A45AF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так как не у всех учащихся с ОВЗ одинаково развивается устная и письменная речь, фонематический слух, формируются практически значимые орфографические и пунктуационные навыки.</w:t>
      </w:r>
    </w:p>
    <w:p w:rsidR="00E23A3F" w:rsidRPr="00D66AD3" w:rsidRDefault="00E23A3F" w:rsidP="00C60F81">
      <w:pPr>
        <w:spacing w:after="0" w:line="240" w:lineRule="auto"/>
        <w:rPr>
          <w:rFonts w:ascii="Times New Roman" w:hAnsi="Times New Roman"/>
          <w:b/>
          <w:sz w:val="1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20"/>
        <w:gridCol w:w="2267"/>
        <w:gridCol w:w="3118"/>
        <w:gridCol w:w="3083"/>
      </w:tblGrid>
      <w:tr w:rsidR="00E23A3F" w:rsidRPr="00EA7541" w:rsidTr="00EA7541">
        <w:tc>
          <w:tcPr>
            <w:tcW w:w="1420" w:type="dxa"/>
            <w:tcBorders>
              <w:tl2br w:val="single" w:sz="4" w:space="0" w:color="auto"/>
            </w:tcBorders>
          </w:tcPr>
          <w:p w:rsidR="00E23A3F" w:rsidRPr="00EA7541" w:rsidRDefault="00E23A3F" w:rsidP="00EA7541">
            <w:pPr>
              <w:spacing w:after="0" w:line="240" w:lineRule="auto"/>
              <w:ind w:left="-108" w:right="-106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 xml:space="preserve">    Уровень</w:t>
            </w:r>
          </w:p>
        </w:tc>
        <w:tc>
          <w:tcPr>
            <w:tcW w:w="2267" w:type="dxa"/>
          </w:tcPr>
          <w:p w:rsidR="00E23A3F" w:rsidRPr="00EA7541" w:rsidRDefault="00E23A3F" w:rsidP="00EA7541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EA7541">
              <w:rPr>
                <w:rFonts w:ascii="Times New Roman" w:hAnsi="Times New Roman"/>
                <w:sz w:val="28"/>
                <w:szCs w:val="28"/>
              </w:rPr>
              <w:t xml:space="preserve"> уровень усвоения программного материала</w:t>
            </w:r>
          </w:p>
        </w:tc>
        <w:tc>
          <w:tcPr>
            <w:tcW w:w="3118" w:type="dxa"/>
          </w:tcPr>
          <w:p w:rsidR="00E23A3F" w:rsidRPr="00EA7541" w:rsidRDefault="00E23A3F" w:rsidP="00EA7541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EA7541">
              <w:rPr>
                <w:rFonts w:ascii="Times New Roman" w:hAnsi="Times New Roman"/>
                <w:sz w:val="28"/>
                <w:szCs w:val="28"/>
              </w:rPr>
              <w:t xml:space="preserve"> уровень усвоения программного материала</w:t>
            </w:r>
          </w:p>
        </w:tc>
        <w:tc>
          <w:tcPr>
            <w:tcW w:w="3083" w:type="dxa"/>
          </w:tcPr>
          <w:p w:rsidR="00E23A3F" w:rsidRPr="00EA7541" w:rsidRDefault="00E23A3F" w:rsidP="00EA7541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EA7541">
              <w:rPr>
                <w:rFonts w:ascii="Times New Roman" w:hAnsi="Times New Roman"/>
                <w:sz w:val="28"/>
                <w:szCs w:val="28"/>
              </w:rPr>
              <w:t xml:space="preserve"> уровень усвоения программного материала</w:t>
            </w:r>
          </w:p>
        </w:tc>
      </w:tr>
      <w:tr w:rsidR="00E23A3F" w:rsidRPr="00EA7541" w:rsidTr="00EA7541">
        <w:tc>
          <w:tcPr>
            <w:tcW w:w="1420" w:type="dxa"/>
          </w:tcPr>
          <w:p w:rsidR="00E23A3F" w:rsidRPr="00EA7541" w:rsidRDefault="00E23A3F" w:rsidP="00EA7541">
            <w:pPr>
              <w:spacing w:after="0" w:line="240" w:lineRule="auto"/>
              <w:ind w:right="-106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EA7541">
              <w:rPr>
                <w:rFonts w:ascii="Times New Roman" w:hAnsi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2267" w:type="dxa"/>
          </w:tcPr>
          <w:p w:rsidR="00E23A3F" w:rsidRPr="00EA7541" w:rsidRDefault="00E23A3F" w:rsidP="00EA7541">
            <w:pPr>
              <w:spacing w:after="0" w:line="240" w:lineRule="auto"/>
              <w:ind w:right="-106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 xml:space="preserve">- диктант с грамматическим заданием </w:t>
            </w:r>
          </w:p>
        </w:tc>
        <w:tc>
          <w:tcPr>
            <w:tcW w:w="3118" w:type="dxa"/>
          </w:tcPr>
          <w:p w:rsidR="00E23A3F" w:rsidRPr="00EA7541" w:rsidRDefault="00E23A3F" w:rsidP="00EA7541">
            <w:pPr>
              <w:spacing w:after="0" w:line="240" w:lineRule="auto"/>
              <w:ind w:right="-106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- диктант с предварительной подготовкой</w:t>
            </w:r>
          </w:p>
        </w:tc>
        <w:tc>
          <w:tcPr>
            <w:tcW w:w="3083" w:type="dxa"/>
          </w:tcPr>
          <w:p w:rsidR="00E23A3F" w:rsidRPr="00EA7541" w:rsidRDefault="00E23A3F" w:rsidP="00EA7541">
            <w:pPr>
              <w:spacing w:after="0" w:line="240" w:lineRule="auto"/>
              <w:ind w:right="-106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 xml:space="preserve">- контрольное списывание текста </w:t>
            </w:r>
          </w:p>
        </w:tc>
      </w:tr>
      <w:tr w:rsidR="00E23A3F" w:rsidRPr="00EA7541" w:rsidTr="00EA7541">
        <w:tc>
          <w:tcPr>
            <w:tcW w:w="1420" w:type="dxa"/>
          </w:tcPr>
          <w:p w:rsidR="00E23A3F" w:rsidRPr="00EA7541" w:rsidRDefault="00E23A3F" w:rsidP="00EA7541">
            <w:pPr>
              <w:spacing w:after="0" w:line="240" w:lineRule="auto"/>
              <w:ind w:right="-106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EA7541">
              <w:rPr>
                <w:rFonts w:ascii="Times New Roman" w:hAnsi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2267" w:type="dxa"/>
          </w:tcPr>
          <w:p w:rsidR="00E23A3F" w:rsidRPr="00EA7541" w:rsidRDefault="00E23A3F" w:rsidP="00EA7541">
            <w:pPr>
              <w:spacing w:after="0" w:line="240" w:lineRule="auto"/>
              <w:ind w:right="-106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 xml:space="preserve">- диктант с грамматическим заданием </w:t>
            </w:r>
          </w:p>
          <w:p w:rsidR="00E23A3F" w:rsidRPr="00EA7541" w:rsidRDefault="00E23A3F" w:rsidP="00EA7541">
            <w:pPr>
              <w:spacing w:after="0" w:line="240" w:lineRule="auto"/>
              <w:ind w:right="-106"/>
              <w:rPr>
                <w:rFonts w:ascii="Times New Roman" w:hAnsi="Times New Roman"/>
                <w:sz w:val="28"/>
                <w:szCs w:val="16"/>
              </w:rPr>
            </w:pPr>
          </w:p>
        </w:tc>
        <w:tc>
          <w:tcPr>
            <w:tcW w:w="3118" w:type="dxa"/>
          </w:tcPr>
          <w:p w:rsidR="00E23A3F" w:rsidRPr="00EA7541" w:rsidRDefault="00E23A3F" w:rsidP="00EA7541">
            <w:pPr>
              <w:spacing w:after="0" w:line="240" w:lineRule="auto"/>
              <w:ind w:right="-106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- диктант</w:t>
            </w:r>
          </w:p>
        </w:tc>
        <w:tc>
          <w:tcPr>
            <w:tcW w:w="3083" w:type="dxa"/>
          </w:tcPr>
          <w:p w:rsidR="00E23A3F" w:rsidRPr="00EA7541" w:rsidRDefault="00E23A3F" w:rsidP="00EA7541">
            <w:pPr>
              <w:spacing w:after="0" w:line="240" w:lineRule="auto"/>
              <w:ind w:right="-106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- контрольное списывание текста с выполнением грамматического задания с помощью учителя</w:t>
            </w:r>
          </w:p>
        </w:tc>
      </w:tr>
      <w:tr w:rsidR="00E23A3F" w:rsidRPr="00EA7541" w:rsidTr="00EA7541">
        <w:tc>
          <w:tcPr>
            <w:tcW w:w="1420" w:type="dxa"/>
          </w:tcPr>
          <w:p w:rsidR="00E23A3F" w:rsidRPr="00EA7541" w:rsidRDefault="00E23A3F" w:rsidP="00EA7541">
            <w:pPr>
              <w:spacing w:after="0" w:line="240" w:lineRule="auto"/>
              <w:ind w:right="-106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III </w:t>
            </w:r>
            <w:r w:rsidRPr="00EA7541">
              <w:rPr>
                <w:rFonts w:ascii="Times New Roman" w:hAnsi="Times New Roman"/>
                <w:sz w:val="28"/>
                <w:szCs w:val="28"/>
              </w:rPr>
              <w:t>четверть</w:t>
            </w:r>
          </w:p>
        </w:tc>
        <w:tc>
          <w:tcPr>
            <w:tcW w:w="2267" w:type="dxa"/>
          </w:tcPr>
          <w:p w:rsidR="00E23A3F" w:rsidRPr="00EA7541" w:rsidRDefault="00E23A3F" w:rsidP="00EA7541">
            <w:pPr>
              <w:spacing w:after="0" w:line="240" w:lineRule="auto"/>
              <w:ind w:right="-106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 xml:space="preserve">- диктант с грамматическим заданием </w:t>
            </w:r>
          </w:p>
        </w:tc>
        <w:tc>
          <w:tcPr>
            <w:tcW w:w="3118" w:type="dxa"/>
          </w:tcPr>
          <w:p w:rsidR="00E23A3F" w:rsidRPr="00EA7541" w:rsidRDefault="00E23A3F" w:rsidP="00EA7541">
            <w:pPr>
              <w:spacing w:after="0" w:line="240" w:lineRule="auto"/>
              <w:ind w:right="-106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- диктант</w:t>
            </w:r>
          </w:p>
        </w:tc>
        <w:tc>
          <w:tcPr>
            <w:tcW w:w="3083" w:type="dxa"/>
          </w:tcPr>
          <w:p w:rsidR="00E23A3F" w:rsidRPr="00EA7541" w:rsidRDefault="00E23A3F" w:rsidP="00EA7541">
            <w:pPr>
              <w:spacing w:after="0" w:line="240" w:lineRule="auto"/>
              <w:ind w:right="-106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- контрольное списывание текста с грамматическим заданием</w:t>
            </w:r>
          </w:p>
        </w:tc>
      </w:tr>
      <w:tr w:rsidR="00E23A3F" w:rsidRPr="00EA7541" w:rsidTr="00EA7541">
        <w:tc>
          <w:tcPr>
            <w:tcW w:w="1420" w:type="dxa"/>
          </w:tcPr>
          <w:p w:rsidR="00E23A3F" w:rsidRPr="00EA7541" w:rsidRDefault="00E23A3F" w:rsidP="00EA7541">
            <w:pPr>
              <w:spacing w:after="0" w:line="240" w:lineRule="auto"/>
              <w:ind w:right="-106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IV  </w:t>
            </w:r>
            <w:r w:rsidRPr="00EA7541">
              <w:rPr>
                <w:rFonts w:ascii="Times New Roman" w:hAnsi="Times New Roman"/>
                <w:sz w:val="28"/>
                <w:szCs w:val="28"/>
              </w:rPr>
              <w:t>четверть</w:t>
            </w:r>
          </w:p>
        </w:tc>
        <w:tc>
          <w:tcPr>
            <w:tcW w:w="2267" w:type="dxa"/>
          </w:tcPr>
          <w:p w:rsidR="00E23A3F" w:rsidRPr="00EA7541" w:rsidRDefault="00E23A3F" w:rsidP="00EA7541">
            <w:pPr>
              <w:spacing w:after="0" w:line="240" w:lineRule="auto"/>
              <w:ind w:right="-106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 xml:space="preserve">- диктант с грамматическим заданием </w:t>
            </w:r>
          </w:p>
        </w:tc>
        <w:tc>
          <w:tcPr>
            <w:tcW w:w="3118" w:type="dxa"/>
          </w:tcPr>
          <w:p w:rsidR="00E23A3F" w:rsidRPr="00EA7541" w:rsidRDefault="00E23A3F" w:rsidP="00EA7541">
            <w:pPr>
              <w:spacing w:after="0" w:line="240" w:lineRule="auto"/>
              <w:ind w:right="-106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- диктант с выполнением грамматического задания с помощью учителя</w:t>
            </w:r>
          </w:p>
        </w:tc>
        <w:tc>
          <w:tcPr>
            <w:tcW w:w="3083" w:type="dxa"/>
          </w:tcPr>
          <w:p w:rsidR="00E23A3F" w:rsidRPr="00EA7541" w:rsidRDefault="00E23A3F" w:rsidP="00EA7541">
            <w:pPr>
              <w:spacing w:after="0" w:line="240" w:lineRule="auto"/>
              <w:ind w:right="-106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 xml:space="preserve">- составление и запись предложений из заданных слов </w:t>
            </w:r>
          </w:p>
        </w:tc>
      </w:tr>
      <w:tr w:rsidR="00E23A3F" w:rsidRPr="00EA7541" w:rsidTr="00EA7541">
        <w:tc>
          <w:tcPr>
            <w:tcW w:w="1420" w:type="dxa"/>
          </w:tcPr>
          <w:p w:rsidR="00E23A3F" w:rsidRPr="00EA7541" w:rsidRDefault="00E23A3F" w:rsidP="00EA7541">
            <w:pPr>
              <w:spacing w:after="0" w:line="240" w:lineRule="auto"/>
              <w:ind w:right="-106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Годовые</w:t>
            </w:r>
          </w:p>
        </w:tc>
        <w:tc>
          <w:tcPr>
            <w:tcW w:w="2267" w:type="dxa"/>
          </w:tcPr>
          <w:p w:rsidR="00E23A3F" w:rsidRPr="00EA7541" w:rsidRDefault="00E23A3F" w:rsidP="00EA7541">
            <w:pPr>
              <w:spacing w:after="0" w:line="240" w:lineRule="auto"/>
              <w:ind w:right="-106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 xml:space="preserve">- диктант с грамматическим заданием </w:t>
            </w:r>
          </w:p>
        </w:tc>
        <w:tc>
          <w:tcPr>
            <w:tcW w:w="3118" w:type="dxa"/>
          </w:tcPr>
          <w:p w:rsidR="00E23A3F" w:rsidRPr="00EA7541" w:rsidRDefault="00E23A3F" w:rsidP="00EA7541">
            <w:pPr>
              <w:spacing w:after="0" w:line="240" w:lineRule="auto"/>
              <w:ind w:right="-106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- диктант с выполнением грамматического задания с помощью учителя</w:t>
            </w:r>
          </w:p>
        </w:tc>
        <w:tc>
          <w:tcPr>
            <w:tcW w:w="3083" w:type="dxa"/>
          </w:tcPr>
          <w:p w:rsidR="00E23A3F" w:rsidRPr="00EA7541" w:rsidRDefault="00E23A3F" w:rsidP="00EA7541">
            <w:pPr>
              <w:spacing w:after="0" w:line="240" w:lineRule="auto"/>
              <w:ind w:right="-106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- контрольное списывание текста с грамматическим заданием</w:t>
            </w:r>
          </w:p>
        </w:tc>
      </w:tr>
    </w:tbl>
    <w:p w:rsidR="00E23A3F" w:rsidRPr="00A9227D" w:rsidRDefault="00E23A3F" w:rsidP="00C60F8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23A3F" w:rsidRPr="00DD7E1E" w:rsidRDefault="00E23A3F" w:rsidP="00C60F81">
      <w:pPr>
        <w:spacing w:after="0" w:line="240" w:lineRule="auto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6</w:t>
      </w:r>
      <w:r w:rsidRPr="00DD7E1E">
        <w:rPr>
          <w:rFonts w:ascii="Times New Roman" w:hAnsi="Times New Roman"/>
          <w:b/>
          <w:sz w:val="32"/>
          <w:szCs w:val="28"/>
        </w:rPr>
        <w:t>. Материально-техническое обеспечение учебного предмета</w:t>
      </w:r>
    </w:p>
    <w:p w:rsidR="00E23A3F" w:rsidRPr="00CB36F2" w:rsidRDefault="00E23A3F" w:rsidP="00C60F81">
      <w:pPr>
        <w:spacing w:after="0" w:line="240" w:lineRule="auto"/>
        <w:ind w:left="142" w:right="111"/>
        <w:rPr>
          <w:rFonts w:ascii="Times New Roman" w:hAnsi="Times New Roman"/>
          <w:sz w:val="16"/>
          <w:szCs w:val="16"/>
        </w:rPr>
      </w:pPr>
    </w:p>
    <w:p w:rsidR="00E23A3F" w:rsidRPr="00236A87" w:rsidRDefault="00E23A3F" w:rsidP="00C60F81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36A87">
        <w:rPr>
          <w:rFonts w:ascii="Times New Roman" w:hAnsi="Times New Roman"/>
          <w:b/>
          <w:sz w:val="24"/>
          <w:szCs w:val="24"/>
        </w:rPr>
        <w:t>Перечень учебной литературы</w:t>
      </w:r>
    </w:p>
    <w:tbl>
      <w:tblPr>
        <w:tblpPr w:leftFromText="180" w:rightFromText="180" w:vertAnchor="text" w:horzAnchor="margin" w:tblpY="155"/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2977"/>
        <w:gridCol w:w="850"/>
        <w:gridCol w:w="1522"/>
      </w:tblGrid>
      <w:tr w:rsidR="00E23A3F" w:rsidRPr="00EA7541" w:rsidTr="009C3714">
        <w:tc>
          <w:tcPr>
            <w:tcW w:w="4219" w:type="dxa"/>
          </w:tcPr>
          <w:p w:rsidR="00E23A3F" w:rsidRPr="00EA7541" w:rsidRDefault="00E23A3F" w:rsidP="009C371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541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2977" w:type="dxa"/>
          </w:tcPr>
          <w:p w:rsidR="00E23A3F" w:rsidRPr="00EA7541" w:rsidRDefault="00E23A3F" w:rsidP="009C37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541">
              <w:rPr>
                <w:rFonts w:ascii="Times New Roman" w:hAnsi="Times New Roman"/>
                <w:sz w:val="24"/>
                <w:szCs w:val="24"/>
              </w:rPr>
              <w:t>Автор</w:t>
            </w:r>
          </w:p>
        </w:tc>
        <w:tc>
          <w:tcPr>
            <w:tcW w:w="850" w:type="dxa"/>
          </w:tcPr>
          <w:p w:rsidR="00E23A3F" w:rsidRPr="00EA7541" w:rsidRDefault="00E23A3F" w:rsidP="009C37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541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522" w:type="dxa"/>
          </w:tcPr>
          <w:p w:rsidR="00E23A3F" w:rsidRPr="00EA7541" w:rsidRDefault="00E23A3F" w:rsidP="009C3714">
            <w:pPr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541">
              <w:rPr>
                <w:rFonts w:ascii="Times New Roman" w:hAnsi="Times New Roman"/>
                <w:sz w:val="24"/>
                <w:szCs w:val="24"/>
              </w:rPr>
              <w:t>Количество учебников</w:t>
            </w:r>
          </w:p>
        </w:tc>
      </w:tr>
      <w:tr w:rsidR="00E23A3F" w:rsidRPr="00EA7541" w:rsidTr="009C3714">
        <w:tc>
          <w:tcPr>
            <w:tcW w:w="4219" w:type="dxa"/>
          </w:tcPr>
          <w:p w:rsidR="00E23A3F" w:rsidRPr="00EA7541" w:rsidRDefault="00E23A3F" w:rsidP="00C60F8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b/>
                <w:sz w:val="28"/>
                <w:szCs w:val="28"/>
              </w:rPr>
              <w:t>Русский язык</w:t>
            </w:r>
            <w:r w:rsidRPr="00EA7541">
              <w:rPr>
                <w:rFonts w:ascii="Times New Roman" w:hAnsi="Times New Roman"/>
                <w:sz w:val="28"/>
                <w:szCs w:val="28"/>
              </w:rPr>
              <w:t xml:space="preserve">: Учебник для 7 кл. специальных (корр.) образовательных учреждений  </w:t>
            </w:r>
            <w:r w:rsidRPr="00EA7541">
              <w:rPr>
                <w:rFonts w:ascii="Times New Roman" w:hAnsi="Times New Roman"/>
                <w:sz w:val="28"/>
                <w:szCs w:val="28"/>
                <w:lang w:val="en-US"/>
              </w:rPr>
              <w:t>VIII</w:t>
            </w:r>
            <w:r w:rsidRPr="00EA7541">
              <w:rPr>
                <w:rFonts w:ascii="Times New Roman" w:hAnsi="Times New Roman"/>
                <w:sz w:val="28"/>
                <w:szCs w:val="28"/>
              </w:rPr>
              <w:t xml:space="preserve"> вида. – М.: Просвещение, 2016 г.</w:t>
            </w:r>
          </w:p>
        </w:tc>
        <w:tc>
          <w:tcPr>
            <w:tcW w:w="2977" w:type="dxa"/>
          </w:tcPr>
          <w:p w:rsidR="00E23A3F" w:rsidRPr="00EA7541" w:rsidRDefault="00E23A3F" w:rsidP="009C371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A7541">
              <w:rPr>
                <w:rFonts w:ascii="Times New Roman" w:hAnsi="Times New Roman"/>
                <w:b/>
                <w:sz w:val="28"/>
                <w:szCs w:val="28"/>
              </w:rPr>
              <w:t xml:space="preserve">Якубовская Э.В., </w:t>
            </w:r>
          </w:p>
          <w:p w:rsidR="00E23A3F" w:rsidRPr="00EA7541" w:rsidRDefault="00E23A3F" w:rsidP="009C371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b/>
                <w:sz w:val="28"/>
                <w:szCs w:val="28"/>
              </w:rPr>
              <w:t>Галунчикова Н.Г.</w:t>
            </w:r>
            <w:r w:rsidRPr="00EA754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23A3F" w:rsidRPr="00EA7541" w:rsidRDefault="00E23A3F" w:rsidP="009C371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23A3F" w:rsidRPr="00EA7541" w:rsidRDefault="00E23A3F" w:rsidP="009C371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1522" w:type="dxa"/>
          </w:tcPr>
          <w:p w:rsidR="00E23A3F" w:rsidRPr="00EA7541" w:rsidRDefault="00E23A3F" w:rsidP="009C371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</w:tbl>
    <w:p w:rsidR="00E23A3F" w:rsidRPr="004540CA" w:rsidRDefault="00E23A3F" w:rsidP="00C60F81">
      <w:pPr>
        <w:spacing w:after="0" w:line="240" w:lineRule="auto"/>
        <w:ind w:right="111"/>
        <w:rPr>
          <w:rFonts w:ascii="Times New Roman" w:hAnsi="Times New Roman"/>
          <w:sz w:val="28"/>
          <w:szCs w:val="28"/>
        </w:rPr>
      </w:pPr>
    </w:p>
    <w:p w:rsidR="00E23A3F" w:rsidRDefault="00E23A3F" w:rsidP="00C60F8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23A3F" w:rsidRPr="00DD7E1E" w:rsidRDefault="00E23A3F" w:rsidP="00C60F81">
      <w:pPr>
        <w:spacing w:after="0" w:line="240" w:lineRule="auto"/>
        <w:rPr>
          <w:rFonts w:ascii="Times New Roman" w:hAnsi="Times New Roman"/>
          <w:b/>
          <w:sz w:val="32"/>
          <w:szCs w:val="28"/>
        </w:rPr>
      </w:pPr>
      <w:r w:rsidRPr="00DD7E1E">
        <w:rPr>
          <w:rFonts w:ascii="Times New Roman" w:hAnsi="Times New Roman"/>
          <w:b/>
          <w:sz w:val="32"/>
          <w:szCs w:val="28"/>
        </w:rPr>
        <w:t>8.Календарно – тематический план.</w:t>
      </w:r>
    </w:p>
    <w:p w:rsidR="00E23A3F" w:rsidRDefault="00E23A3F" w:rsidP="00C60F8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23A3F" w:rsidRDefault="00E23A3F" w:rsidP="00C60F8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23A3F" w:rsidRDefault="00E23A3F" w:rsidP="00C60F8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23A3F" w:rsidRDefault="00E23A3F" w:rsidP="00C60F8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23A3F" w:rsidRDefault="00E23A3F" w:rsidP="00C60F8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23A3F" w:rsidRDefault="00E23A3F" w:rsidP="00C60F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3A3F" w:rsidRDefault="00E23A3F" w:rsidP="00C60F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3A3F" w:rsidRDefault="00E23A3F" w:rsidP="00C60F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3A3F" w:rsidRDefault="00E23A3F" w:rsidP="00C60F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3A3F" w:rsidRDefault="00E23A3F" w:rsidP="00C60F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3A3F" w:rsidRDefault="00E23A3F" w:rsidP="00C60F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3A3F" w:rsidRDefault="00E23A3F" w:rsidP="00C60F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3A3F" w:rsidRDefault="00E23A3F" w:rsidP="00C60F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3A3F" w:rsidRDefault="00E23A3F" w:rsidP="00C60F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3A3F" w:rsidRDefault="00E23A3F" w:rsidP="00C60F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3A3F" w:rsidRDefault="00E23A3F" w:rsidP="00C60F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3A3F" w:rsidRDefault="00E23A3F" w:rsidP="00C60F81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4" w:name="_GoBack"/>
      <w:bookmarkEnd w:id="4"/>
    </w:p>
    <w:p w:rsidR="00E23A3F" w:rsidRDefault="00E23A3F" w:rsidP="00C60F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3A3F" w:rsidRDefault="00E23A3F" w:rsidP="00C60F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3A3F" w:rsidRDefault="00E23A3F" w:rsidP="00C60F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3A3F" w:rsidRDefault="00E23A3F" w:rsidP="00C60F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3A3F" w:rsidRDefault="00E23A3F" w:rsidP="00C60F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3A3F" w:rsidRDefault="00E23A3F" w:rsidP="00C60F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3A3F" w:rsidRDefault="00E23A3F" w:rsidP="00C60F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3A3F" w:rsidRDefault="00E23A3F" w:rsidP="00C60F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3A3F" w:rsidRDefault="00E23A3F" w:rsidP="00C60F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3A3F" w:rsidRDefault="00E23A3F" w:rsidP="00C60F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3A3F" w:rsidRDefault="00E23A3F" w:rsidP="00C60F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3A3F" w:rsidRDefault="00E23A3F" w:rsidP="00C60F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3A3F" w:rsidRDefault="00E23A3F" w:rsidP="00C60F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3A3F" w:rsidRDefault="00E23A3F" w:rsidP="00C60F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3A3F" w:rsidRDefault="00E23A3F" w:rsidP="00006D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Русский язык</w:t>
      </w:r>
      <w:r w:rsidRPr="004A3447">
        <w:rPr>
          <w:rFonts w:ascii="Times New Roman" w:hAnsi="Times New Roman"/>
          <w:b/>
          <w:sz w:val="28"/>
          <w:szCs w:val="28"/>
          <w:u w:val="single"/>
        </w:rPr>
        <w:t>.</w:t>
      </w:r>
      <w:r w:rsidRPr="004A34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7а кл., </w:t>
      </w:r>
      <w:r w:rsidRPr="004A3447">
        <w:rPr>
          <w:rFonts w:ascii="Times New Roman" w:hAnsi="Times New Roman"/>
          <w:sz w:val="28"/>
          <w:szCs w:val="28"/>
          <w:lang w:val="en-US"/>
        </w:rPr>
        <w:t>I</w:t>
      </w:r>
      <w:r w:rsidRPr="004A3447">
        <w:rPr>
          <w:rFonts w:ascii="Times New Roman" w:hAnsi="Times New Roman"/>
          <w:sz w:val="28"/>
          <w:szCs w:val="28"/>
        </w:rPr>
        <w:t xml:space="preserve"> четверть. </w:t>
      </w:r>
      <w:r>
        <w:rPr>
          <w:rFonts w:ascii="Times New Roman" w:hAnsi="Times New Roman"/>
          <w:sz w:val="28"/>
          <w:szCs w:val="28"/>
        </w:rPr>
        <w:t>4 ч/нед., 8 нед. 32 урока</w:t>
      </w:r>
    </w:p>
    <w:p w:rsidR="00E23A3F" w:rsidRPr="003E748C" w:rsidRDefault="00E23A3F" w:rsidP="00006D7A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10499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4"/>
        <w:gridCol w:w="875"/>
        <w:gridCol w:w="993"/>
        <w:gridCol w:w="4677"/>
        <w:gridCol w:w="1276"/>
        <w:gridCol w:w="664"/>
        <w:gridCol w:w="1080"/>
      </w:tblGrid>
      <w:tr w:rsidR="00E23A3F" w:rsidRPr="00EA7541" w:rsidTr="003A5252">
        <w:tc>
          <w:tcPr>
            <w:tcW w:w="934" w:type="dxa"/>
          </w:tcPr>
          <w:p w:rsidR="00E23A3F" w:rsidRPr="00EA7541" w:rsidRDefault="00E23A3F" w:rsidP="00D74C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№ ур.</w:t>
            </w:r>
          </w:p>
          <w:p w:rsidR="00E23A3F" w:rsidRPr="00EA7541" w:rsidRDefault="00E23A3F" w:rsidP="00D74C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в уч.г</w:t>
            </w:r>
          </w:p>
        </w:tc>
        <w:tc>
          <w:tcPr>
            <w:tcW w:w="875" w:type="dxa"/>
          </w:tcPr>
          <w:p w:rsidR="00E23A3F" w:rsidRPr="00EA7541" w:rsidRDefault="00E23A3F" w:rsidP="00D74C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993" w:type="dxa"/>
          </w:tcPr>
          <w:p w:rsidR="00E23A3F" w:rsidRPr="00EA7541" w:rsidRDefault="00E23A3F" w:rsidP="00D74C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№ ур.</w:t>
            </w:r>
          </w:p>
          <w:p w:rsidR="00E23A3F" w:rsidRPr="00EA7541" w:rsidRDefault="00E23A3F" w:rsidP="00D74C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в теме</w:t>
            </w:r>
          </w:p>
        </w:tc>
        <w:tc>
          <w:tcPr>
            <w:tcW w:w="4677" w:type="dxa"/>
          </w:tcPr>
          <w:p w:rsidR="00E23A3F" w:rsidRPr="00EA7541" w:rsidRDefault="00E23A3F" w:rsidP="00D74C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1276" w:type="dxa"/>
          </w:tcPr>
          <w:p w:rsidR="00E23A3F" w:rsidRPr="00EA7541" w:rsidRDefault="00E23A3F" w:rsidP="00D74C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Кол-во ч</w:t>
            </w:r>
          </w:p>
          <w:p w:rsidR="00E23A3F" w:rsidRPr="00EA7541" w:rsidRDefault="00E23A3F" w:rsidP="00D74C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в теме</w:t>
            </w:r>
          </w:p>
        </w:tc>
        <w:tc>
          <w:tcPr>
            <w:tcW w:w="664" w:type="dxa"/>
          </w:tcPr>
          <w:p w:rsidR="00E23A3F" w:rsidRPr="00EA7541" w:rsidRDefault="00E23A3F" w:rsidP="00D74C8A">
            <w:pPr>
              <w:spacing w:after="0" w:line="240" w:lineRule="auto"/>
              <w:ind w:left="-164" w:right="-10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ЭОР</w:t>
            </w:r>
          </w:p>
        </w:tc>
        <w:tc>
          <w:tcPr>
            <w:tcW w:w="1080" w:type="dxa"/>
          </w:tcPr>
          <w:p w:rsidR="00E23A3F" w:rsidRPr="00982F44" w:rsidRDefault="00E23A3F" w:rsidP="00D74C8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2F44">
              <w:rPr>
                <w:rFonts w:ascii="Times New Roman" w:hAnsi="Times New Roman"/>
                <w:sz w:val="28"/>
                <w:szCs w:val="28"/>
              </w:rPr>
              <w:t>Д/з</w:t>
            </w:r>
          </w:p>
          <w:p w:rsidR="00E23A3F" w:rsidRPr="00982F44" w:rsidRDefault="00E23A3F" w:rsidP="00D74C8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2F44">
              <w:rPr>
                <w:rFonts w:ascii="Times New Roman" w:hAnsi="Times New Roman"/>
                <w:sz w:val="28"/>
                <w:szCs w:val="28"/>
              </w:rPr>
              <w:t>(стр.)</w:t>
            </w:r>
          </w:p>
        </w:tc>
      </w:tr>
      <w:tr w:rsidR="00E23A3F" w:rsidRPr="00EA7541" w:rsidTr="001A5159">
        <w:trPr>
          <w:trHeight w:val="485"/>
        </w:trPr>
        <w:tc>
          <w:tcPr>
            <w:tcW w:w="7479" w:type="dxa"/>
            <w:gridSpan w:val="4"/>
          </w:tcPr>
          <w:p w:rsidR="00E23A3F" w:rsidRPr="0000379D" w:rsidRDefault="00E23A3F" w:rsidP="00B300F3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  <w:p w:rsidR="00E23A3F" w:rsidRPr="0000379D" w:rsidRDefault="00E23A3F" w:rsidP="00B300F3">
            <w:pPr>
              <w:spacing w:after="0" w:line="240" w:lineRule="auto"/>
              <w:rPr>
                <w:rFonts w:ascii="Times New Roman" w:hAnsi="Times New Roman"/>
                <w:sz w:val="32"/>
                <w:szCs w:val="28"/>
              </w:rPr>
            </w:pPr>
            <w:r w:rsidRPr="0000379D">
              <w:rPr>
                <w:rFonts w:ascii="Times New Roman" w:hAnsi="Times New Roman"/>
                <w:sz w:val="32"/>
                <w:szCs w:val="28"/>
              </w:rPr>
              <w:t xml:space="preserve">                                  </w:t>
            </w:r>
            <w:r w:rsidRPr="0000379D">
              <w:rPr>
                <w:rFonts w:ascii="Times New Roman" w:hAnsi="Times New Roman"/>
                <w:sz w:val="32"/>
                <w:szCs w:val="28"/>
                <w:highlight w:val="lightGray"/>
                <w:u w:val="single"/>
              </w:rPr>
              <w:t>Повторение</w:t>
            </w:r>
            <w:r w:rsidRPr="0000379D">
              <w:rPr>
                <w:rFonts w:ascii="Times New Roman" w:hAnsi="Times New Roman"/>
                <w:sz w:val="32"/>
                <w:szCs w:val="28"/>
              </w:rPr>
              <w:t xml:space="preserve"> -  </w:t>
            </w:r>
            <w:r>
              <w:rPr>
                <w:rFonts w:ascii="Times New Roman" w:hAnsi="Times New Roman"/>
                <w:sz w:val="32"/>
                <w:szCs w:val="28"/>
                <w:highlight w:val="lightGray"/>
              </w:rPr>
              <w:t>20</w:t>
            </w:r>
            <w:r w:rsidRPr="0000379D">
              <w:rPr>
                <w:rFonts w:ascii="Times New Roman" w:hAnsi="Times New Roman"/>
                <w:sz w:val="32"/>
                <w:szCs w:val="28"/>
                <w:highlight w:val="lightGray"/>
              </w:rPr>
              <w:t>ч</w:t>
            </w:r>
          </w:p>
          <w:p w:rsidR="00E23A3F" w:rsidRPr="0000379D" w:rsidRDefault="00E23A3F" w:rsidP="00B300F3">
            <w:pPr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76" w:type="dxa"/>
          </w:tcPr>
          <w:p w:rsidR="00E23A3F" w:rsidRPr="00EA7541" w:rsidRDefault="00E23A3F" w:rsidP="008451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4" w:type="dxa"/>
          </w:tcPr>
          <w:p w:rsidR="00E23A3F" w:rsidRPr="00EA7541" w:rsidRDefault="00E23A3F" w:rsidP="00D74C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</w:p>
        </w:tc>
        <w:tc>
          <w:tcPr>
            <w:tcW w:w="1080" w:type="dxa"/>
          </w:tcPr>
          <w:p w:rsidR="00E23A3F" w:rsidRPr="00EA7541" w:rsidRDefault="00E23A3F" w:rsidP="00D74C8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</w:p>
        </w:tc>
      </w:tr>
      <w:tr w:rsidR="00E23A3F" w:rsidRPr="00EA7541" w:rsidTr="001A5159">
        <w:trPr>
          <w:trHeight w:val="353"/>
        </w:trPr>
        <w:tc>
          <w:tcPr>
            <w:tcW w:w="7479" w:type="dxa"/>
            <w:gridSpan w:val="4"/>
          </w:tcPr>
          <w:p w:rsidR="00E23A3F" w:rsidRPr="0000379D" w:rsidRDefault="00E23A3F" w:rsidP="00B300F3">
            <w:pPr>
              <w:spacing w:after="0" w:line="240" w:lineRule="auto"/>
              <w:jc w:val="center"/>
              <w:rPr>
                <w:rFonts w:ascii="Times New Roman" w:hAnsi="Times New Roman"/>
                <w:sz w:val="4"/>
                <w:szCs w:val="8"/>
              </w:rPr>
            </w:pPr>
          </w:p>
          <w:p w:rsidR="00E23A3F" w:rsidRPr="0000379D" w:rsidRDefault="00E23A3F" w:rsidP="00B300F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0379D">
              <w:rPr>
                <w:rFonts w:ascii="Times New Roman" w:hAnsi="Times New Roman"/>
                <w:sz w:val="28"/>
                <w:szCs w:val="28"/>
              </w:rPr>
              <w:t xml:space="preserve">                                       </w:t>
            </w:r>
            <w:r w:rsidRPr="0000379D">
              <w:rPr>
                <w:rFonts w:ascii="Times New Roman" w:hAnsi="Times New Roman"/>
                <w:b/>
                <w:i/>
                <w:sz w:val="28"/>
                <w:szCs w:val="28"/>
              </w:rPr>
              <w:t>Звуки и буквы. Текст (8ч)</w:t>
            </w:r>
          </w:p>
          <w:p w:rsidR="00E23A3F" w:rsidRPr="0000379D" w:rsidRDefault="00E23A3F" w:rsidP="00B300F3">
            <w:pPr>
              <w:spacing w:after="0" w:line="240" w:lineRule="auto"/>
              <w:rPr>
                <w:rFonts w:ascii="Times New Roman" w:hAnsi="Times New Roman"/>
                <w:b/>
                <w:i/>
                <w:sz w:val="4"/>
                <w:szCs w:val="8"/>
              </w:rPr>
            </w:pPr>
          </w:p>
        </w:tc>
        <w:tc>
          <w:tcPr>
            <w:tcW w:w="1276" w:type="dxa"/>
          </w:tcPr>
          <w:p w:rsidR="00E23A3F" w:rsidRPr="00EA7541" w:rsidRDefault="00E23A3F" w:rsidP="00D74C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</w:p>
        </w:tc>
        <w:tc>
          <w:tcPr>
            <w:tcW w:w="664" w:type="dxa"/>
          </w:tcPr>
          <w:p w:rsidR="00E23A3F" w:rsidRPr="00EA7541" w:rsidRDefault="00E23A3F" w:rsidP="00D74C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</w:p>
        </w:tc>
        <w:tc>
          <w:tcPr>
            <w:tcW w:w="1080" w:type="dxa"/>
          </w:tcPr>
          <w:p w:rsidR="00E23A3F" w:rsidRPr="00EA7541" w:rsidRDefault="00E23A3F" w:rsidP="00D74C8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</w:p>
        </w:tc>
      </w:tr>
      <w:tr w:rsidR="00E23A3F" w:rsidRPr="00EA7541" w:rsidTr="003A5252">
        <w:tc>
          <w:tcPr>
            <w:tcW w:w="934" w:type="dxa"/>
          </w:tcPr>
          <w:p w:rsidR="00E23A3F" w:rsidRPr="00EA7541" w:rsidRDefault="00E23A3F" w:rsidP="00D74C8A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75" w:type="dxa"/>
          </w:tcPr>
          <w:p w:rsidR="00E23A3F" w:rsidRPr="00EA7541" w:rsidRDefault="00E23A3F" w:rsidP="00D74C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23A3F" w:rsidRPr="00EA7541" w:rsidRDefault="00E23A3F" w:rsidP="00D74C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677" w:type="dxa"/>
          </w:tcPr>
          <w:p w:rsidR="00E23A3F" w:rsidRPr="00EA7541" w:rsidRDefault="00E23A3F" w:rsidP="00D74C8A">
            <w:pPr>
              <w:spacing w:after="0" w:line="240" w:lineRule="auto"/>
              <w:ind w:right="-12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Алфавит.</w:t>
            </w:r>
          </w:p>
        </w:tc>
        <w:tc>
          <w:tcPr>
            <w:tcW w:w="1276" w:type="dxa"/>
          </w:tcPr>
          <w:p w:rsidR="00E23A3F" w:rsidRPr="00EA7541" w:rsidRDefault="00E23A3F" w:rsidP="00D74C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664" w:type="dxa"/>
          </w:tcPr>
          <w:p w:rsidR="00E23A3F" w:rsidRPr="00EA7541" w:rsidRDefault="00E23A3F" w:rsidP="00D74C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E23A3F" w:rsidRPr="00EA7541" w:rsidRDefault="00E23A3F" w:rsidP="00D74C8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3A3F" w:rsidRPr="00EA7541" w:rsidTr="003A5252">
        <w:tc>
          <w:tcPr>
            <w:tcW w:w="934" w:type="dxa"/>
          </w:tcPr>
          <w:p w:rsidR="00E23A3F" w:rsidRPr="00EA7541" w:rsidRDefault="00E23A3F" w:rsidP="00D74C8A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75" w:type="dxa"/>
          </w:tcPr>
          <w:p w:rsidR="00E23A3F" w:rsidRPr="00EA7541" w:rsidRDefault="00E23A3F" w:rsidP="00D74C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23A3F" w:rsidRPr="00EA7541" w:rsidRDefault="00E23A3F" w:rsidP="00D74C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677" w:type="dxa"/>
          </w:tcPr>
          <w:p w:rsidR="00E23A3F" w:rsidRPr="00EA7541" w:rsidRDefault="00E23A3F" w:rsidP="00D74C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Алфавит. Гласные и согласные звуки и буквы.</w:t>
            </w:r>
          </w:p>
        </w:tc>
        <w:tc>
          <w:tcPr>
            <w:tcW w:w="1276" w:type="dxa"/>
          </w:tcPr>
          <w:p w:rsidR="00E23A3F" w:rsidRPr="00EA7541" w:rsidRDefault="00E23A3F" w:rsidP="00D74C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664" w:type="dxa"/>
          </w:tcPr>
          <w:p w:rsidR="00E23A3F" w:rsidRPr="00EA7541" w:rsidRDefault="00E23A3F" w:rsidP="00D74C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080" w:type="dxa"/>
          </w:tcPr>
          <w:p w:rsidR="00E23A3F" w:rsidRPr="00EA7541" w:rsidRDefault="00E23A3F" w:rsidP="00D74C8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2F44">
              <w:rPr>
                <w:rFonts w:ascii="Times New Roman" w:hAnsi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982F44">
              <w:rPr>
                <w:rFonts w:ascii="Times New Roman" w:hAnsi="Times New Roman"/>
                <w:sz w:val="28"/>
                <w:szCs w:val="28"/>
              </w:rPr>
              <w:t>, упр.2</w:t>
            </w:r>
          </w:p>
        </w:tc>
      </w:tr>
      <w:tr w:rsidR="00E23A3F" w:rsidRPr="00EA7541" w:rsidTr="003A5252">
        <w:tc>
          <w:tcPr>
            <w:tcW w:w="934" w:type="dxa"/>
          </w:tcPr>
          <w:p w:rsidR="00E23A3F" w:rsidRPr="00EA7541" w:rsidRDefault="00E23A3F" w:rsidP="00D74C8A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75" w:type="dxa"/>
          </w:tcPr>
          <w:p w:rsidR="00E23A3F" w:rsidRPr="00EA7541" w:rsidRDefault="00E23A3F" w:rsidP="00D74C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23A3F" w:rsidRPr="00EA7541" w:rsidRDefault="00E23A3F" w:rsidP="00D74C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677" w:type="dxa"/>
          </w:tcPr>
          <w:p w:rsidR="00E23A3F" w:rsidRPr="00EA7541" w:rsidRDefault="00E23A3F" w:rsidP="00D74C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Разделительный мягкий (ь) и твердый (ъ) знаки в словах.</w:t>
            </w:r>
          </w:p>
        </w:tc>
        <w:tc>
          <w:tcPr>
            <w:tcW w:w="1276" w:type="dxa"/>
          </w:tcPr>
          <w:p w:rsidR="00E23A3F" w:rsidRPr="00EA7541" w:rsidRDefault="00E23A3F" w:rsidP="00D74C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664" w:type="dxa"/>
          </w:tcPr>
          <w:p w:rsidR="00E23A3F" w:rsidRPr="00EA7541" w:rsidRDefault="00E23A3F" w:rsidP="00D74C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E23A3F" w:rsidRPr="00EA7541" w:rsidRDefault="00E23A3F" w:rsidP="003A5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2F44">
              <w:rPr>
                <w:rFonts w:ascii="Times New Roman" w:hAnsi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982F44">
              <w:rPr>
                <w:rFonts w:ascii="Times New Roman" w:hAnsi="Times New Roman"/>
                <w:sz w:val="28"/>
                <w:szCs w:val="28"/>
              </w:rPr>
              <w:t>, упр.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E23A3F" w:rsidRPr="00EA7541" w:rsidTr="003A5252">
        <w:tc>
          <w:tcPr>
            <w:tcW w:w="934" w:type="dxa"/>
          </w:tcPr>
          <w:p w:rsidR="00E23A3F" w:rsidRPr="00EA7541" w:rsidRDefault="00E23A3F" w:rsidP="00D74C8A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75" w:type="dxa"/>
          </w:tcPr>
          <w:p w:rsidR="00E23A3F" w:rsidRPr="00EA7541" w:rsidRDefault="00E23A3F" w:rsidP="00D74C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23A3F" w:rsidRPr="00EA7541" w:rsidRDefault="00E23A3F" w:rsidP="00D74C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677" w:type="dxa"/>
          </w:tcPr>
          <w:p w:rsidR="00E23A3F" w:rsidRPr="00EA7541" w:rsidRDefault="00E23A3F" w:rsidP="00D74C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Правописание безударных гласных в словах.</w:t>
            </w:r>
          </w:p>
        </w:tc>
        <w:tc>
          <w:tcPr>
            <w:tcW w:w="1276" w:type="dxa"/>
          </w:tcPr>
          <w:p w:rsidR="00E23A3F" w:rsidRPr="00EA7541" w:rsidRDefault="00E23A3F" w:rsidP="00D74C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664" w:type="dxa"/>
          </w:tcPr>
          <w:p w:rsidR="00E23A3F" w:rsidRPr="00EA7541" w:rsidRDefault="00E23A3F" w:rsidP="00D74C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E23A3F" w:rsidRPr="00EA7541" w:rsidRDefault="00E23A3F" w:rsidP="003A5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2F44">
              <w:rPr>
                <w:rFonts w:ascii="Times New Roman" w:hAnsi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982F44">
              <w:rPr>
                <w:rFonts w:ascii="Times New Roman" w:hAnsi="Times New Roman"/>
                <w:sz w:val="28"/>
                <w:szCs w:val="28"/>
              </w:rPr>
              <w:t>, упр.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E23A3F" w:rsidRPr="00EA7541" w:rsidTr="003A5252">
        <w:tc>
          <w:tcPr>
            <w:tcW w:w="934" w:type="dxa"/>
          </w:tcPr>
          <w:p w:rsidR="00E23A3F" w:rsidRPr="00EA7541" w:rsidRDefault="00E23A3F" w:rsidP="00D74C8A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875" w:type="dxa"/>
          </w:tcPr>
          <w:p w:rsidR="00E23A3F" w:rsidRPr="00EA7541" w:rsidRDefault="00E23A3F" w:rsidP="00D74C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23A3F" w:rsidRPr="00EA7541" w:rsidRDefault="00E23A3F" w:rsidP="00D74C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677" w:type="dxa"/>
          </w:tcPr>
          <w:p w:rsidR="00E23A3F" w:rsidRPr="00EA7541" w:rsidRDefault="00E23A3F" w:rsidP="00D74C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Правописание звонких и гласных согласных в словах.</w:t>
            </w:r>
          </w:p>
        </w:tc>
        <w:tc>
          <w:tcPr>
            <w:tcW w:w="1276" w:type="dxa"/>
          </w:tcPr>
          <w:p w:rsidR="00E23A3F" w:rsidRPr="00EA7541" w:rsidRDefault="00E23A3F" w:rsidP="00D74C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664" w:type="dxa"/>
          </w:tcPr>
          <w:p w:rsidR="00E23A3F" w:rsidRPr="00EA7541" w:rsidRDefault="00E23A3F" w:rsidP="00D74C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080" w:type="dxa"/>
          </w:tcPr>
          <w:p w:rsidR="00E23A3F" w:rsidRPr="00EA7541" w:rsidRDefault="00E23A3F" w:rsidP="003A5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2F44">
              <w:rPr>
                <w:rFonts w:ascii="Times New Roman" w:hAnsi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982F44">
              <w:rPr>
                <w:rFonts w:ascii="Times New Roman" w:hAnsi="Times New Roman"/>
                <w:sz w:val="28"/>
                <w:szCs w:val="28"/>
              </w:rPr>
              <w:t>, упр.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E23A3F" w:rsidRPr="00EA7541" w:rsidTr="003A5252">
        <w:tc>
          <w:tcPr>
            <w:tcW w:w="934" w:type="dxa"/>
          </w:tcPr>
          <w:p w:rsidR="00E23A3F" w:rsidRPr="00EA7541" w:rsidRDefault="00E23A3F" w:rsidP="00D74C8A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875" w:type="dxa"/>
          </w:tcPr>
          <w:p w:rsidR="00E23A3F" w:rsidRPr="00EA7541" w:rsidRDefault="00E23A3F" w:rsidP="00D74C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23A3F" w:rsidRPr="00EA7541" w:rsidRDefault="00E23A3F" w:rsidP="00D74C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677" w:type="dxa"/>
          </w:tcPr>
          <w:p w:rsidR="00E23A3F" w:rsidRPr="00EA7541" w:rsidRDefault="00E23A3F" w:rsidP="00D74C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Звуки и буквы. Закрепление знаний. </w:t>
            </w:r>
            <w:r w:rsidRPr="001A5159">
              <w:rPr>
                <w:rFonts w:ascii="Times New Roman" w:hAnsi="Times New Roman"/>
                <w:b/>
                <w:i/>
                <w:sz w:val="28"/>
                <w:szCs w:val="28"/>
              </w:rPr>
              <w:t>Проверочный диктант</w:t>
            </w:r>
            <w:r w:rsidRPr="003A5252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E23A3F" w:rsidRPr="00EA7541" w:rsidRDefault="00E23A3F" w:rsidP="00D74C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664" w:type="dxa"/>
          </w:tcPr>
          <w:p w:rsidR="00E23A3F" w:rsidRPr="00EA7541" w:rsidRDefault="00E23A3F" w:rsidP="00D74C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080" w:type="dxa"/>
          </w:tcPr>
          <w:p w:rsidR="00E23A3F" w:rsidRPr="00EA7541" w:rsidRDefault="00E23A3F" w:rsidP="00D74C8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3A3F" w:rsidRPr="00EA7541" w:rsidTr="003A5252">
        <w:tc>
          <w:tcPr>
            <w:tcW w:w="934" w:type="dxa"/>
          </w:tcPr>
          <w:p w:rsidR="00E23A3F" w:rsidRPr="00EA7541" w:rsidRDefault="00E23A3F" w:rsidP="00D74C8A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875" w:type="dxa"/>
          </w:tcPr>
          <w:p w:rsidR="00E23A3F" w:rsidRPr="00EA7541" w:rsidRDefault="00E23A3F" w:rsidP="00D74C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23A3F" w:rsidRPr="00EA7541" w:rsidRDefault="00E23A3F" w:rsidP="00D74C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677" w:type="dxa"/>
          </w:tcPr>
          <w:p w:rsidR="00E23A3F" w:rsidRPr="00EA7541" w:rsidRDefault="00E23A3F" w:rsidP="00D74C8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Контрольные вопросы и задания по теме «Звуки и буквы. Текст».</w:t>
            </w:r>
          </w:p>
        </w:tc>
        <w:tc>
          <w:tcPr>
            <w:tcW w:w="1276" w:type="dxa"/>
          </w:tcPr>
          <w:p w:rsidR="00E23A3F" w:rsidRPr="00EA7541" w:rsidRDefault="00E23A3F" w:rsidP="00D74C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664" w:type="dxa"/>
          </w:tcPr>
          <w:p w:rsidR="00E23A3F" w:rsidRPr="00EA7541" w:rsidRDefault="00E23A3F" w:rsidP="00D74C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E23A3F" w:rsidRPr="00EA7541" w:rsidRDefault="00E23A3F" w:rsidP="00B300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2F44">
              <w:rPr>
                <w:rFonts w:ascii="Times New Roman" w:hAnsi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982F44">
              <w:rPr>
                <w:rFonts w:ascii="Times New Roman" w:hAnsi="Times New Roman"/>
                <w:sz w:val="28"/>
                <w:szCs w:val="28"/>
              </w:rPr>
              <w:t>, упр.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23A3F" w:rsidRPr="00EA7541" w:rsidTr="003A5252">
        <w:tc>
          <w:tcPr>
            <w:tcW w:w="934" w:type="dxa"/>
          </w:tcPr>
          <w:p w:rsidR="00E23A3F" w:rsidRPr="00EA7541" w:rsidRDefault="00E23A3F" w:rsidP="00D74C8A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875" w:type="dxa"/>
          </w:tcPr>
          <w:p w:rsidR="00E23A3F" w:rsidRPr="00EA7541" w:rsidRDefault="00E23A3F" w:rsidP="00D74C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23A3F" w:rsidRPr="00EA7541" w:rsidRDefault="00E23A3F" w:rsidP="00D74C8A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677" w:type="dxa"/>
          </w:tcPr>
          <w:p w:rsidR="00E23A3F" w:rsidRPr="0000379D" w:rsidRDefault="00E23A3F" w:rsidP="00B300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379D">
              <w:rPr>
                <w:rFonts w:ascii="Times New Roman" w:hAnsi="Times New Roman"/>
                <w:b/>
                <w:sz w:val="28"/>
                <w:szCs w:val="28"/>
              </w:rPr>
              <w:t>Контрольн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ое</w:t>
            </w:r>
            <w:r w:rsidRPr="0000379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списывание</w:t>
            </w:r>
            <w:r w:rsidRPr="0000379D">
              <w:rPr>
                <w:rFonts w:ascii="Times New Roman" w:hAnsi="Times New Roman"/>
                <w:sz w:val="28"/>
                <w:szCs w:val="28"/>
              </w:rPr>
              <w:t xml:space="preserve"> по теме «</w:t>
            </w:r>
            <w:r>
              <w:rPr>
                <w:rFonts w:ascii="Times New Roman" w:hAnsi="Times New Roman"/>
                <w:sz w:val="28"/>
                <w:szCs w:val="28"/>
              </w:rPr>
              <w:t>Звуки и буквы. Текст</w:t>
            </w:r>
            <w:r w:rsidRPr="0000379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E23A3F" w:rsidRPr="00EA7541" w:rsidRDefault="00E23A3F" w:rsidP="00D74C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664" w:type="dxa"/>
          </w:tcPr>
          <w:p w:rsidR="00E23A3F" w:rsidRPr="00EA7541" w:rsidRDefault="00E23A3F" w:rsidP="00D74C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080" w:type="dxa"/>
          </w:tcPr>
          <w:p w:rsidR="00E23A3F" w:rsidRPr="00EA7541" w:rsidRDefault="00E23A3F" w:rsidP="00D74C8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3A3F" w:rsidRPr="00EA7541" w:rsidTr="003A5252">
        <w:tc>
          <w:tcPr>
            <w:tcW w:w="934" w:type="dxa"/>
          </w:tcPr>
          <w:p w:rsidR="00E23A3F" w:rsidRPr="00EA7541" w:rsidRDefault="00E23A3F" w:rsidP="00D74C8A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875" w:type="dxa"/>
          </w:tcPr>
          <w:p w:rsidR="00E23A3F" w:rsidRPr="00EA7541" w:rsidRDefault="00E23A3F" w:rsidP="00D74C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23A3F" w:rsidRPr="00EA7541" w:rsidRDefault="00E23A3F" w:rsidP="00B300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677" w:type="dxa"/>
          </w:tcPr>
          <w:p w:rsidR="00E23A3F" w:rsidRPr="00EA7541" w:rsidRDefault="00E23A3F" w:rsidP="00D74C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Предложения нераспространенные и распространенные.</w:t>
            </w:r>
          </w:p>
        </w:tc>
        <w:tc>
          <w:tcPr>
            <w:tcW w:w="1276" w:type="dxa"/>
          </w:tcPr>
          <w:p w:rsidR="00E23A3F" w:rsidRPr="00EA7541" w:rsidRDefault="00E23A3F" w:rsidP="00D74C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664" w:type="dxa"/>
          </w:tcPr>
          <w:p w:rsidR="00E23A3F" w:rsidRPr="00EA7541" w:rsidRDefault="00E23A3F" w:rsidP="00D74C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E23A3F" w:rsidRPr="00EA7541" w:rsidRDefault="00E23A3F" w:rsidP="00B300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2F44">
              <w:rPr>
                <w:rFonts w:ascii="Times New Roman" w:hAnsi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Pr="00982F44">
              <w:rPr>
                <w:rFonts w:ascii="Times New Roman" w:hAnsi="Times New Roman"/>
                <w:sz w:val="28"/>
                <w:szCs w:val="28"/>
              </w:rPr>
              <w:t>, упр.</w:t>
            </w: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E23A3F" w:rsidRPr="00EA7541" w:rsidTr="003A5252">
        <w:tc>
          <w:tcPr>
            <w:tcW w:w="934" w:type="dxa"/>
          </w:tcPr>
          <w:p w:rsidR="00E23A3F" w:rsidRPr="00EA7541" w:rsidRDefault="00E23A3F" w:rsidP="00D74C8A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75" w:type="dxa"/>
          </w:tcPr>
          <w:p w:rsidR="00E23A3F" w:rsidRPr="00EA7541" w:rsidRDefault="00E23A3F" w:rsidP="00D74C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23A3F" w:rsidRPr="00EA7541" w:rsidRDefault="00E23A3F" w:rsidP="00B300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677" w:type="dxa"/>
          </w:tcPr>
          <w:p w:rsidR="00E23A3F" w:rsidRPr="00EA7541" w:rsidRDefault="00E23A3F" w:rsidP="00D74C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Однородные члены предложения.</w:t>
            </w:r>
          </w:p>
        </w:tc>
        <w:tc>
          <w:tcPr>
            <w:tcW w:w="1276" w:type="dxa"/>
          </w:tcPr>
          <w:p w:rsidR="00E23A3F" w:rsidRPr="00EA7541" w:rsidRDefault="00E23A3F" w:rsidP="00D74C8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EA7541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  <w:tc>
          <w:tcPr>
            <w:tcW w:w="664" w:type="dxa"/>
          </w:tcPr>
          <w:p w:rsidR="00E23A3F" w:rsidRPr="00EA7541" w:rsidRDefault="00E23A3F" w:rsidP="00D74C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E23A3F" w:rsidRPr="00EA7541" w:rsidRDefault="00E23A3F" w:rsidP="00B300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2F44">
              <w:rPr>
                <w:rFonts w:ascii="Times New Roman" w:hAnsi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982F44">
              <w:rPr>
                <w:rFonts w:ascii="Times New Roman" w:hAnsi="Times New Roman"/>
                <w:sz w:val="28"/>
                <w:szCs w:val="28"/>
              </w:rPr>
              <w:t>, упр.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E23A3F" w:rsidRPr="00EA7541" w:rsidTr="003A5252">
        <w:tc>
          <w:tcPr>
            <w:tcW w:w="934" w:type="dxa"/>
          </w:tcPr>
          <w:p w:rsidR="00E23A3F" w:rsidRPr="00EA7541" w:rsidRDefault="00E23A3F" w:rsidP="00D74C8A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875" w:type="dxa"/>
          </w:tcPr>
          <w:p w:rsidR="00E23A3F" w:rsidRPr="00EA7541" w:rsidRDefault="00E23A3F" w:rsidP="00D74C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23A3F" w:rsidRPr="00EA7541" w:rsidRDefault="00E23A3F" w:rsidP="00B300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677" w:type="dxa"/>
          </w:tcPr>
          <w:p w:rsidR="00E23A3F" w:rsidRPr="00EA7541" w:rsidRDefault="00E23A3F" w:rsidP="00D74C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Распространение предложений однородными членами. </w:t>
            </w:r>
            <w:r w:rsidRPr="0000379D">
              <w:rPr>
                <w:rFonts w:ascii="Times New Roman" w:hAnsi="Times New Roman"/>
                <w:b/>
                <w:i/>
                <w:sz w:val="28"/>
                <w:szCs w:val="28"/>
              </w:rPr>
              <w:t>Письмо по памяти.</w:t>
            </w:r>
          </w:p>
        </w:tc>
        <w:tc>
          <w:tcPr>
            <w:tcW w:w="1276" w:type="dxa"/>
          </w:tcPr>
          <w:p w:rsidR="00E23A3F" w:rsidRPr="00EA7541" w:rsidRDefault="00E23A3F" w:rsidP="00D74C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664" w:type="dxa"/>
          </w:tcPr>
          <w:p w:rsidR="00E23A3F" w:rsidRPr="00EA7541" w:rsidRDefault="00E23A3F" w:rsidP="00D74C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E23A3F" w:rsidRPr="00EA7541" w:rsidRDefault="00E23A3F" w:rsidP="00B300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2F44">
              <w:rPr>
                <w:rFonts w:ascii="Times New Roman" w:hAnsi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982F44">
              <w:rPr>
                <w:rFonts w:ascii="Times New Roman" w:hAnsi="Times New Roman"/>
                <w:sz w:val="28"/>
                <w:szCs w:val="28"/>
              </w:rPr>
              <w:t>, упр.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E23A3F" w:rsidRPr="00EA7541" w:rsidTr="003A5252">
        <w:tc>
          <w:tcPr>
            <w:tcW w:w="934" w:type="dxa"/>
          </w:tcPr>
          <w:p w:rsidR="00E23A3F" w:rsidRPr="00EA7541" w:rsidRDefault="00E23A3F" w:rsidP="00D74C8A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875" w:type="dxa"/>
          </w:tcPr>
          <w:p w:rsidR="00E23A3F" w:rsidRPr="00EA7541" w:rsidRDefault="00E23A3F" w:rsidP="00D74C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23A3F" w:rsidRPr="00EA7541" w:rsidRDefault="00E23A3F" w:rsidP="00B300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677" w:type="dxa"/>
          </w:tcPr>
          <w:p w:rsidR="00E23A3F" w:rsidRPr="001623E5" w:rsidRDefault="00E23A3F" w:rsidP="00D74C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23E5">
              <w:rPr>
                <w:rFonts w:ascii="Times New Roman" w:hAnsi="Times New Roman"/>
                <w:sz w:val="28"/>
                <w:szCs w:val="28"/>
              </w:rPr>
              <w:t>Составление предложений с однородными членами.</w:t>
            </w:r>
          </w:p>
        </w:tc>
        <w:tc>
          <w:tcPr>
            <w:tcW w:w="1276" w:type="dxa"/>
          </w:tcPr>
          <w:p w:rsidR="00E23A3F" w:rsidRPr="00EA7541" w:rsidRDefault="00E23A3F" w:rsidP="00D74C8A">
            <w:pPr>
              <w:spacing w:after="0" w:line="240" w:lineRule="auto"/>
              <w:jc w:val="center"/>
            </w:pPr>
            <w:r w:rsidRPr="00EA7541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664" w:type="dxa"/>
          </w:tcPr>
          <w:p w:rsidR="00E23A3F" w:rsidRPr="00EA7541" w:rsidRDefault="00E23A3F" w:rsidP="00D74C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E23A3F" w:rsidRPr="00EA7541" w:rsidRDefault="00E23A3F" w:rsidP="00B300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2F44">
              <w:rPr>
                <w:rFonts w:ascii="Times New Roman" w:hAnsi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982F44">
              <w:rPr>
                <w:rFonts w:ascii="Times New Roman" w:hAnsi="Times New Roman"/>
                <w:sz w:val="28"/>
                <w:szCs w:val="28"/>
              </w:rPr>
              <w:t>, упр.</w:t>
            </w: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  <w:tr w:rsidR="00E23A3F" w:rsidRPr="00EA7541" w:rsidTr="003A5252">
        <w:tc>
          <w:tcPr>
            <w:tcW w:w="934" w:type="dxa"/>
          </w:tcPr>
          <w:p w:rsidR="00E23A3F" w:rsidRPr="00EA7541" w:rsidRDefault="00E23A3F" w:rsidP="00D74C8A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875" w:type="dxa"/>
          </w:tcPr>
          <w:p w:rsidR="00E23A3F" w:rsidRPr="00EA7541" w:rsidRDefault="00E23A3F" w:rsidP="00D74C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23A3F" w:rsidRPr="00EA7541" w:rsidRDefault="00E23A3F" w:rsidP="00B300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677" w:type="dxa"/>
          </w:tcPr>
          <w:p w:rsidR="00E23A3F" w:rsidRPr="00EA7541" w:rsidRDefault="00E23A3F" w:rsidP="00D74C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Текст. Подтверждение основной мысли текста фактами.</w:t>
            </w:r>
          </w:p>
        </w:tc>
        <w:tc>
          <w:tcPr>
            <w:tcW w:w="1276" w:type="dxa"/>
          </w:tcPr>
          <w:p w:rsidR="00E23A3F" w:rsidRPr="00EA7541" w:rsidRDefault="00E23A3F" w:rsidP="00D74C8A">
            <w:pPr>
              <w:spacing w:after="0" w:line="240" w:lineRule="auto"/>
              <w:jc w:val="center"/>
            </w:pPr>
            <w:r w:rsidRPr="00EA7541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664" w:type="dxa"/>
          </w:tcPr>
          <w:p w:rsidR="00E23A3F" w:rsidRPr="00EA7541" w:rsidRDefault="00E23A3F" w:rsidP="00D74C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080" w:type="dxa"/>
          </w:tcPr>
          <w:p w:rsidR="00E23A3F" w:rsidRPr="00EA7541" w:rsidRDefault="00E23A3F" w:rsidP="00B300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2F44">
              <w:rPr>
                <w:rFonts w:ascii="Times New Roman" w:hAnsi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982F44">
              <w:rPr>
                <w:rFonts w:ascii="Times New Roman" w:hAnsi="Times New Roman"/>
                <w:sz w:val="28"/>
                <w:szCs w:val="28"/>
              </w:rPr>
              <w:t>, упр.</w:t>
            </w: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  <w:tr w:rsidR="00E23A3F" w:rsidRPr="00EA7541" w:rsidTr="003A5252">
        <w:tc>
          <w:tcPr>
            <w:tcW w:w="934" w:type="dxa"/>
          </w:tcPr>
          <w:p w:rsidR="00E23A3F" w:rsidRPr="00EA7541" w:rsidRDefault="00E23A3F" w:rsidP="00D74C8A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875" w:type="dxa"/>
          </w:tcPr>
          <w:p w:rsidR="00E23A3F" w:rsidRPr="00EA7541" w:rsidRDefault="00E23A3F" w:rsidP="00D74C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23A3F" w:rsidRPr="00EA7541" w:rsidRDefault="00E23A3F" w:rsidP="00B300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677" w:type="dxa"/>
          </w:tcPr>
          <w:p w:rsidR="00E23A3F" w:rsidRPr="00EA7541" w:rsidRDefault="00E23A3F" w:rsidP="00D74C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Обращение. Его место в предложении.</w:t>
            </w:r>
          </w:p>
        </w:tc>
        <w:tc>
          <w:tcPr>
            <w:tcW w:w="1276" w:type="dxa"/>
          </w:tcPr>
          <w:p w:rsidR="00E23A3F" w:rsidRPr="00EA7541" w:rsidRDefault="00E23A3F" w:rsidP="00D74C8A">
            <w:pPr>
              <w:spacing w:after="0" w:line="240" w:lineRule="auto"/>
              <w:jc w:val="center"/>
            </w:pPr>
            <w:r w:rsidRPr="00EA7541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664" w:type="dxa"/>
          </w:tcPr>
          <w:p w:rsidR="00E23A3F" w:rsidRPr="00EA7541" w:rsidRDefault="00E23A3F" w:rsidP="00D74C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E23A3F" w:rsidRPr="00EA7541" w:rsidRDefault="00E23A3F" w:rsidP="00B300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2F44">
              <w:rPr>
                <w:rFonts w:ascii="Times New Roman" w:hAnsi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Pr="00982F44">
              <w:rPr>
                <w:rFonts w:ascii="Times New Roman" w:hAnsi="Times New Roman"/>
                <w:sz w:val="28"/>
                <w:szCs w:val="28"/>
              </w:rPr>
              <w:t>, упр.</w:t>
            </w: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  <w:tr w:rsidR="00E23A3F" w:rsidRPr="00EA7541" w:rsidTr="003A5252">
        <w:tc>
          <w:tcPr>
            <w:tcW w:w="934" w:type="dxa"/>
          </w:tcPr>
          <w:p w:rsidR="00E23A3F" w:rsidRPr="00EA7541" w:rsidRDefault="00E23A3F" w:rsidP="00D74C8A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875" w:type="dxa"/>
          </w:tcPr>
          <w:p w:rsidR="00E23A3F" w:rsidRPr="00EA7541" w:rsidRDefault="00E23A3F" w:rsidP="00D74C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23A3F" w:rsidRPr="00EA7541" w:rsidRDefault="00E23A3F" w:rsidP="00B300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677" w:type="dxa"/>
          </w:tcPr>
          <w:p w:rsidR="00E23A3F" w:rsidRPr="00EA7541" w:rsidRDefault="00E23A3F" w:rsidP="00D74C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Употребление обращения в диалоге.</w:t>
            </w:r>
          </w:p>
        </w:tc>
        <w:tc>
          <w:tcPr>
            <w:tcW w:w="1276" w:type="dxa"/>
          </w:tcPr>
          <w:p w:rsidR="00E23A3F" w:rsidRPr="00EA7541" w:rsidRDefault="00E23A3F" w:rsidP="00D74C8A">
            <w:pPr>
              <w:spacing w:after="0" w:line="240" w:lineRule="auto"/>
              <w:jc w:val="center"/>
            </w:pPr>
            <w:r w:rsidRPr="00EA7541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664" w:type="dxa"/>
          </w:tcPr>
          <w:p w:rsidR="00E23A3F" w:rsidRPr="00EA7541" w:rsidRDefault="00E23A3F" w:rsidP="00D74C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E23A3F" w:rsidRPr="00EA7541" w:rsidRDefault="00E23A3F" w:rsidP="00B300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2F44">
              <w:rPr>
                <w:rFonts w:ascii="Times New Roman" w:hAnsi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/>
                <w:sz w:val="28"/>
                <w:szCs w:val="28"/>
              </w:rPr>
              <w:t>31</w:t>
            </w:r>
            <w:r w:rsidRPr="00982F44">
              <w:rPr>
                <w:rFonts w:ascii="Times New Roman" w:hAnsi="Times New Roman"/>
                <w:sz w:val="28"/>
                <w:szCs w:val="28"/>
              </w:rPr>
              <w:t>, упр.</w:t>
            </w: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</w:tr>
      <w:tr w:rsidR="00E23A3F" w:rsidRPr="00EA7541" w:rsidTr="003A5252">
        <w:tc>
          <w:tcPr>
            <w:tcW w:w="934" w:type="dxa"/>
          </w:tcPr>
          <w:p w:rsidR="00E23A3F" w:rsidRPr="00EA7541" w:rsidRDefault="00E23A3F" w:rsidP="00D74C8A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875" w:type="dxa"/>
          </w:tcPr>
          <w:p w:rsidR="00E23A3F" w:rsidRPr="00EA7541" w:rsidRDefault="00E23A3F" w:rsidP="00D74C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23A3F" w:rsidRPr="00EA7541" w:rsidRDefault="00E23A3F" w:rsidP="00B300F3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677" w:type="dxa"/>
          </w:tcPr>
          <w:p w:rsidR="00E23A3F" w:rsidRPr="00EA7541" w:rsidRDefault="00E23A3F" w:rsidP="00D74C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Предложение. Закрепление знаний. </w:t>
            </w:r>
            <w:r w:rsidRPr="001A5159">
              <w:rPr>
                <w:rFonts w:ascii="Times New Roman" w:hAnsi="Times New Roman"/>
                <w:b/>
                <w:i/>
                <w:sz w:val="28"/>
                <w:szCs w:val="28"/>
              </w:rPr>
              <w:t>Проверочный диктант</w:t>
            </w:r>
            <w:r w:rsidRPr="003A5252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E23A3F" w:rsidRPr="00EA7541" w:rsidRDefault="00E23A3F" w:rsidP="00D74C8A">
            <w:pPr>
              <w:spacing w:after="0" w:line="240" w:lineRule="auto"/>
              <w:jc w:val="center"/>
            </w:pPr>
            <w:r w:rsidRPr="00EA7541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664" w:type="dxa"/>
          </w:tcPr>
          <w:p w:rsidR="00E23A3F" w:rsidRPr="00EA7541" w:rsidRDefault="00E23A3F" w:rsidP="00D74C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E23A3F" w:rsidRPr="00EA7541" w:rsidRDefault="00E23A3F" w:rsidP="00D74C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3A3F" w:rsidRPr="00EA7541" w:rsidTr="003A5252">
        <w:tc>
          <w:tcPr>
            <w:tcW w:w="934" w:type="dxa"/>
          </w:tcPr>
          <w:p w:rsidR="00E23A3F" w:rsidRPr="00EA7541" w:rsidRDefault="00E23A3F" w:rsidP="00BC7BC1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875" w:type="dxa"/>
          </w:tcPr>
          <w:p w:rsidR="00E23A3F" w:rsidRPr="00EA7541" w:rsidRDefault="00E23A3F" w:rsidP="00D74C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23A3F" w:rsidRPr="00EA7541" w:rsidRDefault="00E23A3F" w:rsidP="00B300F3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677" w:type="dxa"/>
          </w:tcPr>
          <w:p w:rsidR="00E23A3F" w:rsidRPr="00EA7541" w:rsidRDefault="00E23A3F" w:rsidP="00D74C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Повторительно-обобщающие упражнения по теме «Предложение. Текст»</w:t>
            </w:r>
          </w:p>
        </w:tc>
        <w:tc>
          <w:tcPr>
            <w:tcW w:w="1276" w:type="dxa"/>
          </w:tcPr>
          <w:p w:rsidR="00E23A3F" w:rsidRPr="00EA7541" w:rsidRDefault="00E23A3F" w:rsidP="00B300F3">
            <w:pPr>
              <w:spacing w:after="0" w:line="240" w:lineRule="auto"/>
              <w:jc w:val="center"/>
            </w:pPr>
            <w:r w:rsidRPr="00EA7541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664" w:type="dxa"/>
          </w:tcPr>
          <w:p w:rsidR="00E23A3F" w:rsidRPr="00EA7541" w:rsidRDefault="00E23A3F" w:rsidP="00D74C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E23A3F" w:rsidRPr="00EA7541" w:rsidRDefault="00E23A3F" w:rsidP="00BC57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2F44">
              <w:rPr>
                <w:rFonts w:ascii="Times New Roman" w:hAnsi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/>
                <w:sz w:val="28"/>
                <w:szCs w:val="28"/>
              </w:rPr>
              <w:t>33</w:t>
            </w:r>
            <w:r w:rsidRPr="00982F44">
              <w:rPr>
                <w:rFonts w:ascii="Times New Roman" w:hAnsi="Times New Roman"/>
                <w:sz w:val="28"/>
                <w:szCs w:val="28"/>
              </w:rPr>
              <w:t>, упр.</w:t>
            </w: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</w:tr>
      <w:tr w:rsidR="00E23A3F" w:rsidRPr="00EA7541" w:rsidTr="003A5252">
        <w:tc>
          <w:tcPr>
            <w:tcW w:w="934" w:type="dxa"/>
          </w:tcPr>
          <w:p w:rsidR="00E23A3F" w:rsidRPr="00EA7541" w:rsidRDefault="00E23A3F" w:rsidP="00BC7BC1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875" w:type="dxa"/>
          </w:tcPr>
          <w:p w:rsidR="00E23A3F" w:rsidRPr="00EA7541" w:rsidRDefault="00E23A3F" w:rsidP="00D74C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23A3F" w:rsidRPr="00EA7541" w:rsidRDefault="00E23A3F" w:rsidP="00B300F3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677" w:type="dxa"/>
          </w:tcPr>
          <w:p w:rsidR="00E23A3F" w:rsidRPr="00EA7541" w:rsidRDefault="00E23A3F" w:rsidP="00B300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Контрольные вопросы и задания по теме «Предложение. Текст».</w:t>
            </w:r>
          </w:p>
        </w:tc>
        <w:tc>
          <w:tcPr>
            <w:tcW w:w="1276" w:type="dxa"/>
          </w:tcPr>
          <w:p w:rsidR="00E23A3F" w:rsidRPr="00EA7541" w:rsidRDefault="00E23A3F" w:rsidP="00B300F3">
            <w:pPr>
              <w:spacing w:after="0" w:line="240" w:lineRule="auto"/>
              <w:jc w:val="center"/>
            </w:pPr>
            <w:r w:rsidRPr="00EA7541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664" w:type="dxa"/>
          </w:tcPr>
          <w:p w:rsidR="00E23A3F" w:rsidRPr="00EA7541" w:rsidRDefault="00E23A3F" w:rsidP="00D74C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E23A3F" w:rsidRPr="00EA7541" w:rsidRDefault="00E23A3F" w:rsidP="00BC57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2F44">
              <w:rPr>
                <w:rFonts w:ascii="Times New Roman" w:hAnsi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/>
                <w:sz w:val="28"/>
                <w:szCs w:val="28"/>
              </w:rPr>
              <w:t>35</w:t>
            </w:r>
            <w:r w:rsidRPr="00982F44">
              <w:rPr>
                <w:rFonts w:ascii="Times New Roman" w:hAnsi="Times New Roman"/>
                <w:sz w:val="28"/>
                <w:szCs w:val="28"/>
              </w:rPr>
              <w:t>, упр.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23A3F" w:rsidRPr="00EA7541" w:rsidTr="003A5252">
        <w:tc>
          <w:tcPr>
            <w:tcW w:w="934" w:type="dxa"/>
          </w:tcPr>
          <w:p w:rsidR="00E23A3F" w:rsidRPr="00EA7541" w:rsidRDefault="00E23A3F" w:rsidP="00BC7BC1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875" w:type="dxa"/>
          </w:tcPr>
          <w:p w:rsidR="00E23A3F" w:rsidRPr="00EA7541" w:rsidRDefault="00E23A3F" w:rsidP="00D74C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23A3F" w:rsidRPr="00EA7541" w:rsidRDefault="00E23A3F" w:rsidP="00B300F3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677" w:type="dxa"/>
          </w:tcPr>
          <w:p w:rsidR="00E23A3F" w:rsidRPr="00EA7541" w:rsidRDefault="00E23A3F" w:rsidP="00B300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b/>
                <w:sz w:val="28"/>
                <w:szCs w:val="28"/>
              </w:rPr>
              <w:t>Контрольный диктант</w:t>
            </w:r>
            <w:r w:rsidRPr="00EA7541">
              <w:rPr>
                <w:rFonts w:ascii="Times New Roman" w:hAnsi="Times New Roman"/>
                <w:sz w:val="28"/>
                <w:szCs w:val="28"/>
              </w:rPr>
              <w:t xml:space="preserve"> по теме «Повторение». </w:t>
            </w:r>
          </w:p>
        </w:tc>
        <w:tc>
          <w:tcPr>
            <w:tcW w:w="1276" w:type="dxa"/>
          </w:tcPr>
          <w:p w:rsidR="00E23A3F" w:rsidRPr="00EA7541" w:rsidRDefault="00E23A3F" w:rsidP="00B300F3">
            <w:pPr>
              <w:spacing w:after="0" w:line="240" w:lineRule="auto"/>
              <w:jc w:val="center"/>
            </w:pPr>
            <w:r w:rsidRPr="00EA7541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664" w:type="dxa"/>
          </w:tcPr>
          <w:p w:rsidR="00E23A3F" w:rsidRPr="00EA7541" w:rsidRDefault="00E23A3F" w:rsidP="00D74C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E23A3F" w:rsidRPr="00EA7541" w:rsidRDefault="00E23A3F" w:rsidP="00D74C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3A3F" w:rsidRPr="00EA7541" w:rsidTr="003A5252">
        <w:tc>
          <w:tcPr>
            <w:tcW w:w="934" w:type="dxa"/>
          </w:tcPr>
          <w:p w:rsidR="00E23A3F" w:rsidRPr="00EA7541" w:rsidRDefault="00E23A3F" w:rsidP="00BC7BC1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875" w:type="dxa"/>
          </w:tcPr>
          <w:p w:rsidR="00E23A3F" w:rsidRPr="00EA7541" w:rsidRDefault="00E23A3F" w:rsidP="00D74C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23A3F" w:rsidRPr="00EA7541" w:rsidRDefault="00E23A3F" w:rsidP="00B300F3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677" w:type="dxa"/>
          </w:tcPr>
          <w:p w:rsidR="00E23A3F" w:rsidRPr="00EA7541" w:rsidRDefault="00E23A3F" w:rsidP="00B300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Анализ контрольного диктанта и работа над ошибками.</w:t>
            </w:r>
          </w:p>
        </w:tc>
        <w:tc>
          <w:tcPr>
            <w:tcW w:w="1276" w:type="dxa"/>
          </w:tcPr>
          <w:p w:rsidR="00E23A3F" w:rsidRPr="00EA7541" w:rsidRDefault="00E23A3F" w:rsidP="00B300F3">
            <w:pPr>
              <w:spacing w:after="0" w:line="240" w:lineRule="auto"/>
              <w:jc w:val="center"/>
            </w:pPr>
            <w:r w:rsidRPr="00EA7541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664" w:type="dxa"/>
          </w:tcPr>
          <w:p w:rsidR="00E23A3F" w:rsidRPr="00EA7541" w:rsidRDefault="00E23A3F" w:rsidP="00D74C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E23A3F" w:rsidRPr="00EA7541" w:rsidRDefault="00E23A3F" w:rsidP="00BC57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2F44">
              <w:rPr>
                <w:rFonts w:ascii="Times New Roman" w:hAnsi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/>
                <w:sz w:val="28"/>
                <w:szCs w:val="28"/>
              </w:rPr>
              <w:t>244</w:t>
            </w:r>
            <w:r w:rsidRPr="00982F44">
              <w:rPr>
                <w:rFonts w:ascii="Times New Roman" w:hAnsi="Times New Roman"/>
                <w:sz w:val="28"/>
                <w:szCs w:val="28"/>
              </w:rPr>
              <w:t>, упр.</w:t>
            </w:r>
            <w:r>
              <w:rPr>
                <w:rFonts w:ascii="Times New Roman" w:hAnsi="Times New Roman"/>
                <w:sz w:val="28"/>
                <w:szCs w:val="28"/>
              </w:rPr>
              <w:t>316</w:t>
            </w:r>
          </w:p>
        </w:tc>
      </w:tr>
      <w:tr w:rsidR="00E23A3F" w:rsidRPr="00EA7541" w:rsidTr="003A5252">
        <w:tc>
          <w:tcPr>
            <w:tcW w:w="7479" w:type="dxa"/>
            <w:gridSpan w:val="4"/>
          </w:tcPr>
          <w:p w:rsidR="00E23A3F" w:rsidRPr="00845145" w:rsidRDefault="00E23A3F" w:rsidP="00D74C8A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28"/>
              </w:rPr>
            </w:pPr>
          </w:p>
          <w:p w:rsidR="00E23A3F" w:rsidRPr="00EA7541" w:rsidRDefault="00E23A3F" w:rsidP="00D74C8A">
            <w:pPr>
              <w:spacing w:after="0" w:line="240" w:lineRule="auto"/>
              <w:rPr>
                <w:rFonts w:ascii="Times New Roman" w:hAnsi="Times New Roman"/>
                <w:sz w:val="32"/>
                <w:szCs w:val="28"/>
              </w:rPr>
            </w:pPr>
            <w:r w:rsidRPr="00EA7541">
              <w:rPr>
                <w:rFonts w:ascii="Times New Roman" w:hAnsi="Times New Roman"/>
                <w:sz w:val="32"/>
                <w:szCs w:val="28"/>
              </w:rPr>
              <w:t xml:space="preserve">                                 </w:t>
            </w:r>
            <w:r w:rsidRPr="003F4F2C">
              <w:rPr>
                <w:rFonts w:ascii="Times New Roman" w:hAnsi="Times New Roman"/>
                <w:sz w:val="32"/>
                <w:szCs w:val="28"/>
                <w:highlight w:val="lightGray"/>
                <w:u w:val="single"/>
              </w:rPr>
              <w:t>Состав слова. Текст</w:t>
            </w:r>
            <w:r w:rsidRPr="00EA7541">
              <w:rPr>
                <w:rFonts w:ascii="Times New Roman" w:hAnsi="Times New Roman"/>
                <w:sz w:val="32"/>
                <w:szCs w:val="28"/>
              </w:rPr>
              <w:t xml:space="preserve">  -  </w:t>
            </w:r>
            <w:r>
              <w:rPr>
                <w:rFonts w:ascii="Times New Roman" w:hAnsi="Times New Roman"/>
                <w:sz w:val="32"/>
                <w:szCs w:val="28"/>
                <w:highlight w:val="lightGray"/>
              </w:rPr>
              <w:t>12</w:t>
            </w:r>
            <w:r w:rsidRPr="00EA7541">
              <w:rPr>
                <w:rFonts w:ascii="Times New Roman" w:hAnsi="Times New Roman"/>
                <w:sz w:val="32"/>
                <w:szCs w:val="28"/>
                <w:highlight w:val="lightGray"/>
              </w:rPr>
              <w:t xml:space="preserve">ч. </w:t>
            </w:r>
          </w:p>
          <w:p w:rsidR="00E23A3F" w:rsidRPr="00845145" w:rsidRDefault="00E23A3F" w:rsidP="00D74C8A">
            <w:pPr>
              <w:spacing w:after="0" w:line="240" w:lineRule="auto"/>
              <w:rPr>
                <w:rFonts w:ascii="Times New Roman" w:hAnsi="Times New Roman"/>
                <w:sz w:val="8"/>
                <w:szCs w:val="16"/>
              </w:rPr>
            </w:pPr>
          </w:p>
        </w:tc>
        <w:tc>
          <w:tcPr>
            <w:tcW w:w="1276" w:type="dxa"/>
          </w:tcPr>
          <w:p w:rsidR="00E23A3F" w:rsidRPr="00EA7541" w:rsidRDefault="00E23A3F" w:rsidP="00D74C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4" w:type="dxa"/>
          </w:tcPr>
          <w:p w:rsidR="00E23A3F" w:rsidRPr="00EA7541" w:rsidRDefault="00E23A3F" w:rsidP="00D74C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E23A3F" w:rsidRPr="00EA7541" w:rsidRDefault="00E23A3F" w:rsidP="00D74C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3A3F" w:rsidRPr="00EA7541" w:rsidTr="003A5252">
        <w:tc>
          <w:tcPr>
            <w:tcW w:w="934" w:type="dxa"/>
          </w:tcPr>
          <w:p w:rsidR="00E23A3F" w:rsidRPr="00EA7541" w:rsidRDefault="00E23A3F" w:rsidP="004E7767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75" w:type="dxa"/>
          </w:tcPr>
          <w:p w:rsidR="00E23A3F" w:rsidRPr="00EA7541" w:rsidRDefault="00E23A3F" w:rsidP="00D74C8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23A3F" w:rsidRPr="00EA7541" w:rsidRDefault="00E23A3F" w:rsidP="00D74C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677" w:type="dxa"/>
          </w:tcPr>
          <w:p w:rsidR="00E23A3F" w:rsidRPr="00EA7541" w:rsidRDefault="00E23A3F" w:rsidP="00D74C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Корень. Однокоренные слова.</w:t>
            </w:r>
          </w:p>
        </w:tc>
        <w:tc>
          <w:tcPr>
            <w:tcW w:w="1276" w:type="dxa"/>
          </w:tcPr>
          <w:p w:rsidR="00E23A3F" w:rsidRPr="00EA7541" w:rsidRDefault="00E23A3F" w:rsidP="00D74C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664" w:type="dxa"/>
          </w:tcPr>
          <w:p w:rsidR="00E23A3F" w:rsidRPr="00EA7541" w:rsidRDefault="00E23A3F" w:rsidP="00D74C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080" w:type="dxa"/>
          </w:tcPr>
          <w:p w:rsidR="00E23A3F" w:rsidRPr="00EA7541" w:rsidRDefault="00E23A3F" w:rsidP="00B300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2F44">
              <w:rPr>
                <w:rFonts w:ascii="Times New Roman" w:hAnsi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/>
                <w:sz w:val="28"/>
                <w:szCs w:val="28"/>
              </w:rPr>
              <w:t>37</w:t>
            </w:r>
            <w:r w:rsidRPr="00982F44">
              <w:rPr>
                <w:rFonts w:ascii="Times New Roman" w:hAnsi="Times New Roman"/>
                <w:sz w:val="28"/>
                <w:szCs w:val="28"/>
              </w:rPr>
              <w:t>, упр.</w:t>
            </w: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E23A3F" w:rsidRPr="00EA7541" w:rsidTr="003A5252">
        <w:tc>
          <w:tcPr>
            <w:tcW w:w="934" w:type="dxa"/>
          </w:tcPr>
          <w:p w:rsidR="00E23A3F" w:rsidRPr="00EA7541" w:rsidRDefault="00E23A3F" w:rsidP="004E7767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875" w:type="dxa"/>
          </w:tcPr>
          <w:p w:rsidR="00E23A3F" w:rsidRPr="00EA7541" w:rsidRDefault="00E23A3F" w:rsidP="00D74C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23A3F" w:rsidRPr="00EA7541" w:rsidRDefault="00E23A3F" w:rsidP="00D74C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677" w:type="dxa"/>
          </w:tcPr>
          <w:p w:rsidR="00E23A3F" w:rsidRPr="00EA7541" w:rsidRDefault="00E23A3F" w:rsidP="00D74C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 xml:space="preserve">Приставка. </w:t>
            </w:r>
          </w:p>
        </w:tc>
        <w:tc>
          <w:tcPr>
            <w:tcW w:w="1276" w:type="dxa"/>
          </w:tcPr>
          <w:p w:rsidR="00E23A3F" w:rsidRPr="00EA7541" w:rsidRDefault="00E23A3F" w:rsidP="00D74C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664" w:type="dxa"/>
          </w:tcPr>
          <w:p w:rsidR="00E23A3F" w:rsidRPr="00EA7541" w:rsidRDefault="00E23A3F" w:rsidP="00D74C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080" w:type="dxa"/>
          </w:tcPr>
          <w:p w:rsidR="00E23A3F" w:rsidRPr="00EA7541" w:rsidRDefault="00E23A3F" w:rsidP="00B300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2F44">
              <w:rPr>
                <w:rFonts w:ascii="Times New Roman" w:hAnsi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/>
                <w:sz w:val="28"/>
                <w:szCs w:val="28"/>
              </w:rPr>
              <w:t>39</w:t>
            </w:r>
            <w:r w:rsidRPr="00982F44">
              <w:rPr>
                <w:rFonts w:ascii="Times New Roman" w:hAnsi="Times New Roman"/>
                <w:sz w:val="28"/>
                <w:szCs w:val="28"/>
              </w:rPr>
              <w:t>, упр.</w:t>
            </w: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E23A3F" w:rsidRPr="00EA7541" w:rsidTr="003A5252">
        <w:tc>
          <w:tcPr>
            <w:tcW w:w="934" w:type="dxa"/>
          </w:tcPr>
          <w:p w:rsidR="00E23A3F" w:rsidRPr="00EA7541" w:rsidRDefault="00E23A3F" w:rsidP="00D74C8A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75" w:type="dxa"/>
          </w:tcPr>
          <w:p w:rsidR="00E23A3F" w:rsidRPr="00EA7541" w:rsidRDefault="00E23A3F" w:rsidP="00D74C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23A3F" w:rsidRPr="00EA7541" w:rsidRDefault="00E23A3F" w:rsidP="00D74C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677" w:type="dxa"/>
          </w:tcPr>
          <w:p w:rsidR="00E23A3F" w:rsidRPr="00EA7541" w:rsidRDefault="00E23A3F" w:rsidP="00D74C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Суффикс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1276" w:type="dxa"/>
          </w:tcPr>
          <w:p w:rsidR="00E23A3F" w:rsidRPr="00EA7541" w:rsidRDefault="00E23A3F" w:rsidP="00D74C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664" w:type="dxa"/>
          </w:tcPr>
          <w:p w:rsidR="00E23A3F" w:rsidRPr="00EA7541" w:rsidRDefault="00E23A3F" w:rsidP="00D74C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E23A3F" w:rsidRPr="00EA7541" w:rsidRDefault="00E23A3F" w:rsidP="00B300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2F44">
              <w:rPr>
                <w:rFonts w:ascii="Times New Roman" w:hAnsi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/>
                <w:sz w:val="28"/>
                <w:szCs w:val="28"/>
              </w:rPr>
              <w:t>41</w:t>
            </w:r>
            <w:r w:rsidRPr="00982F44">
              <w:rPr>
                <w:rFonts w:ascii="Times New Roman" w:hAnsi="Times New Roman"/>
                <w:sz w:val="28"/>
                <w:szCs w:val="28"/>
              </w:rPr>
              <w:t>, упр.</w:t>
            </w: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</w:tr>
      <w:tr w:rsidR="00E23A3F" w:rsidRPr="00EA7541" w:rsidTr="003A5252">
        <w:tc>
          <w:tcPr>
            <w:tcW w:w="934" w:type="dxa"/>
          </w:tcPr>
          <w:p w:rsidR="00E23A3F" w:rsidRPr="00EA7541" w:rsidRDefault="00E23A3F" w:rsidP="00D74C8A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875" w:type="dxa"/>
          </w:tcPr>
          <w:p w:rsidR="00E23A3F" w:rsidRPr="00EA7541" w:rsidRDefault="00E23A3F" w:rsidP="00D74C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23A3F" w:rsidRPr="00EA7541" w:rsidRDefault="00E23A3F" w:rsidP="00D74C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677" w:type="dxa"/>
          </w:tcPr>
          <w:p w:rsidR="00E23A3F" w:rsidRPr="00EA7541" w:rsidRDefault="00E23A3F" w:rsidP="00D74C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 xml:space="preserve">Окончание. </w:t>
            </w:r>
          </w:p>
        </w:tc>
        <w:tc>
          <w:tcPr>
            <w:tcW w:w="1276" w:type="dxa"/>
          </w:tcPr>
          <w:p w:rsidR="00E23A3F" w:rsidRPr="00EA7541" w:rsidRDefault="00E23A3F" w:rsidP="00D74C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664" w:type="dxa"/>
          </w:tcPr>
          <w:p w:rsidR="00E23A3F" w:rsidRPr="00EA7541" w:rsidRDefault="00E23A3F" w:rsidP="00D74C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080" w:type="dxa"/>
          </w:tcPr>
          <w:p w:rsidR="00E23A3F" w:rsidRPr="00EA7541" w:rsidRDefault="00E23A3F" w:rsidP="00B300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2F44">
              <w:rPr>
                <w:rFonts w:ascii="Times New Roman" w:hAnsi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/>
                <w:sz w:val="28"/>
                <w:szCs w:val="28"/>
              </w:rPr>
              <w:t>42</w:t>
            </w:r>
            <w:r w:rsidRPr="00982F44">
              <w:rPr>
                <w:rFonts w:ascii="Times New Roman" w:hAnsi="Times New Roman"/>
                <w:sz w:val="28"/>
                <w:szCs w:val="28"/>
              </w:rPr>
              <w:t>, упр.</w:t>
            </w: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</w:tr>
      <w:tr w:rsidR="00E23A3F" w:rsidRPr="00EA7541" w:rsidTr="00304548">
        <w:tc>
          <w:tcPr>
            <w:tcW w:w="10499" w:type="dxa"/>
            <w:gridSpan w:val="7"/>
          </w:tcPr>
          <w:p w:rsidR="00E23A3F" w:rsidRPr="003F4F2C" w:rsidRDefault="00E23A3F" w:rsidP="00B300F3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28"/>
              </w:rPr>
            </w:pPr>
          </w:p>
          <w:p w:rsidR="00E23A3F" w:rsidRPr="0000379D" w:rsidRDefault="00E23A3F" w:rsidP="00B300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379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Правописание гласных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и согласных в корне</w:t>
            </w:r>
          </w:p>
        </w:tc>
      </w:tr>
      <w:tr w:rsidR="00E23A3F" w:rsidRPr="00EA7541" w:rsidTr="003A5252">
        <w:tc>
          <w:tcPr>
            <w:tcW w:w="934" w:type="dxa"/>
          </w:tcPr>
          <w:p w:rsidR="00E23A3F" w:rsidRPr="00EA7541" w:rsidRDefault="00E23A3F" w:rsidP="00D74C8A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75" w:type="dxa"/>
          </w:tcPr>
          <w:p w:rsidR="00E23A3F" w:rsidRPr="00EA7541" w:rsidRDefault="00E23A3F" w:rsidP="00D74C8A">
            <w:pPr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23A3F" w:rsidRPr="00EA7541" w:rsidRDefault="00E23A3F" w:rsidP="00D74C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77" w:type="dxa"/>
          </w:tcPr>
          <w:p w:rsidR="00E23A3F" w:rsidRPr="00EA7541" w:rsidRDefault="00E23A3F" w:rsidP="00D74C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Безударные гласные в корне.</w:t>
            </w:r>
          </w:p>
        </w:tc>
        <w:tc>
          <w:tcPr>
            <w:tcW w:w="1276" w:type="dxa"/>
          </w:tcPr>
          <w:p w:rsidR="00E23A3F" w:rsidRPr="00EA7541" w:rsidRDefault="00E23A3F" w:rsidP="00B300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664" w:type="dxa"/>
          </w:tcPr>
          <w:p w:rsidR="00E23A3F" w:rsidRPr="00EA7541" w:rsidRDefault="00E23A3F" w:rsidP="00D74C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080" w:type="dxa"/>
          </w:tcPr>
          <w:p w:rsidR="00E23A3F" w:rsidRPr="00EA7541" w:rsidRDefault="00E23A3F" w:rsidP="00B300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2F44">
              <w:rPr>
                <w:rFonts w:ascii="Times New Roman" w:hAnsi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/>
                <w:sz w:val="28"/>
                <w:szCs w:val="28"/>
              </w:rPr>
              <w:t>45</w:t>
            </w:r>
            <w:r w:rsidRPr="00982F44">
              <w:rPr>
                <w:rFonts w:ascii="Times New Roman" w:hAnsi="Times New Roman"/>
                <w:sz w:val="28"/>
                <w:szCs w:val="28"/>
              </w:rPr>
              <w:t>, упр.</w:t>
            </w: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</w:tr>
      <w:tr w:rsidR="00E23A3F" w:rsidRPr="00EA7541" w:rsidTr="003A5252">
        <w:tc>
          <w:tcPr>
            <w:tcW w:w="934" w:type="dxa"/>
          </w:tcPr>
          <w:p w:rsidR="00E23A3F" w:rsidRPr="00EA7541" w:rsidRDefault="00E23A3F" w:rsidP="00D74C8A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875" w:type="dxa"/>
          </w:tcPr>
          <w:p w:rsidR="00E23A3F" w:rsidRPr="00EA7541" w:rsidRDefault="00E23A3F" w:rsidP="00D74C8A">
            <w:pPr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23A3F" w:rsidRPr="00EA7541" w:rsidRDefault="00E23A3F" w:rsidP="00D74C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677" w:type="dxa"/>
          </w:tcPr>
          <w:p w:rsidR="00E23A3F" w:rsidRPr="00EA7541" w:rsidRDefault="00E23A3F" w:rsidP="003E60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Звонкие и глухие согласные в корне.</w:t>
            </w:r>
          </w:p>
        </w:tc>
        <w:tc>
          <w:tcPr>
            <w:tcW w:w="1276" w:type="dxa"/>
          </w:tcPr>
          <w:p w:rsidR="00E23A3F" w:rsidRPr="00EA7541" w:rsidRDefault="00E23A3F" w:rsidP="00B300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664" w:type="dxa"/>
          </w:tcPr>
          <w:p w:rsidR="00E23A3F" w:rsidRPr="00EA7541" w:rsidRDefault="00E23A3F" w:rsidP="00D74C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E23A3F" w:rsidRPr="00EA7541" w:rsidRDefault="00E23A3F" w:rsidP="00B300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2F44">
              <w:rPr>
                <w:rFonts w:ascii="Times New Roman" w:hAnsi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/>
                <w:sz w:val="28"/>
                <w:szCs w:val="28"/>
              </w:rPr>
              <w:t>47</w:t>
            </w:r>
            <w:r w:rsidRPr="00982F44">
              <w:rPr>
                <w:rFonts w:ascii="Times New Roman" w:hAnsi="Times New Roman"/>
                <w:sz w:val="28"/>
                <w:szCs w:val="28"/>
              </w:rPr>
              <w:t>, упр.</w:t>
            </w: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</w:tr>
      <w:tr w:rsidR="00E23A3F" w:rsidRPr="00EA7541" w:rsidTr="003A5252">
        <w:tc>
          <w:tcPr>
            <w:tcW w:w="934" w:type="dxa"/>
          </w:tcPr>
          <w:p w:rsidR="00E23A3F" w:rsidRPr="00EA7541" w:rsidRDefault="00E23A3F" w:rsidP="00D74C8A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75" w:type="dxa"/>
          </w:tcPr>
          <w:p w:rsidR="00E23A3F" w:rsidRPr="00EA7541" w:rsidRDefault="00E23A3F" w:rsidP="00D74C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3A3F" w:rsidRPr="00EA7541" w:rsidRDefault="00E23A3F" w:rsidP="00D74C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23A3F" w:rsidRPr="00EA7541" w:rsidRDefault="00E23A3F" w:rsidP="00D74C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77" w:type="dxa"/>
          </w:tcPr>
          <w:p w:rsidR="00E23A3F" w:rsidRPr="00EA7541" w:rsidRDefault="00E23A3F" w:rsidP="00D74C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Правописание в корне. Закрепление знаний. </w:t>
            </w:r>
            <w:r w:rsidRPr="001A5159">
              <w:rPr>
                <w:rFonts w:ascii="Times New Roman" w:hAnsi="Times New Roman"/>
                <w:b/>
                <w:i/>
                <w:sz w:val="28"/>
                <w:szCs w:val="28"/>
              </w:rPr>
              <w:t>Проверочный диктант</w:t>
            </w:r>
            <w:r w:rsidRPr="003A5252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E23A3F" w:rsidRPr="00EA7541" w:rsidRDefault="00E23A3F" w:rsidP="00B300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664" w:type="dxa"/>
          </w:tcPr>
          <w:p w:rsidR="00E23A3F" w:rsidRPr="00EA7541" w:rsidRDefault="00E23A3F" w:rsidP="00D74C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E23A3F" w:rsidRPr="00EA7541" w:rsidRDefault="00E23A3F" w:rsidP="00BC57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2F44">
              <w:rPr>
                <w:rFonts w:ascii="Times New Roman" w:hAnsi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/>
                <w:sz w:val="28"/>
                <w:szCs w:val="28"/>
              </w:rPr>
              <w:t>49</w:t>
            </w:r>
            <w:r w:rsidRPr="00982F44">
              <w:rPr>
                <w:rFonts w:ascii="Times New Roman" w:hAnsi="Times New Roman"/>
                <w:sz w:val="28"/>
                <w:szCs w:val="28"/>
              </w:rPr>
              <w:t>, упр.</w:t>
            </w: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</w:tr>
      <w:tr w:rsidR="00E23A3F" w:rsidRPr="00EA7541" w:rsidTr="00DE2266">
        <w:tc>
          <w:tcPr>
            <w:tcW w:w="10499" w:type="dxa"/>
            <w:gridSpan w:val="7"/>
          </w:tcPr>
          <w:p w:rsidR="00E23A3F" w:rsidRPr="003F4F2C" w:rsidRDefault="00E23A3F" w:rsidP="00B300F3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28"/>
              </w:rPr>
            </w:pPr>
          </w:p>
          <w:p w:rsidR="00E23A3F" w:rsidRPr="0000379D" w:rsidRDefault="00E23A3F" w:rsidP="00B300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379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Правописание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приставок</w:t>
            </w:r>
          </w:p>
        </w:tc>
      </w:tr>
      <w:tr w:rsidR="00E23A3F" w:rsidRPr="00EA7541" w:rsidTr="003A5252">
        <w:tc>
          <w:tcPr>
            <w:tcW w:w="934" w:type="dxa"/>
          </w:tcPr>
          <w:p w:rsidR="00E23A3F" w:rsidRPr="00EA7541" w:rsidRDefault="00E23A3F" w:rsidP="00D74C8A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875" w:type="dxa"/>
          </w:tcPr>
          <w:p w:rsidR="00E23A3F" w:rsidRPr="00EA7541" w:rsidRDefault="00E23A3F" w:rsidP="00D74C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23A3F" w:rsidRPr="00EA7541" w:rsidRDefault="00E23A3F" w:rsidP="00D74C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677" w:type="dxa"/>
          </w:tcPr>
          <w:p w:rsidR="00E23A3F" w:rsidRPr="00EA7541" w:rsidRDefault="00E23A3F" w:rsidP="00E05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Гласные и согласные в приставках.</w:t>
            </w:r>
          </w:p>
        </w:tc>
        <w:tc>
          <w:tcPr>
            <w:tcW w:w="1276" w:type="dxa"/>
          </w:tcPr>
          <w:p w:rsidR="00E23A3F" w:rsidRPr="00EA7541" w:rsidRDefault="00E23A3F" w:rsidP="00B300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664" w:type="dxa"/>
          </w:tcPr>
          <w:p w:rsidR="00E23A3F" w:rsidRPr="00EA7541" w:rsidRDefault="00E23A3F" w:rsidP="00D74C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E23A3F" w:rsidRPr="00EA7541" w:rsidRDefault="00E23A3F" w:rsidP="00B300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2F44">
              <w:rPr>
                <w:rFonts w:ascii="Times New Roman" w:hAnsi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/>
                <w:sz w:val="28"/>
                <w:szCs w:val="28"/>
              </w:rPr>
              <w:t>52</w:t>
            </w:r>
            <w:r w:rsidRPr="00982F44">
              <w:rPr>
                <w:rFonts w:ascii="Times New Roman" w:hAnsi="Times New Roman"/>
                <w:sz w:val="28"/>
                <w:szCs w:val="28"/>
              </w:rPr>
              <w:t>, упр.</w:t>
            </w: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</w:tr>
      <w:tr w:rsidR="00E23A3F" w:rsidRPr="00EA7541" w:rsidTr="003A5252">
        <w:tc>
          <w:tcPr>
            <w:tcW w:w="934" w:type="dxa"/>
          </w:tcPr>
          <w:p w:rsidR="00E23A3F" w:rsidRPr="00EA7541" w:rsidRDefault="00E23A3F" w:rsidP="00CC4305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875" w:type="dxa"/>
          </w:tcPr>
          <w:p w:rsidR="00E23A3F" w:rsidRPr="00EA7541" w:rsidRDefault="00E23A3F" w:rsidP="00D74C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3A3F" w:rsidRPr="00EA7541" w:rsidRDefault="00E23A3F" w:rsidP="00D74C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23A3F" w:rsidRPr="00EA7541" w:rsidRDefault="00E23A3F" w:rsidP="00D74C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77" w:type="dxa"/>
          </w:tcPr>
          <w:p w:rsidR="00E23A3F" w:rsidRPr="00EA7541" w:rsidRDefault="00E23A3F" w:rsidP="00DB5A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Разделительный твердый знак (</w:t>
            </w:r>
            <w:r>
              <w:rPr>
                <w:rFonts w:ascii="Times New Roman" w:hAnsi="Times New Roman"/>
                <w:sz w:val="28"/>
                <w:szCs w:val="28"/>
              </w:rPr>
              <w:t>ъ</w:t>
            </w:r>
            <w:r w:rsidRPr="00EA7541">
              <w:rPr>
                <w:rFonts w:ascii="Times New Roman" w:hAnsi="Times New Roman"/>
                <w:sz w:val="28"/>
                <w:szCs w:val="28"/>
              </w:rPr>
              <w:t>) после приставок.</w:t>
            </w:r>
          </w:p>
        </w:tc>
        <w:tc>
          <w:tcPr>
            <w:tcW w:w="1276" w:type="dxa"/>
          </w:tcPr>
          <w:p w:rsidR="00E23A3F" w:rsidRPr="00EA7541" w:rsidRDefault="00E23A3F" w:rsidP="00B300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664" w:type="dxa"/>
          </w:tcPr>
          <w:p w:rsidR="00E23A3F" w:rsidRPr="00EA7541" w:rsidRDefault="00E23A3F" w:rsidP="00D74C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E23A3F" w:rsidRPr="00EA7541" w:rsidRDefault="00E23A3F" w:rsidP="00B300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2F44">
              <w:rPr>
                <w:rFonts w:ascii="Times New Roman" w:hAnsi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/>
                <w:sz w:val="28"/>
                <w:szCs w:val="28"/>
              </w:rPr>
              <w:t>54</w:t>
            </w:r>
            <w:r w:rsidRPr="00982F44">
              <w:rPr>
                <w:rFonts w:ascii="Times New Roman" w:hAnsi="Times New Roman"/>
                <w:sz w:val="28"/>
                <w:szCs w:val="28"/>
              </w:rPr>
              <w:t>, упр.</w:t>
            </w: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</w:tr>
      <w:tr w:rsidR="00E23A3F" w:rsidRPr="00EA7541" w:rsidTr="003A5252">
        <w:tc>
          <w:tcPr>
            <w:tcW w:w="934" w:type="dxa"/>
          </w:tcPr>
          <w:p w:rsidR="00E23A3F" w:rsidRPr="00EA7541" w:rsidRDefault="00E23A3F" w:rsidP="00CC4305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875" w:type="dxa"/>
          </w:tcPr>
          <w:p w:rsidR="00E23A3F" w:rsidRPr="00EA7541" w:rsidRDefault="00E23A3F" w:rsidP="00D74C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23A3F" w:rsidRPr="00EA7541" w:rsidRDefault="00E23A3F" w:rsidP="00D74C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677" w:type="dxa"/>
          </w:tcPr>
          <w:p w:rsidR="00E23A3F" w:rsidRPr="00EA7541" w:rsidRDefault="00E23A3F" w:rsidP="00D74C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Правописание в корне и приставке. Закрепление знаний.</w:t>
            </w:r>
          </w:p>
        </w:tc>
        <w:tc>
          <w:tcPr>
            <w:tcW w:w="1276" w:type="dxa"/>
          </w:tcPr>
          <w:p w:rsidR="00E23A3F" w:rsidRPr="00EA7541" w:rsidRDefault="00E23A3F" w:rsidP="00B300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664" w:type="dxa"/>
          </w:tcPr>
          <w:p w:rsidR="00E23A3F" w:rsidRPr="00EA7541" w:rsidRDefault="00E23A3F" w:rsidP="00D74C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E23A3F" w:rsidRPr="00EA7541" w:rsidRDefault="00E23A3F" w:rsidP="00D74C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3A3F" w:rsidRPr="00EA7541" w:rsidTr="003A5252">
        <w:tc>
          <w:tcPr>
            <w:tcW w:w="934" w:type="dxa"/>
          </w:tcPr>
          <w:p w:rsidR="00E23A3F" w:rsidRPr="00EA7541" w:rsidRDefault="00E23A3F" w:rsidP="00CC4305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875" w:type="dxa"/>
          </w:tcPr>
          <w:p w:rsidR="00E23A3F" w:rsidRPr="00EA7541" w:rsidRDefault="00E23A3F" w:rsidP="00D74C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3A3F" w:rsidRPr="00EA7541" w:rsidRDefault="00E23A3F" w:rsidP="00D74C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23A3F" w:rsidRPr="00EA7541" w:rsidRDefault="00E23A3F" w:rsidP="00D74C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77" w:type="dxa"/>
          </w:tcPr>
          <w:p w:rsidR="00E23A3F" w:rsidRPr="00EA7541" w:rsidRDefault="00E23A3F" w:rsidP="00233E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b/>
                <w:sz w:val="28"/>
                <w:szCs w:val="28"/>
              </w:rPr>
              <w:t>Контрольный диктант</w:t>
            </w:r>
            <w:r w:rsidRPr="00EA7541">
              <w:rPr>
                <w:rFonts w:ascii="Times New Roman" w:hAnsi="Times New Roman"/>
                <w:sz w:val="28"/>
                <w:szCs w:val="28"/>
              </w:rPr>
              <w:t xml:space="preserve"> по итогам </w:t>
            </w:r>
            <w:r w:rsidRPr="00EA7541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EA7541">
              <w:rPr>
                <w:rFonts w:ascii="Times New Roman" w:hAnsi="Times New Roman"/>
                <w:sz w:val="28"/>
                <w:szCs w:val="28"/>
              </w:rPr>
              <w:t xml:space="preserve"> четверти. </w:t>
            </w:r>
          </w:p>
        </w:tc>
        <w:tc>
          <w:tcPr>
            <w:tcW w:w="1276" w:type="dxa"/>
          </w:tcPr>
          <w:p w:rsidR="00E23A3F" w:rsidRPr="00EA7541" w:rsidRDefault="00E23A3F" w:rsidP="00B300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664" w:type="dxa"/>
          </w:tcPr>
          <w:p w:rsidR="00E23A3F" w:rsidRPr="00EA7541" w:rsidRDefault="00E23A3F" w:rsidP="00D74C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E23A3F" w:rsidRPr="00EA7541" w:rsidRDefault="00E23A3F" w:rsidP="00D74C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3A3F" w:rsidRPr="00EA7541" w:rsidTr="003A5252">
        <w:tc>
          <w:tcPr>
            <w:tcW w:w="934" w:type="dxa"/>
          </w:tcPr>
          <w:p w:rsidR="00E23A3F" w:rsidRPr="00EA7541" w:rsidRDefault="00E23A3F" w:rsidP="00CC4305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875" w:type="dxa"/>
          </w:tcPr>
          <w:p w:rsidR="00E23A3F" w:rsidRPr="00EA7541" w:rsidRDefault="00E23A3F" w:rsidP="00D74C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23A3F" w:rsidRPr="00EA7541" w:rsidRDefault="00E23A3F" w:rsidP="00D74C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677" w:type="dxa"/>
          </w:tcPr>
          <w:p w:rsidR="00E23A3F" w:rsidRPr="00EA7541" w:rsidRDefault="00E23A3F" w:rsidP="00233E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Анализ контрольного диктанта и работа над ошибками контрольного диктанта.</w:t>
            </w:r>
          </w:p>
        </w:tc>
        <w:tc>
          <w:tcPr>
            <w:tcW w:w="1276" w:type="dxa"/>
          </w:tcPr>
          <w:p w:rsidR="00E23A3F" w:rsidRPr="00EA7541" w:rsidRDefault="00E23A3F" w:rsidP="00B300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4" w:type="dxa"/>
          </w:tcPr>
          <w:p w:rsidR="00E23A3F" w:rsidRPr="00EA7541" w:rsidRDefault="00E23A3F" w:rsidP="00D74C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E23A3F" w:rsidRPr="00EA7541" w:rsidRDefault="00E23A3F" w:rsidP="00D74C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23A3F" w:rsidRDefault="00E23A3F" w:rsidP="00006D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23A3F" w:rsidRDefault="00E23A3F" w:rsidP="00006D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23A3F" w:rsidRDefault="00E23A3F" w:rsidP="00006D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23A3F" w:rsidRDefault="00E23A3F" w:rsidP="00006D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23A3F" w:rsidRDefault="00E23A3F" w:rsidP="00006D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23A3F" w:rsidRDefault="00E23A3F" w:rsidP="00006D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23A3F" w:rsidRDefault="00E23A3F" w:rsidP="00006D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23A3F" w:rsidRDefault="00E23A3F" w:rsidP="00006D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23A3F" w:rsidRDefault="00E23A3F" w:rsidP="00006D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23A3F" w:rsidRDefault="00E23A3F" w:rsidP="00006D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23A3F" w:rsidRDefault="00E23A3F" w:rsidP="00006D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23A3F" w:rsidRDefault="00E23A3F" w:rsidP="00006D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23A3F" w:rsidRDefault="00E23A3F" w:rsidP="00006D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Русский язык</w:t>
      </w:r>
      <w:r w:rsidRPr="004A3447">
        <w:rPr>
          <w:rFonts w:ascii="Times New Roman" w:hAnsi="Times New Roman"/>
          <w:b/>
          <w:sz w:val="28"/>
          <w:szCs w:val="28"/>
          <w:u w:val="single"/>
        </w:rPr>
        <w:t>.</w:t>
      </w:r>
      <w:r w:rsidRPr="004A34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7 класс. </w:t>
      </w:r>
      <w:r w:rsidRPr="004A3447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4A3447">
        <w:rPr>
          <w:rFonts w:ascii="Times New Roman" w:hAnsi="Times New Roman"/>
          <w:sz w:val="28"/>
          <w:szCs w:val="28"/>
        </w:rPr>
        <w:t xml:space="preserve"> четверть. </w:t>
      </w:r>
      <w:r>
        <w:rPr>
          <w:rFonts w:ascii="Times New Roman" w:hAnsi="Times New Roman"/>
          <w:sz w:val="28"/>
          <w:szCs w:val="28"/>
        </w:rPr>
        <w:t>4 ч/н., 8 недель. 32 урока</w:t>
      </w:r>
    </w:p>
    <w:p w:rsidR="00E23A3F" w:rsidRPr="003F74A2" w:rsidRDefault="00E23A3F" w:rsidP="00006D7A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pPr w:leftFromText="180" w:rightFromText="180" w:vertAnchor="text" w:tblpXSpec="right" w:tblpY="1"/>
        <w:tblOverlap w:val="never"/>
        <w:tblW w:w="1056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850"/>
        <w:gridCol w:w="993"/>
        <w:gridCol w:w="4677"/>
        <w:gridCol w:w="1276"/>
        <w:gridCol w:w="567"/>
        <w:gridCol w:w="1240"/>
      </w:tblGrid>
      <w:tr w:rsidR="00E23A3F" w:rsidRPr="00EA7541" w:rsidTr="00EA7541">
        <w:trPr>
          <w:jc w:val="right"/>
        </w:trPr>
        <w:tc>
          <w:tcPr>
            <w:tcW w:w="959" w:type="dxa"/>
          </w:tcPr>
          <w:p w:rsidR="00E23A3F" w:rsidRPr="00EA7541" w:rsidRDefault="00E23A3F" w:rsidP="00EA75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№ ур.</w:t>
            </w:r>
          </w:p>
          <w:p w:rsidR="00E23A3F" w:rsidRPr="00EA7541" w:rsidRDefault="00E23A3F" w:rsidP="00EA75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в уч.г</w:t>
            </w:r>
          </w:p>
        </w:tc>
        <w:tc>
          <w:tcPr>
            <w:tcW w:w="850" w:type="dxa"/>
          </w:tcPr>
          <w:p w:rsidR="00E23A3F" w:rsidRPr="00EA7541" w:rsidRDefault="00E23A3F" w:rsidP="00EA75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993" w:type="dxa"/>
          </w:tcPr>
          <w:p w:rsidR="00E23A3F" w:rsidRPr="00EA7541" w:rsidRDefault="00E23A3F" w:rsidP="00EA75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№ ур.</w:t>
            </w:r>
          </w:p>
          <w:p w:rsidR="00E23A3F" w:rsidRPr="00EA7541" w:rsidRDefault="00E23A3F" w:rsidP="00EA75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в теме</w:t>
            </w:r>
          </w:p>
        </w:tc>
        <w:tc>
          <w:tcPr>
            <w:tcW w:w="4677" w:type="dxa"/>
          </w:tcPr>
          <w:p w:rsidR="00E23A3F" w:rsidRPr="00EA7541" w:rsidRDefault="00E23A3F" w:rsidP="00EA75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1276" w:type="dxa"/>
          </w:tcPr>
          <w:p w:rsidR="00E23A3F" w:rsidRPr="00EA7541" w:rsidRDefault="00E23A3F" w:rsidP="00EA75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Кол-во ч</w:t>
            </w:r>
          </w:p>
          <w:p w:rsidR="00E23A3F" w:rsidRPr="00EA7541" w:rsidRDefault="00E23A3F" w:rsidP="00EA75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в теме</w:t>
            </w:r>
          </w:p>
        </w:tc>
        <w:tc>
          <w:tcPr>
            <w:tcW w:w="567" w:type="dxa"/>
          </w:tcPr>
          <w:p w:rsidR="00E23A3F" w:rsidRPr="00EA7541" w:rsidRDefault="00E23A3F" w:rsidP="00EA75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ЭОР</w:t>
            </w:r>
          </w:p>
        </w:tc>
        <w:tc>
          <w:tcPr>
            <w:tcW w:w="1240" w:type="dxa"/>
          </w:tcPr>
          <w:p w:rsidR="00E23A3F" w:rsidRPr="00EA7541" w:rsidRDefault="00E23A3F" w:rsidP="00EA7541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Д/з</w:t>
            </w:r>
          </w:p>
          <w:p w:rsidR="00E23A3F" w:rsidRPr="00EA7541" w:rsidRDefault="00E23A3F" w:rsidP="00EA7541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(стр.)</w:t>
            </w:r>
          </w:p>
        </w:tc>
      </w:tr>
      <w:tr w:rsidR="00E23A3F" w:rsidRPr="00EA7541" w:rsidTr="00EA7541">
        <w:trPr>
          <w:trHeight w:val="663"/>
          <w:jc w:val="right"/>
        </w:trPr>
        <w:tc>
          <w:tcPr>
            <w:tcW w:w="7479" w:type="dxa"/>
            <w:gridSpan w:val="4"/>
          </w:tcPr>
          <w:p w:rsidR="00E23A3F" w:rsidRPr="00EA7541" w:rsidRDefault="00E23A3F" w:rsidP="00EA7541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  <w:p w:rsidR="00E23A3F" w:rsidRPr="00EA7541" w:rsidRDefault="00E23A3F" w:rsidP="00EA7541">
            <w:pPr>
              <w:spacing w:after="0" w:line="240" w:lineRule="auto"/>
              <w:rPr>
                <w:rFonts w:ascii="Times New Roman" w:hAnsi="Times New Roman"/>
                <w:sz w:val="32"/>
                <w:szCs w:val="28"/>
              </w:rPr>
            </w:pPr>
            <w:r w:rsidRPr="00EA7541">
              <w:rPr>
                <w:rFonts w:ascii="Times New Roman" w:hAnsi="Times New Roman"/>
                <w:sz w:val="32"/>
                <w:szCs w:val="28"/>
              </w:rPr>
              <w:t xml:space="preserve">                                  </w:t>
            </w:r>
            <w:r w:rsidRPr="00EA7541">
              <w:rPr>
                <w:rFonts w:ascii="Times New Roman" w:hAnsi="Times New Roman"/>
                <w:sz w:val="32"/>
                <w:szCs w:val="28"/>
                <w:highlight w:val="lightGray"/>
              </w:rPr>
              <w:t xml:space="preserve">Части речи. Текст. </w:t>
            </w:r>
          </w:p>
          <w:p w:rsidR="00E23A3F" w:rsidRPr="00EA7541" w:rsidRDefault="00E23A3F" w:rsidP="00EA7541">
            <w:pPr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76" w:type="dxa"/>
          </w:tcPr>
          <w:p w:rsidR="00E23A3F" w:rsidRPr="00EA7541" w:rsidRDefault="00E23A3F" w:rsidP="00EA75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</w:p>
          <w:p w:rsidR="00E23A3F" w:rsidRPr="00EA7541" w:rsidRDefault="00E23A3F" w:rsidP="00EA75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23A3F" w:rsidRPr="00EA7541" w:rsidRDefault="00E23A3F" w:rsidP="00EA75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</w:p>
        </w:tc>
        <w:tc>
          <w:tcPr>
            <w:tcW w:w="1240" w:type="dxa"/>
          </w:tcPr>
          <w:p w:rsidR="00E23A3F" w:rsidRPr="00EA7541" w:rsidRDefault="00E23A3F" w:rsidP="00EA75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</w:p>
        </w:tc>
      </w:tr>
      <w:tr w:rsidR="00E23A3F" w:rsidRPr="00EA7541" w:rsidTr="00EA7541">
        <w:trPr>
          <w:trHeight w:val="575"/>
          <w:jc w:val="right"/>
        </w:trPr>
        <w:tc>
          <w:tcPr>
            <w:tcW w:w="7479" w:type="dxa"/>
            <w:gridSpan w:val="4"/>
          </w:tcPr>
          <w:p w:rsidR="00E23A3F" w:rsidRPr="00EA7541" w:rsidRDefault="00E23A3F" w:rsidP="00EA7541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  <w:p w:rsidR="00E23A3F" w:rsidRPr="00EA7541" w:rsidRDefault="00E23A3F" w:rsidP="00EA75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 xml:space="preserve">                                       </w:t>
            </w:r>
            <w:r w:rsidRPr="00EA7541">
              <w:rPr>
                <w:rFonts w:ascii="Times New Roman" w:hAnsi="Times New Roman"/>
                <w:sz w:val="28"/>
                <w:szCs w:val="28"/>
                <w:highlight w:val="lightGray"/>
                <w:u w:val="single"/>
              </w:rPr>
              <w:t>Имя существительное</w:t>
            </w:r>
            <w:r w:rsidRPr="00EA7541">
              <w:rPr>
                <w:rFonts w:ascii="Times New Roman" w:hAnsi="Times New Roman"/>
                <w:sz w:val="28"/>
                <w:szCs w:val="28"/>
              </w:rPr>
              <w:t xml:space="preserve">  -  </w:t>
            </w:r>
            <w:r w:rsidRPr="00EA7541">
              <w:rPr>
                <w:rFonts w:ascii="Times New Roman" w:hAnsi="Times New Roman"/>
                <w:sz w:val="28"/>
                <w:szCs w:val="28"/>
                <w:highlight w:val="lightGray"/>
              </w:rPr>
              <w:t>24ч.</w:t>
            </w:r>
          </w:p>
          <w:p w:rsidR="00E23A3F" w:rsidRPr="00EA7541" w:rsidRDefault="00E23A3F" w:rsidP="00EA7541">
            <w:pPr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76" w:type="dxa"/>
          </w:tcPr>
          <w:p w:rsidR="00E23A3F" w:rsidRPr="00EA7541" w:rsidRDefault="00E23A3F" w:rsidP="00EA75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</w:p>
        </w:tc>
        <w:tc>
          <w:tcPr>
            <w:tcW w:w="567" w:type="dxa"/>
          </w:tcPr>
          <w:p w:rsidR="00E23A3F" w:rsidRPr="00EA7541" w:rsidRDefault="00E23A3F" w:rsidP="00EA75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</w:p>
        </w:tc>
        <w:tc>
          <w:tcPr>
            <w:tcW w:w="1240" w:type="dxa"/>
          </w:tcPr>
          <w:p w:rsidR="00E23A3F" w:rsidRPr="00EA7541" w:rsidRDefault="00E23A3F" w:rsidP="00EA75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</w:p>
        </w:tc>
      </w:tr>
      <w:tr w:rsidR="00E23A3F" w:rsidRPr="00EA7541" w:rsidTr="00EA7541">
        <w:trPr>
          <w:jc w:val="right"/>
        </w:trPr>
        <w:tc>
          <w:tcPr>
            <w:tcW w:w="959" w:type="dxa"/>
          </w:tcPr>
          <w:p w:rsidR="00E23A3F" w:rsidRPr="00EA7541" w:rsidRDefault="00E23A3F" w:rsidP="00EA7541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850" w:type="dxa"/>
          </w:tcPr>
          <w:p w:rsidR="00E23A3F" w:rsidRPr="00EA7541" w:rsidRDefault="00E23A3F" w:rsidP="00EA75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23A3F" w:rsidRPr="00EA7541" w:rsidRDefault="00E23A3F" w:rsidP="00EA75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677" w:type="dxa"/>
          </w:tcPr>
          <w:p w:rsidR="00E23A3F" w:rsidRPr="00EA7541" w:rsidRDefault="00E23A3F" w:rsidP="00EA7541">
            <w:pPr>
              <w:spacing w:after="0" w:line="240" w:lineRule="auto"/>
              <w:ind w:right="-124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 xml:space="preserve">Различение частей речи. </w:t>
            </w:r>
          </w:p>
        </w:tc>
        <w:tc>
          <w:tcPr>
            <w:tcW w:w="1276" w:type="dxa"/>
          </w:tcPr>
          <w:p w:rsidR="00E23A3F" w:rsidRPr="00EA7541" w:rsidRDefault="00E23A3F" w:rsidP="00EA7541">
            <w:pPr>
              <w:spacing w:after="0" w:line="240" w:lineRule="auto"/>
              <w:jc w:val="center"/>
            </w:pPr>
            <w:r w:rsidRPr="00EA7541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567" w:type="dxa"/>
          </w:tcPr>
          <w:p w:rsidR="00E23A3F" w:rsidRPr="00EA7541" w:rsidRDefault="00E23A3F" w:rsidP="00EA75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E23A3F" w:rsidRPr="00EA7541" w:rsidRDefault="00E23A3F" w:rsidP="00EA7541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с.71, упр.87</w:t>
            </w:r>
          </w:p>
        </w:tc>
      </w:tr>
      <w:tr w:rsidR="00E23A3F" w:rsidRPr="00EA7541" w:rsidTr="00EA7541">
        <w:trPr>
          <w:jc w:val="right"/>
        </w:trPr>
        <w:tc>
          <w:tcPr>
            <w:tcW w:w="959" w:type="dxa"/>
          </w:tcPr>
          <w:p w:rsidR="00E23A3F" w:rsidRPr="00EA7541" w:rsidRDefault="00E23A3F" w:rsidP="00EA7541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850" w:type="dxa"/>
          </w:tcPr>
          <w:p w:rsidR="00E23A3F" w:rsidRPr="00EA7541" w:rsidRDefault="00E23A3F" w:rsidP="00EA75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23A3F" w:rsidRPr="00EA7541" w:rsidRDefault="00E23A3F" w:rsidP="00EA75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677" w:type="dxa"/>
          </w:tcPr>
          <w:p w:rsidR="00E23A3F" w:rsidRPr="00EA7541" w:rsidRDefault="00E23A3F" w:rsidP="00EA7541">
            <w:pPr>
              <w:spacing w:after="0" w:line="240" w:lineRule="auto"/>
              <w:ind w:right="-124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Образование одних частей речи от других.</w:t>
            </w:r>
          </w:p>
        </w:tc>
        <w:tc>
          <w:tcPr>
            <w:tcW w:w="1276" w:type="dxa"/>
          </w:tcPr>
          <w:p w:rsidR="00E23A3F" w:rsidRPr="00EA7541" w:rsidRDefault="00E23A3F" w:rsidP="00EA7541">
            <w:pPr>
              <w:spacing w:after="0" w:line="240" w:lineRule="auto"/>
              <w:jc w:val="center"/>
            </w:pPr>
            <w:r w:rsidRPr="00EA7541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567" w:type="dxa"/>
          </w:tcPr>
          <w:p w:rsidR="00E23A3F" w:rsidRPr="00EA7541" w:rsidRDefault="00E23A3F" w:rsidP="00EA75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E23A3F" w:rsidRPr="00EA7541" w:rsidRDefault="00E23A3F" w:rsidP="00EA7541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с.71, упр.88</w:t>
            </w:r>
          </w:p>
        </w:tc>
      </w:tr>
      <w:tr w:rsidR="00E23A3F" w:rsidRPr="00EA7541" w:rsidTr="00EA7541">
        <w:trPr>
          <w:jc w:val="right"/>
        </w:trPr>
        <w:tc>
          <w:tcPr>
            <w:tcW w:w="959" w:type="dxa"/>
          </w:tcPr>
          <w:p w:rsidR="00E23A3F" w:rsidRPr="00EA7541" w:rsidRDefault="00E23A3F" w:rsidP="00EA7541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35.</w:t>
            </w:r>
          </w:p>
        </w:tc>
        <w:tc>
          <w:tcPr>
            <w:tcW w:w="850" w:type="dxa"/>
          </w:tcPr>
          <w:p w:rsidR="00E23A3F" w:rsidRPr="00EA7541" w:rsidRDefault="00E23A3F" w:rsidP="00EA75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23A3F" w:rsidRPr="00EA7541" w:rsidRDefault="00E23A3F" w:rsidP="00EA75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677" w:type="dxa"/>
          </w:tcPr>
          <w:p w:rsidR="00E23A3F" w:rsidRPr="00EA7541" w:rsidRDefault="00E23A3F" w:rsidP="00EA75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 xml:space="preserve">Существительное. Значение существительных в речи. </w:t>
            </w:r>
          </w:p>
        </w:tc>
        <w:tc>
          <w:tcPr>
            <w:tcW w:w="1276" w:type="dxa"/>
          </w:tcPr>
          <w:p w:rsidR="00E23A3F" w:rsidRPr="00EA7541" w:rsidRDefault="00E23A3F" w:rsidP="00EA7541">
            <w:pPr>
              <w:spacing w:after="0" w:line="240" w:lineRule="auto"/>
              <w:jc w:val="center"/>
            </w:pPr>
            <w:r w:rsidRPr="00EA7541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567" w:type="dxa"/>
          </w:tcPr>
          <w:p w:rsidR="00E23A3F" w:rsidRPr="00EA7541" w:rsidRDefault="00E23A3F" w:rsidP="00EA75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40" w:type="dxa"/>
          </w:tcPr>
          <w:p w:rsidR="00E23A3F" w:rsidRPr="00EA7541" w:rsidRDefault="00E23A3F" w:rsidP="00EA7541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с.74, упр.91</w:t>
            </w:r>
          </w:p>
        </w:tc>
      </w:tr>
      <w:tr w:rsidR="00E23A3F" w:rsidRPr="00EA7541" w:rsidTr="00EA7541">
        <w:trPr>
          <w:jc w:val="right"/>
        </w:trPr>
        <w:tc>
          <w:tcPr>
            <w:tcW w:w="959" w:type="dxa"/>
          </w:tcPr>
          <w:p w:rsidR="00E23A3F" w:rsidRPr="00EA7541" w:rsidRDefault="00E23A3F" w:rsidP="00EA7541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36.</w:t>
            </w:r>
          </w:p>
        </w:tc>
        <w:tc>
          <w:tcPr>
            <w:tcW w:w="850" w:type="dxa"/>
          </w:tcPr>
          <w:p w:rsidR="00E23A3F" w:rsidRPr="00EA7541" w:rsidRDefault="00E23A3F" w:rsidP="00EA75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23A3F" w:rsidRPr="00EA7541" w:rsidRDefault="00E23A3F" w:rsidP="00EA75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677" w:type="dxa"/>
          </w:tcPr>
          <w:p w:rsidR="00E23A3F" w:rsidRPr="00EA7541" w:rsidRDefault="00E23A3F" w:rsidP="00EA75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Использование существительных для сравнения одного предмета с другим.</w:t>
            </w:r>
          </w:p>
        </w:tc>
        <w:tc>
          <w:tcPr>
            <w:tcW w:w="1276" w:type="dxa"/>
          </w:tcPr>
          <w:p w:rsidR="00E23A3F" w:rsidRPr="00EA7541" w:rsidRDefault="00E23A3F" w:rsidP="00EA7541">
            <w:pPr>
              <w:spacing w:after="0" w:line="240" w:lineRule="auto"/>
              <w:jc w:val="center"/>
            </w:pPr>
            <w:r w:rsidRPr="00EA7541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567" w:type="dxa"/>
          </w:tcPr>
          <w:p w:rsidR="00E23A3F" w:rsidRPr="00EA7541" w:rsidRDefault="00E23A3F" w:rsidP="00EA75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E23A3F" w:rsidRPr="00EA7541" w:rsidRDefault="00E23A3F" w:rsidP="00EA7541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с.77, упр.95</w:t>
            </w:r>
          </w:p>
        </w:tc>
      </w:tr>
      <w:tr w:rsidR="00E23A3F" w:rsidRPr="00EA7541" w:rsidTr="00EA7541">
        <w:trPr>
          <w:jc w:val="right"/>
        </w:trPr>
        <w:tc>
          <w:tcPr>
            <w:tcW w:w="959" w:type="dxa"/>
          </w:tcPr>
          <w:p w:rsidR="00E23A3F" w:rsidRPr="00EA7541" w:rsidRDefault="00E23A3F" w:rsidP="00EA7541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37.</w:t>
            </w:r>
          </w:p>
        </w:tc>
        <w:tc>
          <w:tcPr>
            <w:tcW w:w="850" w:type="dxa"/>
          </w:tcPr>
          <w:p w:rsidR="00E23A3F" w:rsidRPr="00EA7541" w:rsidRDefault="00E23A3F" w:rsidP="00EA75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23A3F" w:rsidRPr="00EA7541" w:rsidRDefault="00E23A3F" w:rsidP="00EA75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677" w:type="dxa"/>
          </w:tcPr>
          <w:p w:rsidR="00E23A3F" w:rsidRPr="00EA7541" w:rsidRDefault="00E23A3F" w:rsidP="00EA75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Род и число существительных.</w:t>
            </w:r>
          </w:p>
        </w:tc>
        <w:tc>
          <w:tcPr>
            <w:tcW w:w="1276" w:type="dxa"/>
          </w:tcPr>
          <w:p w:rsidR="00E23A3F" w:rsidRPr="00EA7541" w:rsidRDefault="00E23A3F" w:rsidP="00EA7541">
            <w:pPr>
              <w:spacing w:after="0" w:line="240" w:lineRule="auto"/>
              <w:jc w:val="center"/>
            </w:pPr>
            <w:r w:rsidRPr="00EA7541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567" w:type="dxa"/>
          </w:tcPr>
          <w:p w:rsidR="00E23A3F" w:rsidRPr="00EA7541" w:rsidRDefault="00E23A3F" w:rsidP="00EA75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E23A3F" w:rsidRPr="00EA7541" w:rsidRDefault="00E23A3F" w:rsidP="00EA7541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с.78, упр.98</w:t>
            </w:r>
          </w:p>
        </w:tc>
      </w:tr>
      <w:tr w:rsidR="00E23A3F" w:rsidRPr="00EA7541" w:rsidTr="00EA7541">
        <w:trPr>
          <w:jc w:val="right"/>
        </w:trPr>
        <w:tc>
          <w:tcPr>
            <w:tcW w:w="959" w:type="dxa"/>
          </w:tcPr>
          <w:p w:rsidR="00E23A3F" w:rsidRPr="00EA7541" w:rsidRDefault="00E23A3F" w:rsidP="00EA7541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38.</w:t>
            </w:r>
          </w:p>
        </w:tc>
        <w:tc>
          <w:tcPr>
            <w:tcW w:w="850" w:type="dxa"/>
          </w:tcPr>
          <w:p w:rsidR="00E23A3F" w:rsidRPr="00EA7541" w:rsidRDefault="00E23A3F" w:rsidP="00EA75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23A3F" w:rsidRPr="00EA7541" w:rsidRDefault="00E23A3F" w:rsidP="00EA75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677" w:type="dxa"/>
          </w:tcPr>
          <w:p w:rsidR="00E23A3F" w:rsidRPr="00EA7541" w:rsidRDefault="00E23A3F" w:rsidP="00EA75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Различение существительных мужского и женского рода с шипящей на конце. (ж, ш, ч, щ)</w:t>
            </w:r>
          </w:p>
        </w:tc>
        <w:tc>
          <w:tcPr>
            <w:tcW w:w="1276" w:type="dxa"/>
          </w:tcPr>
          <w:p w:rsidR="00E23A3F" w:rsidRPr="00EA7541" w:rsidRDefault="00E23A3F" w:rsidP="00EA7541">
            <w:pPr>
              <w:spacing w:after="0" w:line="240" w:lineRule="auto"/>
              <w:jc w:val="center"/>
            </w:pPr>
            <w:r w:rsidRPr="00EA7541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567" w:type="dxa"/>
          </w:tcPr>
          <w:p w:rsidR="00E23A3F" w:rsidRPr="00EA7541" w:rsidRDefault="00E23A3F" w:rsidP="00EA75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40" w:type="dxa"/>
          </w:tcPr>
          <w:p w:rsidR="00E23A3F" w:rsidRPr="00EA7541" w:rsidRDefault="00E23A3F" w:rsidP="00EA7541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с.80, упр.100</w:t>
            </w:r>
          </w:p>
        </w:tc>
      </w:tr>
      <w:tr w:rsidR="00E23A3F" w:rsidRPr="00EA7541" w:rsidTr="00EA7541">
        <w:trPr>
          <w:jc w:val="right"/>
        </w:trPr>
        <w:tc>
          <w:tcPr>
            <w:tcW w:w="959" w:type="dxa"/>
          </w:tcPr>
          <w:p w:rsidR="00E23A3F" w:rsidRPr="00EA7541" w:rsidRDefault="00E23A3F" w:rsidP="00EA7541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39.</w:t>
            </w:r>
          </w:p>
        </w:tc>
        <w:tc>
          <w:tcPr>
            <w:tcW w:w="850" w:type="dxa"/>
          </w:tcPr>
          <w:p w:rsidR="00E23A3F" w:rsidRPr="00EA7541" w:rsidRDefault="00E23A3F" w:rsidP="00EA75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23A3F" w:rsidRPr="00EA7541" w:rsidRDefault="00E23A3F" w:rsidP="00EA75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677" w:type="dxa"/>
          </w:tcPr>
          <w:p w:rsidR="00E23A3F" w:rsidRPr="00EA7541" w:rsidRDefault="00E23A3F" w:rsidP="00EA75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Правописание существительных с шипящей на конце.</w:t>
            </w:r>
          </w:p>
        </w:tc>
        <w:tc>
          <w:tcPr>
            <w:tcW w:w="1276" w:type="dxa"/>
          </w:tcPr>
          <w:p w:rsidR="00E23A3F" w:rsidRPr="00EA7541" w:rsidRDefault="00E23A3F" w:rsidP="00EA7541">
            <w:pPr>
              <w:spacing w:after="0" w:line="240" w:lineRule="auto"/>
              <w:jc w:val="center"/>
            </w:pPr>
            <w:r w:rsidRPr="00EA7541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567" w:type="dxa"/>
          </w:tcPr>
          <w:p w:rsidR="00E23A3F" w:rsidRPr="00EA7541" w:rsidRDefault="00E23A3F" w:rsidP="00EA75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40" w:type="dxa"/>
          </w:tcPr>
          <w:p w:rsidR="00E23A3F" w:rsidRPr="00EA7541" w:rsidRDefault="00E23A3F" w:rsidP="00EA7541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с.82, упр.105</w:t>
            </w:r>
          </w:p>
        </w:tc>
      </w:tr>
      <w:tr w:rsidR="00E23A3F" w:rsidRPr="00EA7541" w:rsidTr="00EA7541">
        <w:trPr>
          <w:jc w:val="right"/>
        </w:trPr>
        <w:tc>
          <w:tcPr>
            <w:tcW w:w="959" w:type="dxa"/>
          </w:tcPr>
          <w:p w:rsidR="00E23A3F" w:rsidRPr="00EA7541" w:rsidRDefault="00E23A3F" w:rsidP="00EA7541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40.</w:t>
            </w:r>
          </w:p>
        </w:tc>
        <w:tc>
          <w:tcPr>
            <w:tcW w:w="850" w:type="dxa"/>
          </w:tcPr>
          <w:p w:rsidR="00E23A3F" w:rsidRPr="00EA7541" w:rsidRDefault="00E23A3F" w:rsidP="00EA75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23A3F" w:rsidRPr="00EA7541" w:rsidRDefault="00E23A3F" w:rsidP="00EA7541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677" w:type="dxa"/>
          </w:tcPr>
          <w:p w:rsidR="00E23A3F" w:rsidRPr="00EA7541" w:rsidRDefault="00E23A3F" w:rsidP="00EA75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 xml:space="preserve">Существительные 1-го склонения. </w:t>
            </w:r>
          </w:p>
        </w:tc>
        <w:tc>
          <w:tcPr>
            <w:tcW w:w="1276" w:type="dxa"/>
          </w:tcPr>
          <w:p w:rsidR="00E23A3F" w:rsidRPr="00EA7541" w:rsidRDefault="00E23A3F" w:rsidP="00EA7541">
            <w:pPr>
              <w:spacing w:after="0" w:line="240" w:lineRule="auto"/>
              <w:jc w:val="center"/>
            </w:pPr>
            <w:r w:rsidRPr="00EA7541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567" w:type="dxa"/>
          </w:tcPr>
          <w:p w:rsidR="00E23A3F" w:rsidRPr="00EA7541" w:rsidRDefault="00E23A3F" w:rsidP="00EA75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E23A3F" w:rsidRPr="00EA7541" w:rsidRDefault="00E23A3F" w:rsidP="00EA7541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с.85, упр.107</w:t>
            </w:r>
          </w:p>
        </w:tc>
      </w:tr>
      <w:tr w:rsidR="00E23A3F" w:rsidRPr="00EA7541" w:rsidTr="00EA7541">
        <w:trPr>
          <w:jc w:val="right"/>
        </w:trPr>
        <w:tc>
          <w:tcPr>
            <w:tcW w:w="959" w:type="dxa"/>
          </w:tcPr>
          <w:p w:rsidR="00E23A3F" w:rsidRPr="00EA7541" w:rsidRDefault="00E23A3F" w:rsidP="00EA7541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41.</w:t>
            </w:r>
          </w:p>
        </w:tc>
        <w:tc>
          <w:tcPr>
            <w:tcW w:w="850" w:type="dxa"/>
          </w:tcPr>
          <w:p w:rsidR="00E23A3F" w:rsidRPr="00EA7541" w:rsidRDefault="00E23A3F" w:rsidP="00EA75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23A3F" w:rsidRPr="00EA7541" w:rsidRDefault="00E23A3F" w:rsidP="00EA7541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677" w:type="dxa"/>
          </w:tcPr>
          <w:p w:rsidR="00E23A3F" w:rsidRPr="00EA7541" w:rsidRDefault="00E23A3F" w:rsidP="00EA75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Определение склонения существительных по начальной форме.</w:t>
            </w:r>
          </w:p>
        </w:tc>
        <w:tc>
          <w:tcPr>
            <w:tcW w:w="1276" w:type="dxa"/>
          </w:tcPr>
          <w:p w:rsidR="00E23A3F" w:rsidRPr="00EA7541" w:rsidRDefault="00E23A3F" w:rsidP="00EA7541">
            <w:pPr>
              <w:spacing w:after="0" w:line="240" w:lineRule="auto"/>
              <w:jc w:val="center"/>
            </w:pPr>
            <w:r w:rsidRPr="00EA7541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567" w:type="dxa"/>
          </w:tcPr>
          <w:p w:rsidR="00E23A3F" w:rsidRPr="00EA7541" w:rsidRDefault="00E23A3F" w:rsidP="00EA75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40" w:type="dxa"/>
          </w:tcPr>
          <w:p w:rsidR="00E23A3F" w:rsidRPr="00EA7541" w:rsidRDefault="00E23A3F" w:rsidP="00EA7541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с.86, упр.109</w:t>
            </w:r>
          </w:p>
        </w:tc>
      </w:tr>
      <w:tr w:rsidR="00E23A3F" w:rsidRPr="00EA7541" w:rsidTr="00EA7541">
        <w:trPr>
          <w:jc w:val="right"/>
        </w:trPr>
        <w:tc>
          <w:tcPr>
            <w:tcW w:w="959" w:type="dxa"/>
          </w:tcPr>
          <w:p w:rsidR="00E23A3F" w:rsidRPr="00EA7541" w:rsidRDefault="00E23A3F" w:rsidP="00EA7541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42.</w:t>
            </w:r>
          </w:p>
        </w:tc>
        <w:tc>
          <w:tcPr>
            <w:tcW w:w="850" w:type="dxa"/>
          </w:tcPr>
          <w:p w:rsidR="00E23A3F" w:rsidRPr="00EA7541" w:rsidRDefault="00E23A3F" w:rsidP="00EA75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23A3F" w:rsidRPr="00EA7541" w:rsidRDefault="00E23A3F" w:rsidP="00EA7541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677" w:type="dxa"/>
          </w:tcPr>
          <w:p w:rsidR="00E23A3F" w:rsidRPr="00EA7541" w:rsidRDefault="00E23A3F" w:rsidP="00EA75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Существительные 2-го склонения.</w:t>
            </w:r>
          </w:p>
        </w:tc>
        <w:tc>
          <w:tcPr>
            <w:tcW w:w="1276" w:type="dxa"/>
          </w:tcPr>
          <w:p w:rsidR="00E23A3F" w:rsidRPr="00EA7541" w:rsidRDefault="00E23A3F" w:rsidP="00EA7541">
            <w:pPr>
              <w:spacing w:after="0" w:line="240" w:lineRule="auto"/>
              <w:jc w:val="center"/>
            </w:pPr>
            <w:r w:rsidRPr="00EA7541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567" w:type="dxa"/>
          </w:tcPr>
          <w:p w:rsidR="00E23A3F" w:rsidRPr="00EA7541" w:rsidRDefault="00E23A3F" w:rsidP="00EA75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E23A3F" w:rsidRPr="00EA7541" w:rsidRDefault="00E23A3F" w:rsidP="00EA7541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с.89, упр.113</w:t>
            </w:r>
          </w:p>
        </w:tc>
      </w:tr>
      <w:tr w:rsidR="00E23A3F" w:rsidRPr="00EA7541" w:rsidTr="00EA7541">
        <w:trPr>
          <w:jc w:val="right"/>
        </w:trPr>
        <w:tc>
          <w:tcPr>
            <w:tcW w:w="959" w:type="dxa"/>
          </w:tcPr>
          <w:p w:rsidR="00E23A3F" w:rsidRPr="00EA7541" w:rsidRDefault="00E23A3F" w:rsidP="00EA7541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43.</w:t>
            </w:r>
          </w:p>
        </w:tc>
        <w:tc>
          <w:tcPr>
            <w:tcW w:w="850" w:type="dxa"/>
          </w:tcPr>
          <w:p w:rsidR="00E23A3F" w:rsidRPr="00EA7541" w:rsidRDefault="00E23A3F" w:rsidP="00EA75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23A3F" w:rsidRPr="00EA7541" w:rsidRDefault="00E23A3F" w:rsidP="00EA7541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677" w:type="dxa"/>
          </w:tcPr>
          <w:p w:rsidR="00E23A3F" w:rsidRPr="00EA7541" w:rsidRDefault="00E23A3F" w:rsidP="00EA75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Существительные 3-го склонения.</w:t>
            </w:r>
          </w:p>
        </w:tc>
        <w:tc>
          <w:tcPr>
            <w:tcW w:w="1276" w:type="dxa"/>
          </w:tcPr>
          <w:p w:rsidR="00E23A3F" w:rsidRPr="00EA7541" w:rsidRDefault="00E23A3F" w:rsidP="00EA7541">
            <w:pPr>
              <w:spacing w:after="0" w:line="240" w:lineRule="auto"/>
              <w:jc w:val="center"/>
            </w:pPr>
            <w:r w:rsidRPr="00EA7541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567" w:type="dxa"/>
          </w:tcPr>
          <w:p w:rsidR="00E23A3F" w:rsidRPr="00EA7541" w:rsidRDefault="00E23A3F" w:rsidP="00EA75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E23A3F" w:rsidRPr="00EA7541" w:rsidRDefault="00E23A3F" w:rsidP="00EA7541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с.90, упр.115</w:t>
            </w:r>
          </w:p>
        </w:tc>
      </w:tr>
      <w:tr w:rsidR="00E23A3F" w:rsidRPr="00EA7541" w:rsidTr="00EA7541">
        <w:trPr>
          <w:jc w:val="right"/>
        </w:trPr>
        <w:tc>
          <w:tcPr>
            <w:tcW w:w="959" w:type="dxa"/>
          </w:tcPr>
          <w:p w:rsidR="00E23A3F" w:rsidRPr="00EA7541" w:rsidRDefault="00E23A3F" w:rsidP="00EA7541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44.</w:t>
            </w:r>
          </w:p>
        </w:tc>
        <w:tc>
          <w:tcPr>
            <w:tcW w:w="850" w:type="dxa"/>
          </w:tcPr>
          <w:p w:rsidR="00E23A3F" w:rsidRPr="00EA7541" w:rsidRDefault="00E23A3F" w:rsidP="00EA75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23A3F" w:rsidRPr="00EA7541" w:rsidRDefault="00E23A3F" w:rsidP="00EA7541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677" w:type="dxa"/>
          </w:tcPr>
          <w:p w:rsidR="00E23A3F" w:rsidRPr="00EA7541" w:rsidRDefault="00E23A3F" w:rsidP="00EA75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Различение существительных 1, 2, и 3-го склонения.</w:t>
            </w:r>
          </w:p>
        </w:tc>
        <w:tc>
          <w:tcPr>
            <w:tcW w:w="1276" w:type="dxa"/>
          </w:tcPr>
          <w:p w:rsidR="00E23A3F" w:rsidRPr="00EA7541" w:rsidRDefault="00E23A3F" w:rsidP="00EA7541">
            <w:pPr>
              <w:spacing w:after="0" w:line="240" w:lineRule="auto"/>
              <w:jc w:val="center"/>
            </w:pPr>
            <w:r w:rsidRPr="00EA7541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567" w:type="dxa"/>
          </w:tcPr>
          <w:p w:rsidR="00E23A3F" w:rsidRPr="00EA7541" w:rsidRDefault="00E23A3F" w:rsidP="00EA75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E23A3F" w:rsidRPr="00EA7541" w:rsidRDefault="00E23A3F" w:rsidP="00EA7541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с.92, упр.118</w:t>
            </w:r>
          </w:p>
        </w:tc>
      </w:tr>
      <w:tr w:rsidR="00E23A3F" w:rsidRPr="00EA7541" w:rsidTr="00EA7541">
        <w:trPr>
          <w:jc w:val="right"/>
        </w:trPr>
        <w:tc>
          <w:tcPr>
            <w:tcW w:w="959" w:type="dxa"/>
          </w:tcPr>
          <w:p w:rsidR="00E23A3F" w:rsidRPr="00EA7541" w:rsidRDefault="00E23A3F" w:rsidP="00EA7541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45.</w:t>
            </w:r>
          </w:p>
        </w:tc>
        <w:tc>
          <w:tcPr>
            <w:tcW w:w="850" w:type="dxa"/>
          </w:tcPr>
          <w:p w:rsidR="00E23A3F" w:rsidRPr="00EA7541" w:rsidRDefault="00E23A3F" w:rsidP="00EA75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23A3F" w:rsidRPr="00EA7541" w:rsidRDefault="00E23A3F" w:rsidP="00EA7541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677" w:type="dxa"/>
          </w:tcPr>
          <w:p w:rsidR="00E23A3F" w:rsidRPr="00EA7541" w:rsidRDefault="00E23A3F" w:rsidP="00EA75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Ударные и безударные окончания существительных 1-го склонения.</w:t>
            </w:r>
          </w:p>
        </w:tc>
        <w:tc>
          <w:tcPr>
            <w:tcW w:w="1276" w:type="dxa"/>
          </w:tcPr>
          <w:p w:rsidR="00E23A3F" w:rsidRPr="00EA7541" w:rsidRDefault="00E23A3F" w:rsidP="00EA7541">
            <w:pPr>
              <w:spacing w:after="0" w:line="240" w:lineRule="auto"/>
              <w:jc w:val="center"/>
            </w:pPr>
            <w:r w:rsidRPr="00EA7541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567" w:type="dxa"/>
          </w:tcPr>
          <w:p w:rsidR="00E23A3F" w:rsidRPr="00EA7541" w:rsidRDefault="00E23A3F" w:rsidP="00EA75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E23A3F" w:rsidRPr="00EA7541" w:rsidRDefault="00E23A3F" w:rsidP="00EA7541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с.96, упр.123</w:t>
            </w:r>
          </w:p>
        </w:tc>
      </w:tr>
      <w:tr w:rsidR="00E23A3F" w:rsidRPr="00EA7541" w:rsidTr="00EA7541">
        <w:trPr>
          <w:jc w:val="right"/>
        </w:trPr>
        <w:tc>
          <w:tcPr>
            <w:tcW w:w="959" w:type="dxa"/>
          </w:tcPr>
          <w:p w:rsidR="00E23A3F" w:rsidRPr="00EA7541" w:rsidRDefault="00E23A3F" w:rsidP="00EA7541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46.</w:t>
            </w:r>
          </w:p>
        </w:tc>
        <w:tc>
          <w:tcPr>
            <w:tcW w:w="850" w:type="dxa"/>
          </w:tcPr>
          <w:p w:rsidR="00E23A3F" w:rsidRPr="00EA7541" w:rsidRDefault="00E23A3F" w:rsidP="00EA75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23A3F" w:rsidRPr="00EA7541" w:rsidRDefault="00E23A3F" w:rsidP="00EA7541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677" w:type="dxa"/>
          </w:tcPr>
          <w:p w:rsidR="00E23A3F" w:rsidRPr="00EA7541" w:rsidRDefault="00E23A3F" w:rsidP="00EA75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Замена существительных с ударным окончанием существительными с безударным окончанием.</w:t>
            </w:r>
          </w:p>
        </w:tc>
        <w:tc>
          <w:tcPr>
            <w:tcW w:w="1276" w:type="dxa"/>
          </w:tcPr>
          <w:p w:rsidR="00E23A3F" w:rsidRPr="00EA7541" w:rsidRDefault="00E23A3F" w:rsidP="00EA7541">
            <w:pPr>
              <w:spacing w:after="0" w:line="240" w:lineRule="auto"/>
              <w:jc w:val="center"/>
            </w:pPr>
            <w:r w:rsidRPr="00EA7541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567" w:type="dxa"/>
          </w:tcPr>
          <w:p w:rsidR="00E23A3F" w:rsidRPr="00EA7541" w:rsidRDefault="00E23A3F" w:rsidP="00EA75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E23A3F" w:rsidRPr="00EA7541" w:rsidRDefault="00E23A3F" w:rsidP="00EA7541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с.97, упр.125</w:t>
            </w:r>
          </w:p>
        </w:tc>
      </w:tr>
      <w:tr w:rsidR="00E23A3F" w:rsidRPr="00EA7541" w:rsidTr="00EA7541">
        <w:trPr>
          <w:jc w:val="right"/>
        </w:trPr>
        <w:tc>
          <w:tcPr>
            <w:tcW w:w="959" w:type="dxa"/>
          </w:tcPr>
          <w:p w:rsidR="00E23A3F" w:rsidRPr="00EA7541" w:rsidRDefault="00E23A3F" w:rsidP="00EA7541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47.</w:t>
            </w:r>
          </w:p>
        </w:tc>
        <w:tc>
          <w:tcPr>
            <w:tcW w:w="850" w:type="dxa"/>
          </w:tcPr>
          <w:p w:rsidR="00E23A3F" w:rsidRPr="00EA7541" w:rsidRDefault="00E23A3F" w:rsidP="00EA75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23A3F" w:rsidRPr="00EA7541" w:rsidRDefault="00E23A3F" w:rsidP="00EA7541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677" w:type="dxa"/>
          </w:tcPr>
          <w:p w:rsidR="00E23A3F" w:rsidRPr="00EA7541" w:rsidRDefault="00E23A3F" w:rsidP="00EA75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 xml:space="preserve">Правописание безударных падежных окончаний существительных 1-го склонения. </w:t>
            </w:r>
            <w:r w:rsidRPr="00EA7541">
              <w:rPr>
                <w:rFonts w:ascii="Times New Roman" w:hAnsi="Times New Roman"/>
                <w:b/>
                <w:i/>
                <w:sz w:val="28"/>
                <w:szCs w:val="28"/>
              </w:rPr>
              <w:t>Проверочный диктант.</w:t>
            </w:r>
          </w:p>
        </w:tc>
        <w:tc>
          <w:tcPr>
            <w:tcW w:w="1276" w:type="dxa"/>
          </w:tcPr>
          <w:p w:rsidR="00E23A3F" w:rsidRPr="00EA7541" w:rsidRDefault="00E23A3F" w:rsidP="00EA7541">
            <w:pPr>
              <w:spacing w:after="0" w:line="240" w:lineRule="auto"/>
              <w:jc w:val="center"/>
            </w:pPr>
            <w:r w:rsidRPr="00EA7541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567" w:type="dxa"/>
          </w:tcPr>
          <w:p w:rsidR="00E23A3F" w:rsidRPr="00EA7541" w:rsidRDefault="00E23A3F" w:rsidP="00EA75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E23A3F" w:rsidRPr="00EA7541" w:rsidRDefault="00E23A3F" w:rsidP="00EA7541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с.100, упр.128</w:t>
            </w:r>
          </w:p>
        </w:tc>
      </w:tr>
      <w:tr w:rsidR="00E23A3F" w:rsidRPr="00EA7541" w:rsidTr="00EA7541">
        <w:trPr>
          <w:jc w:val="right"/>
        </w:trPr>
        <w:tc>
          <w:tcPr>
            <w:tcW w:w="959" w:type="dxa"/>
          </w:tcPr>
          <w:p w:rsidR="00E23A3F" w:rsidRPr="00EA7541" w:rsidRDefault="00E23A3F" w:rsidP="00EA7541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48.</w:t>
            </w:r>
          </w:p>
        </w:tc>
        <w:tc>
          <w:tcPr>
            <w:tcW w:w="850" w:type="dxa"/>
          </w:tcPr>
          <w:p w:rsidR="00E23A3F" w:rsidRPr="00EA7541" w:rsidRDefault="00E23A3F" w:rsidP="00EA75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23A3F" w:rsidRPr="00EA7541" w:rsidRDefault="00E23A3F" w:rsidP="00EA7541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677" w:type="dxa"/>
          </w:tcPr>
          <w:p w:rsidR="00E23A3F" w:rsidRPr="00EA7541" w:rsidRDefault="00E23A3F" w:rsidP="00EA75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Ударные и безударные окончания существительных 2-го склонения.</w:t>
            </w:r>
          </w:p>
        </w:tc>
        <w:tc>
          <w:tcPr>
            <w:tcW w:w="1276" w:type="dxa"/>
          </w:tcPr>
          <w:p w:rsidR="00E23A3F" w:rsidRPr="00EA7541" w:rsidRDefault="00E23A3F" w:rsidP="00EA7541">
            <w:pPr>
              <w:spacing w:after="0" w:line="240" w:lineRule="auto"/>
              <w:jc w:val="center"/>
            </w:pPr>
            <w:r w:rsidRPr="00EA7541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567" w:type="dxa"/>
          </w:tcPr>
          <w:p w:rsidR="00E23A3F" w:rsidRPr="00EA7541" w:rsidRDefault="00E23A3F" w:rsidP="00EA75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E23A3F" w:rsidRPr="00EA7541" w:rsidRDefault="00E23A3F" w:rsidP="00EA7541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с.101, упр.130</w:t>
            </w:r>
          </w:p>
        </w:tc>
      </w:tr>
      <w:tr w:rsidR="00E23A3F" w:rsidRPr="00EA7541" w:rsidTr="00EA7541">
        <w:trPr>
          <w:jc w:val="right"/>
        </w:trPr>
        <w:tc>
          <w:tcPr>
            <w:tcW w:w="959" w:type="dxa"/>
          </w:tcPr>
          <w:p w:rsidR="00E23A3F" w:rsidRPr="00EA7541" w:rsidRDefault="00E23A3F" w:rsidP="00EA7541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49.</w:t>
            </w:r>
          </w:p>
        </w:tc>
        <w:tc>
          <w:tcPr>
            <w:tcW w:w="850" w:type="dxa"/>
          </w:tcPr>
          <w:p w:rsidR="00E23A3F" w:rsidRPr="00EA7541" w:rsidRDefault="00E23A3F" w:rsidP="00EA75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23A3F" w:rsidRPr="00EA7541" w:rsidRDefault="00E23A3F" w:rsidP="00EA7541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4677" w:type="dxa"/>
          </w:tcPr>
          <w:p w:rsidR="00E23A3F" w:rsidRPr="00EA7541" w:rsidRDefault="00E23A3F" w:rsidP="00EA75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 xml:space="preserve">Правописание безударных падежных окончаний существительных 2-го склонения. </w:t>
            </w:r>
          </w:p>
        </w:tc>
        <w:tc>
          <w:tcPr>
            <w:tcW w:w="1276" w:type="dxa"/>
          </w:tcPr>
          <w:p w:rsidR="00E23A3F" w:rsidRPr="00EA7541" w:rsidRDefault="00E23A3F" w:rsidP="00EA7541">
            <w:pPr>
              <w:spacing w:after="0" w:line="240" w:lineRule="auto"/>
              <w:jc w:val="center"/>
            </w:pPr>
            <w:r w:rsidRPr="00EA7541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567" w:type="dxa"/>
          </w:tcPr>
          <w:p w:rsidR="00E23A3F" w:rsidRPr="00EA7541" w:rsidRDefault="00E23A3F" w:rsidP="00EA75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E23A3F" w:rsidRPr="00EA7541" w:rsidRDefault="00E23A3F" w:rsidP="00EA7541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с.104, упр.135</w:t>
            </w:r>
          </w:p>
        </w:tc>
      </w:tr>
      <w:tr w:rsidR="00E23A3F" w:rsidRPr="00EA7541" w:rsidTr="00EA7541">
        <w:trPr>
          <w:jc w:val="right"/>
        </w:trPr>
        <w:tc>
          <w:tcPr>
            <w:tcW w:w="959" w:type="dxa"/>
          </w:tcPr>
          <w:p w:rsidR="00E23A3F" w:rsidRPr="00EA7541" w:rsidRDefault="00E23A3F" w:rsidP="00EA7541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50.</w:t>
            </w:r>
          </w:p>
        </w:tc>
        <w:tc>
          <w:tcPr>
            <w:tcW w:w="850" w:type="dxa"/>
          </w:tcPr>
          <w:p w:rsidR="00E23A3F" w:rsidRPr="00EA7541" w:rsidRDefault="00E23A3F" w:rsidP="00EA75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23A3F" w:rsidRPr="00EA7541" w:rsidRDefault="00E23A3F" w:rsidP="00EA7541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4677" w:type="dxa"/>
          </w:tcPr>
          <w:p w:rsidR="00E23A3F" w:rsidRPr="00EA7541" w:rsidRDefault="00E23A3F" w:rsidP="00EA75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Ударные и безударные окончания существительных 3-го склонения.</w:t>
            </w:r>
          </w:p>
        </w:tc>
        <w:tc>
          <w:tcPr>
            <w:tcW w:w="1276" w:type="dxa"/>
          </w:tcPr>
          <w:p w:rsidR="00E23A3F" w:rsidRPr="00EA7541" w:rsidRDefault="00E23A3F" w:rsidP="00EA7541">
            <w:pPr>
              <w:spacing w:after="0" w:line="240" w:lineRule="auto"/>
              <w:jc w:val="center"/>
            </w:pPr>
            <w:r w:rsidRPr="00EA7541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567" w:type="dxa"/>
          </w:tcPr>
          <w:p w:rsidR="00E23A3F" w:rsidRPr="00EA7541" w:rsidRDefault="00E23A3F" w:rsidP="00EA75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E23A3F" w:rsidRPr="00EA7541" w:rsidRDefault="00E23A3F" w:rsidP="00EA7541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с.105, упр.136 (2)</w:t>
            </w:r>
          </w:p>
        </w:tc>
      </w:tr>
      <w:tr w:rsidR="00E23A3F" w:rsidRPr="00EA7541" w:rsidTr="00EA7541">
        <w:trPr>
          <w:jc w:val="right"/>
        </w:trPr>
        <w:tc>
          <w:tcPr>
            <w:tcW w:w="959" w:type="dxa"/>
          </w:tcPr>
          <w:p w:rsidR="00E23A3F" w:rsidRPr="00EA7541" w:rsidRDefault="00E23A3F" w:rsidP="00EA7541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51.</w:t>
            </w:r>
          </w:p>
        </w:tc>
        <w:tc>
          <w:tcPr>
            <w:tcW w:w="850" w:type="dxa"/>
          </w:tcPr>
          <w:p w:rsidR="00E23A3F" w:rsidRPr="00EA7541" w:rsidRDefault="00E23A3F" w:rsidP="00EA75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23A3F" w:rsidRPr="00EA7541" w:rsidRDefault="00E23A3F" w:rsidP="00EA7541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4677" w:type="dxa"/>
          </w:tcPr>
          <w:p w:rsidR="00E23A3F" w:rsidRPr="00EA7541" w:rsidRDefault="00E23A3F" w:rsidP="00EA75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 xml:space="preserve">Правописание безударных падежных окончаний существительных 3-го склонения. </w:t>
            </w:r>
          </w:p>
        </w:tc>
        <w:tc>
          <w:tcPr>
            <w:tcW w:w="1276" w:type="dxa"/>
          </w:tcPr>
          <w:p w:rsidR="00E23A3F" w:rsidRPr="00EA7541" w:rsidRDefault="00E23A3F" w:rsidP="00EA7541">
            <w:pPr>
              <w:spacing w:after="0" w:line="240" w:lineRule="auto"/>
              <w:jc w:val="center"/>
            </w:pPr>
            <w:r w:rsidRPr="00EA7541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567" w:type="dxa"/>
          </w:tcPr>
          <w:p w:rsidR="00E23A3F" w:rsidRPr="00EA7541" w:rsidRDefault="00E23A3F" w:rsidP="00EA75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E23A3F" w:rsidRPr="00EA7541" w:rsidRDefault="00E23A3F" w:rsidP="00EA7541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с.108, упр.141</w:t>
            </w:r>
          </w:p>
        </w:tc>
      </w:tr>
      <w:tr w:rsidR="00E23A3F" w:rsidRPr="00EA7541" w:rsidTr="00EA7541">
        <w:trPr>
          <w:jc w:val="right"/>
        </w:trPr>
        <w:tc>
          <w:tcPr>
            <w:tcW w:w="959" w:type="dxa"/>
          </w:tcPr>
          <w:p w:rsidR="00E23A3F" w:rsidRPr="00EA7541" w:rsidRDefault="00E23A3F" w:rsidP="00EA7541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52.</w:t>
            </w:r>
          </w:p>
        </w:tc>
        <w:tc>
          <w:tcPr>
            <w:tcW w:w="850" w:type="dxa"/>
          </w:tcPr>
          <w:p w:rsidR="00E23A3F" w:rsidRPr="00EA7541" w:rsidRDefault="00E23A3F" w:rsidP="00EA75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23A3F" w:rsidRPr="00EA7541" w:rsidRDefault="00E23A3F" w:rsidP="00EA7541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4677" w:type="dxa"/>
          </w:tcPr>
          <w:p w:rsidR="00E23A3F" w:rsidRPr="00EA7541" w:rsidRDefault="00E23A3F" w:rsidP="00EA75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Текст. Установление последовательности фактов в тексте.</w:t>
            </w:r>
          </w:p>
        </w:tc>
        <w:tc>
          <w:tcPr>
            <w:tcW w:w="1276" w:type="dxa"/>
          </w:tcPr>
          <w:p w:rsidR="00E23A3F" w:rsidRPr="00EA7541" w:rsidRDefault="00E23A3F" w:rsidP="00EA7541">
            <w:pPr>
              <w:spacing w:after="0" w:line="240" w:lineRule="auto"/>
              <w:jc w:val="center"/>
            </w:pPr>
            <w:r w:rsidRPr="00EA7541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567" w:type="dxa"/>
          </w:tcPr>
          <w:p w:rsidR="00E23A3F" w:rsidRPr="00EA7541" w:rsidRDefault="00E23A3F" w:rsidP="00EA75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E23A3F" w:rsidRPr="00EA7541" w:rsidRDefault="00E23A3F" w:rsidP="00EA7541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с.109, упр.142</w:t>
            </w:r>
          </w:p>
        </w:tc>
      </w:tr>
      <w:tr w:rsidR="00E23A3F" w:rsidRPr="00EA7541" w:rsidTr="00EA7541">
        <w:trPr>
          <w:jc w:val="right"/>
        </w:trPr>
        <w:tc>
          <w:tcPr>
            <w:tcW w:w="959" w:type="dxa"/>
          </w:tcPr>
          <w:p w:rsidR="00E23A3F" w:rsidRPr="00EA7541" w:rsidRDefault="00E23A3F" w:rsidP="00EA7541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53.</w:t>
            </w:r>
          </w:p>
        </w:tc>
        <w:tc>
          <w:tcPr>
            <w:tcW w:w="850" w:type="dxa"/>
          </w:tcPr>
          <w:p w:rsidR="00E23A3F" w:rsidRPr="00EA7541" w:rsidRDefault="00E23A3F" w:rsidP="00EA75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23A3F" w:rsidRPr="00EA7541" w:rsidRDefault="00E23A3F" w:rsidP="00EA7541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4677" w:type="dxa"/>
          </w:tcPr>
          <w:p w:rsidR="00E23A3F" w:rsidRPr="00EA7541" w:rsidRDefault="00E23A3F" w:rsidP="00EA75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Склонение существительных в единственном числе. Закрепление знаний.</w:t>
            </w:r>
          </w:p>
        </w:tc>
        <w:tc>
          <w:tcPr>
            <w:tcW w:w="1276" w:type="dxa"/>
          </w:tcPr>
          <w:p w:rsidR="00E23A3F" w:rsidRPr="00EA7541" w:rsidRDefault="00E23A3F" w:rsidP="00EA7541">
            <w:pPr>
              <w:spacing w:after="0" w:line="240" w:lineRule="auto"/>
              <w:jc w:val="center"/>
            </w:pPr>
            <w:r w:rsidRPr="00EA7541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567" w:type="dxa"/>
          </w:tcPr>
          <w:p w:rsidR="00E23A3F" w:rsidRPr="00EA7541" w:rsidRDefault="00E23A3F" w:rsidP="00EA75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E23A3F" w:rsidRPr="00EA7541" w:rsidRDefault="00E23A3F" w:rsidP="00EA7541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с.113, упр.145</w:t>
            </w:r>
          </w:p>
        </w:tc>
      </w:tr>
      <w:tr w:rsidR="00E23A3F" w:rsidRPr="00EA7541" w:rsidTr="00EA7541">
        <w:trPr>
          <w:jc w:val="right"/>
        </w:trPr>
        <w:tc>
          <w:tcPr>
            <w:tcW w:w="959" w:type="dxa"/>
          </w:tcPr>
          <w:p w:rsidR="00E23A3F" w:rsidRPr="00EA7541" w:rsidRDefault="00E23A3F" w:rsidP="00EA7541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54.</w:t>
            </w:r>
          </w:p>
        </w:tc>
        <w:tc>
          <w:tcPr>
            <w:tcW w:w="850" w:type="dxa"/>
          </w:tcPr>
          <w:p w:rsidR="00E23A3F" w:rsidRPr="00EA7541" w:rsidRDefault="00E23A3F" w:rsidP="00EA75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23A3F" w:rsidRPr="00EA7541" w:rsidRDefault="00E23A3F" w:rsidP="00EA7541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4677" w:type="dxa"/>
          </w:tcPr>
          <w:p w:rsidR="00E23A3F" w:rsidRPr="00EA7541" w:rsidRDefault="00E23A3F" w:rsidP="00EA75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Существительные. Закрепление знаний.</w:t>
            </w:r>
          </w:p>
        </w:tc>
        <w:tc>
          <w:tcPr>
            <w:tcW w:w="1276" w:type="dxa"/>
          </w:tcPr>
          <w:p w:rsidR="00E23A3F" w:rsidRPr="00EA7541" w:rsidRDefault="00E23A3F" w:rsidP="00EA7541">
            <w:pPr>
              <w:spacing w:after="0" w:line="240" w:lineRule="auto"/>
              <w:jc w:val="center"/>
            </w:pPr>
            <w:r w:rsidRPr="00EA7541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567" w:type="dxa"/>
          </w:tcPr>
          <w:p w:rsidR="00E23A3F" w:rsidRPr="00EA7541" w:rsidRDefault="00E23A3F" w:rsidP="00EA75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E23A3F" w:rsidRPr="00EA7541" w:rsidRDefault="00E23A3F" w:rsidP="00EA7541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с.115, упр.149</w:t>
            </w:r>
          </w:p>
        </w:tc>
      </w:tr>
      <w:tr w:rsidR="00E23A3F" w:rsidRPr="00EA7541" w:rsidTr="00EA7541">
        <w:trPr>
          <w:jc w:val="right"/>
        </w:trPr>
        <w:tc>
          <w:tcPr>
            <w:tcW w:w="959" w:type="dxa"/>
          </w:tcPr>
          <w:p w:rsidR="00E23A3F" w:rsidRPr="00EA7541" w:rsidRDefault="00E23A3F" w:rsidP="00EA7541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55.</w:t>
            </w:r>
          </w:p>
        </w:tc>
        <w:tc>
          <w:tcPr>
            <w:tcW w:w="850" w:type="dxa"/>
          </w:tcPr>
          <w:p w:rsidR="00E23A3F" w:rsidRPr="00EA7541" w:rsidRDefault="00E23A3F" w:rsidP="00EA75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23A3F" w:rsidRPr="00EA7541" w:rsidRDefault="00E23A3F" w:rsidP="00EA7541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4677" w:type="dxa"/>
          </w:tcPr>
          <w:p w:rsidR="00E23A3F" w:rsidRPr="00EA7541" w:rsidRDefault="00E23A3F" w:rsidP="00EA75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b/>
                <w:sz w:val="28"/>
                <w:szCs w:val="28"/>
              </w:rPr>
              <w:t>Контрольный диктант</w:t>
            </w:r>
            <w:r w:rsidRPr="00EA7541">
              <w:rPr>
                <w:rFonts w:ascii="Times New Roman" w:hAnsi="Times New Roman"/>
                <w:sz w:val="28"/>
                <w:szCs w:val="28"/>
              </w:rPr>
              <w:t xml:space="preserve"> по теме «Имя существительное». </w:t>
            </w:r>
          </w:p>
        </w:tc>
        <w:tc>
          <w:tcPr>
            <w:tcW w:w="1276" w:type="dxa"/>
          </w:tcPr>
          <w:p w:rsidR="00E23A3F" w:rsidRPr="00EA7541" w:rsidRDefault="00E23A3F" w:rsidP="00EA7541">
            <w:pPr>
              <w:spacing w:after="0" w:line="240" w:lineRule="auto"/>
              <w:jc w:val="center"/>
            </w:pPr>
            <w:r w:rsidRPr="00EA7541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567" w:type="dxa"/>
          </w:tcPr>
          <w:p w:rsidR="00E23A3F" w:rsidRPr="00EA7541" w:rsidRDefault="00E23A3F" w:rsidP="00EA75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E23A3F" w:rsidRPr="00EA7541" w:rsidRDefault="00E23A3F" w:rsidP="00EA7541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3A3F" w:rsidRPr="00EA7541" w:rsidTr="00EA7541">
        <w:trPr>
          <w:jc w:val="right"/>
        </w:trPr>
        <w:tc>
          <w:tcPr>
            <w:tcW w:w="959" w:type="dxa"/>
          </w:tcPr>
          <w:p w:rsidR="00E23A3F" w:rsidRPr="00EA7541" w:rsidRDefault="00E23A3F" w:rsidP="00EA7541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56.</w:t>
            </w:r>
          </w:p>
        </w:tc>
        <w:tc>
          <w:tcPr>
            <w:tcW w:w="850" w:type="dxa"/>
          </w:tcPr>
          <w:p w:rsidR="00E23A3F" w:rsidRPr="00EA7541" w:rsidRDefault="00E23A3F" w:rsidP="00EA75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23A3F" w:rsidRPr="00EA7541" w:rsidRDefault="00E23A3F" w:rsidP="00EA7541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4677" w:type="dxa"/>
          </w:tcPr>
          <w:p w:rsidR="00E23A3F" w:rsidRPr="00EA7541" w:rsidRDefault="00E23A3F" w:rsidP="00EA75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Анализ контрольного диктанта и работа над ошибками.</w:t>
            </w:r>
          </w:p>
        </w:tc>
        <w:tc>
          <w:tcPr>
            <w:tcW w:w="1276" w:type="dxa"/>
          </w:tcPr>
          <w:p w:rsidR="00E23A3F" w:rsidRPr="00EA7541" w:rsidRDefault="00E23A3F" w:rsidP="00EA7541">
            <w:pPr>
              <w:spacing w:after="0" w:line="240" w:lineRule="auto"/>
              <w:jc w:val="center"/>
            </w:pPr>
            <w:r w:rsidRPr="00EA7541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567" w:type="dxa"/>
          </w:tcPr>
          <w:p w:rsidR="00E23A3F" w:rsidRPr="00EA7541" w:rsidRDefault="00E23A3F" w:rsidP="00EA75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E23A3F" w:rsidRPr="00EA7541" w:rsidRDefault="00E23A3F" w:rsidP="00EA7541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с.17, упр.2</w:t>
            </w:r>
          </w:p>
        </w:tc>
      </w:tr>
      <w:tr w:rsidR="00E23A3F" w:rsidRPr="00EA7541" w:rsidTr="00EA7541">
        <w:trPr>
          <w:jc w:val="right"/>
        </w:trPr>
        <w:tc>
          <w:tcPr>
            <w:tcW w:w="7479" w:type="dxa"/>
            <w:gridSpan w:val="4"/>
          </w:tcPr>
          <w:p w:rsidR="00E23A3F" w:rsidRPr="00EA7541" w:rsidRDefault="00E23A3F" w:rsidP="00EA75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8"/>
              </w:rPr>
            </w:pPr>
          </w:p>
          <w:p w:rsidR="00E23A3F" w:rsidRPr="00EA7541" w:rsidRDefault="00E23A3F" w:rsidP="00EA75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 xml:space="preserve">                                       </w:t>
            </w:r>
            <w:r w:rsidRPr="00EA7541">
              <w:rPr>
                <w:rFonts w:ascii="Times New Roman" w:hAnsi="Times New Roman"/>
                <w:sz w:val="28"/>
                <w:szCs w:val="28"/>
                <w:highlight w:val="lightGray"/>
                <w:u w:val="single"/>
              </w:rPr>
              <w:t>Имя прилагательное</w:t>
            </w:r>
            <w:r w:rsidRPr="00EA7541">
              <w:rPr>
                <w:rFonts w:ascii="Times New Roman" w:hAnsi="Times New Roman"/>
                <w:sz w:val="28"/>
                <w:szCs w:val="28"/>
              </w:rPr>
              <w:t xml:space="preserve">  -  </w:t>
            </w:r>
            <w:r w:rsidRPr="00EA7541">
              <w:rPr>
                <w:rFonts w:ascii="Times New Roman" w:hAnsi="Times New Roman"/>
                <w:sz w:val="28"/>
                <w:szCs w:val="28"/>
                <w:highlight w:val="lightGray"/>
              </w:rPr>
              <w:t xml:space="preserve">8ч. </w:t>
            </w:r>
          </w:p>
          <w:p w:rsidR="00E23A3F" w:rsidRPr="00EA7541" w:rsidRDefault="00E23A3F" w:rsidP="00EA75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23A3F" w:rsidRPr="00EA7541" w:rsidRDefault="00E23A3F" w:rsidP="00EA75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23A3F" w:rsidRPr="00EA7541" w:rsidRDefault="00E23A3F" w:rsidP="00EA75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E23A3F" w:rsidRPr="00EA7541" w:rsidRDefault="00E23A3F" w:rsidP="00EA75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3A3F" w:rsidRPr="00EA7541" w:rsidTr="00EA7541">
        <w:trPr>
          <w:jc w:val="right"/>
        </w:trPr>
        <w:tc>
          <w:tcPr>
            <w:tcW w:w="959" w:type="dxa"/>
          </w:tcPr>
          <w:p w:rsidR="00E23A3F" w:rsidRPr="00EA7541" w:rsidRDefault="00E23A3F" w:rsidP="00EA7541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57.</w:t>
            </w:r>
          </w:p>
        </w:tc>
        <w:tc>
          <w:tcPr>
            <w:tcW w:w="850" w:type="dxa"/>
          </w:tcPr>
          <w:p w:rsidR="00E23A3F" w:rsidRPr="00EA7541" w:rsidRDefault="00E23A3F" w:rsidP="00EA7541">
            <w:pPr>
              <w:spacing w:after="0" w:line="240" w:lineRule="auto"/>
            </w:pPr>
          </w:p>
        </w:tc>
        <w:tc>
          <w:tcPr>
            <w:tcW w:w="993" w:type="dxa"/>
          </w:tcPr>
          <w:p w:rsidR="00E23A3F" w:rsidRPr="00EA7541" w:rsidRDefault="00E23A3F" w:rsidP="00EA75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677" w:type="dxa"/>
          </w:tcPr>
          <w:p w:rsidR="00E23A3F" w:rsidRPr="00EA7541" w:rsidRDefault="00E23A3F" w:rsidP="00EA75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Значение прилагательных в речи.</w:t>
            </w:r>
          </w:p>
        </w:tc>
        <w:tc>
          <w:tcPr>
            <w:tcW w:w="1276" w:type="dxa"/>
          </w:tcPr>
          <w:p w:rsidR="00E23A3F" w:rsidRPr="00EA7541" w:rsidRDefault="00E23A3F" w:rsidP="00EA75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567" w:type="dxa"/>
          </w:tcPr>
          <w:p w:rsidR="00E23A3F" w:rsidRPr="00EA7541" w:rsidRDefault="00E23A3F" w:rsidP="00EA75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40" w:type="dxa"/>
          </w:tcPr>
          <w:p w:rsidR="00E23A3F" w:rsidRPr="00EA7541" w:rsidRDefault="00E23A3F" w:rsidP="00EA7541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с.119, упр.151</w:t>
            </w:r>
          </w:p>
        </w:tc>
      </w:tr>
      <w:tr w:rsidR="00E23A3F" w:rsidRPr="00EA7541" w:rsidTr="00EA7541">
        <w:trPr>
          <w:jc w:val="right"/>
        </w:trPr>
        <w:tc>
          <w:tcPr>
            <w:tcW w:w="959" w:type="dxa"/>
          </w:tcPr>
          <w:p w:rsidR="00E23A3F" w:rsidRPr="00EA7541" w:rsidRDefault="00E23A3F" w:rsidP="00EA7541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58.</w:t>
            </w:r>
          </w:p>
        </w:tc>
        <w:tc>
          <w:tcPr>
            <w:tcW w:w="850" w:type="dxa"/>
          </w:tcPr>
          <w:p w:rsidR="00E23A3F" w:rsidRPr="00EA7541" w:rsidRDefault="00E23A3F" w:rsidP="00EA7541">
            <w:pPr>
              <w:spacing w:after="0" w:line="240" w:lineRule="auto"/>
            </w:pPr>
          </w:p>
        </w:tc>
        <w:tc>
          <w:tcPr>
            <w:tcW w:w="993" w:type="dxa"/>
          </w:tcPr>
          <w:p w:rsidR="00E23A3F" w:rsidRPr="00EA7541" w:rsidRDefault="00E23A3F" w:rsidP="00EA75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677" w:type="dxa"/>
          </w:tcPr>
          <w:p w:rsidR="00E23A3F" w:rsidRPr="00EA7541" w:rsidRDefault="00E23A3F" w:rsidP="00EA75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Описание предмета и его частей.</w:t>
            </w:r>
          </w:p>
        </w:tc>
        <w:tc>
          <w:tcPr>
            <w:tcW w:w="1276" w:type="dxa"/>
          </w:tcPr>
          <w:p w:rsidR="00E23A3F" w:rsidRPr="00EA7541" w:rsidRDefault="00E23A3F" w:rsidP="00EA75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567" w:type="dxa"/>
          </w:tcPr>
          <w:p w:rsidR="00E23A3F" w:rsidRPr="00EA7541" w:rsidRDefault="00E23A3F" w:rsidP="00EA75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40" w:type="dxa"/>
          </w:tcPr>
          <w:p w:rsidR="00E23A3F" w:rsidRPr="00EA7541" w:rsidRDefault="00E23A3F" w:rsidP="00EA7541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с.122, упр.155</w:t>
            </w:r>
          </w:p>
        </w:tc>
      </w:tr>
      <w:tr w:rsidR="00E23A3F" w:rsidRPr="00EA7541" w:rsidTr="00EA7541">
        <w:trPr>
          <w:jc w:val="right"/>
        </w:trPr>
        <w:tc>
          <w:tcPr>
            <w:tcW w:w="959" w:type="dxa"/>
          </w:tcPr>
          <w:p w:rsidR="00E23A3F" w:rsidRPr="00EA7541" w:rsidRDefault="00E23A3F" w:rsidP="00EA7541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59.</w:t>
            </w:r>
          </w:p>
        </w:tc>
        <w:tc>
          <w:tcPr>
            <w:tcW w:w="850" w:type="dxa"/>
          </w:tcPr>
          <w:p w:rsidR="00E23A3F" w:rsidRPr="00EA7541" w:rsidRDefault="00E23A3F" w:rsidP="00EA7541">
            <w:pPr>
              <w:spacing w:after="0" w:line="240" w:lineRule="auto"/>
            </w:pPr>
          </w:p>
        </w:tc>
        <w:tc>
          <w:tcPr>
            <w:tcW w:w="993" w:type="dxa"/>
          </w:tcPr>
          <w:p w:rsidR="00E23A3F" w:rsidRPr="00EA7541" w:rsidRDefault="00E23A3F" w:rsidP="00EA75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677" w:type="dxa"/>
          </w:tcPr>
          <w:p w:rsidR="00E23A3F" w:rsidRPr="00EA7541" w:rsidRDefault="00E23A3F" w:rsidP="00EA75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Использование прилагательных для сравнения предметов.</w:t>
            </w:r>
          </w:p>
        </w:tc>
        <w:tc>
          <w:tcPr>
            <w:tcW w:w="1276" w:type="dxa"/>
          </w:tcPr>
          <w:p w:rsidR="00E23A3F" w:rsidRPr="00EA7541" w:rsidRDefault="00E23A3F" w:rsidP="00EA75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567" w:type="dxa"/>
          </w:tcPr>
          <w:p w:rsidR="00E23A3F" w:rsidRPr="00EA7541" w:rsidRDefault="00E23A3F" w:rsidP="00EA75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E23A3F" w:rsidRPr="00EA7541" w:rsidRDefault="00E23A3F" w:rsidP="00EA7541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с.124, упр.158</w:t>
            </w:r>
          </w:p>
        </w:tc>
      </w:tr>
      <w:tr w:rsidR="00E23A3F" w:rsidRPr="00EA7541" w:rsidTr="00EA7541">
        <w:trPr>
          <w:jc w:val="right"/>
        </w:trPr>
        <w:tc>
          <w:tcPr>
            <w:tcW w:w="959" w:type="dxa"/>
          </w:tcPr>
          <w:p w:rsidR="00E23A3F" w:rsidRPr="00EA7541" w:rsidRDefault="00E23A3F" w:rsidP="00EA7541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60.</w:t>
            </w:r>
          </w:p>
        </w:tc>
        <w:tc>
          <w:tcPr>
            <w:tcW w:w="850" w:type="dxa"/>
          </w:tcPr>
          <w:p w:rsidR="00E23A3F" w:rsidRPr="00EA7541" w:rsidRDefault="00E23A3F" w:rsidP="00EA7541">
            <w:pPr>
              <w:spacing w:after="0" w:line="240" w:lineRule="auto"/>
            </w:pPr>
          </w:p>
        </w:tc>
        <w:tc>
          <w:tcPr>
            <w:tcW w:w="993" w:type="dxa"/>
          </w:tcPr>
          <w:p w:rsidR="00E23A3F" w:rsidRPr="00EA7541" w:rsidRDefault="00E23A3F" w:rsidP="00EA75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677" w:type="dxa"/>
          </w:tcPr>
          <w:p w:rsidR="00E23A3F" w:rsidRPr="00EA7541" w:rsidRDefault="00E23A3F" w:rsidP="00EA75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Словосочетания с прилагательными.</w:t>
            </w:r>
          </w:p>
        </w:tc>
        <w:tc>
          <w:tcPr>
            <w:tcW w:w="1276" w:type="dxa"/>
          </w:tcPr>
          <w:p w:rsidR="00E23A3F" w:rsidRPr="00EA7541" w:rsidRDefault="00E23A3F" w:rsidP="00EA75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567" w:type="dxa"/>
          </w:tcPr>
          <w:p w:rsidR="00E23A3F" w:rsidRPr="00EA7541" w:rsidRDefault="00E23A3F" w:rsidP="00EA75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40" w:type="dxa"/>
          </w:tcPr>
          <w:p w:rsidR="00E23A3F" w:rsidRPr="00EA7541" w:rsidRDefault="00E23A3F" w:rsidP="00EA7541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с.126, упр.161</w:t>
            </w:r>
          </w:p>
        </w:tc>
      </w:tr>
      <w:tr w:rsidR="00E23A3F" w:rsidRPr="00EA7541" w:rsidTr="00EA7541">
        <w:trPr>
          <w:jc w:val="right"/>
        </w:trPr>
        <w:tc>
          <w:tcPr>
            <w:tcW w:w="959" w:type="dxa"/>
          </w:tcPr>
          <w:p w:rsidR="00E23A3F" w:rsidRPr="00EA7541" w:rsidRDefault="00E23A3F" w:rsidP="00EA7541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61.</w:t>
            </w:r>
          </w:p>
        </w:tc>
        <w:tc>
          <w:tcPr>
            <w:tcW w:w="850" w:type="dxa"/>
          </w:tcPr>
          <w:p w:rsidR="00E23A3F" w:rsidRPr="00EA7541" w:rsidRDefault="00E23A3F" w:rsidP="00EA7541">
            <w:pPr>
              <w:spacing w:after="0" w:line="240" w:lineRule="auto"/>
            </w:pPr>
          </w:p>
        </w:tc>
        <w:tc>
          <w:tcPr>
            <w:tcW w:w="993" w:type="dxa"/>
          </w:tcPr>
          <w:p w:rsidR="00E23A3F" w:rsidRPr="00EA7541" w:rsidRDefault="00E23A3F" w:rsidP="00EA75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677" w:type="dxa"/>
          </w:tcPr>
          <w:p w:rsidR="00E23A3F" w:rsidRPr="00EA7541" w:rsidRDefault="00E23A3F" w:rsidP="00EA75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Согласование прилагательного с существительным в роде и числе.</w:t>
            </w:r>
          </w:p>
        </w:tc>
        <w:tc>
          <w:tcPr>
            <w:tcW w:w="1276" w:type="dxa"/>
          </w:tcPr>
          <w:p w:rsidR="00E23A3F" w:rsidRPr="00EA7541" w:rsidRDefault="00E23A3F" w:rsidP="00EA7541">
            <w:pPr>
              <w:spacing w:after="0" w:line="240" w:lineRule="auto"/>
              <w:jc w:val="center"/>
            </w:pPr>
            <w:r w:rsidRPr="00EA7541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567" w:type="dxa"/>
          </w:tcPr>
          <w:p w:rsidR="00E23A3F" w:rsidRPr="00EA7541" w:rsidRDefault="00E23A3F" w:rsidP="00EA75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E23A3F" w:rsidRPr="00EA7541" w:rsidRDefault="00E23A3F" w:rsidP="00EA7541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с.130, упр.165</w:t>
            </w:r>
          </w:p>
        </w:tc>
      </w:tr>
      <w:tr w:rsidR="00E23A3F" w:rsidRPr="00EA7541" w:rsidTr="00EA7541">
        <w:trPr>
          <w:jc w:val="right"/>
        </w:trPr>
        <w:tc>
          <w:tcPr>
            <w:tcW w:w="959" w:type="dxa"/>
          </w:tcPr>
          <w:p w:rsidR="00E23A3F" w:rsidRPr="00EA7541" w:rsidRDefault="00E23A3F" w:rsidP="00EA7541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62.</w:t>
            </w:r>
          </w:p>
        </w:tc>
        <w:tc>
          <w:tcPr>
            <w:tcW w:w="850" w:type="dxa"/>
          </w:tcPr>
          <w:p w:rsidR="00E23A3F" w:rsidRPr="00EA7541" w:rsidRDefault="00E23A3F" w:rsidP="00EA7541">
            <w:pPr>
              <w:spacing w:after="0" w:line="240" w:lineRule="auto"/>
            </w:pPr>
          </w:p>
        </w:tc>
        <w:tc>
          <w:tcPr>
            <w:tcW w:w="993" w:type="dxa"/>
          </w:tcPr>
          <w:p w:rsidR="00E23A3F" w:rsidRPr="00EA7541" w:rsidRDefault="00E23A3F" w:rsidP="00EA75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677" w:type="dxa"/>
          </w:tcPr>
          <w:p w:rsidR="00E23A3F" w:rsidRPr="00EA7541" w:rsidRDefault="00E23A3F" w:rsidP="00EA75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Повторительно-обобщающие упражнения по теме «Части речи. Текст»</w:t>
            </w:r>
          </w:p>
        </w:tc>
        <w:tc>
          <w:tcPr>
            <w:tcW w:w="1276" w:type="dxa"/>
          </w:tcPr>
          <w:p w:rsidR="00E23A3F" w:rsidRPr="00EA7541" w:rsidRDefault="00E23A3F" w:rsidP="00EA75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567" w:type="dxa"/>
          </w:tcPr>
          <w:p w:rsidR="00E23A3F" w:rsidRPr="00EA7541" w:rsidRDefault="00E23A3F" w:rsidP="00EA75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40" w:type="dxa"/>
          </w:tcPr>
          <w:p w:rsidR="00E23A3F" w:rsidRPr="00EA7541" w:rsidRDefault="00E23A3F" w:rsidP="00EA7541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с.156, упр.5</w:t>
            </w:r>
          </w:p>
        </w:tc>
      </w:tr>
      <w:tr w:rsidR="00E23A3F" w:rsidRPr="00EA7541" w:rsidTr="00EA7541">
        <w:trPr>
          <w:jc w:val="right"/>
        </w:trPr>
        <w:tc>
          <w:tcPr>
            <w:tcW w:w="959" w:type="dxa"/>
          </w:tcPr>
          <w:p w:rsidR="00E23A3F" w:rsidRPr="00EA7541" w:rsidRDefault="00E23A3F" w:rsidP="00EA7541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63.</w:t>
            </w:r>
          </w:p>
        </w:tc>
        <w:tc>
          <w:tcPr>
            <w:tcW w:w="850" w:type="dxa"/>
          </w:tcPr>
          <w:p w:rsidR="00E23A3F" w:rsidRPr="00EA7541" w:rsidRDefault="00E23A3F" w:rsidP="00EA7541">
            <w:pPr>
              <w:spacing w:after="0" w:line="240" w:lineRule="auto"/>
            </w:pPr>
          </w:p>
        </w:tc>
        <w:tc>
          <w:tcPr>
            <w:tcW w:w="993" w:type="dxa"/>
          </w:tcPr>
          <w:p w:rsidR="00E23A3F" w:rsidRPr="00EA7541" w:rsidRDefault="00E23A3F" w:rsidP="00EA75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677" w:type="dxa"/>
          </w:tcPr>
          <w:p w:rsidR="00E23A3F" w:rsidRPr="00EA7541" w:rsidRDefault="00E23A3F" w:rsidP="00EA75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b/>
                <w:sz w:val="28"/>
                <w:szCs w:val="28"/>
              </w:rPr>
              <w:t>Контрольный диктант</w:t>
            </w:r>
            <w:r w:rsidRPr="00EA7541">
              <w:rPr>
                <w:rFonts w:ascii="Times New Roman" w:hAnsi="Times New Roman"/>
                <w:sz w:val="28"/>
                <w:szCs w:val="28"/>
              </w:rPr>
              <w:t xml:space="preserve"> по итогам </w:t>
            </w:r>
            <w:r w:rsidRPr="00EA7541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EA7541">
              <w:rPr>
                <w:rFonts w:ascii="Times New Roman" w:hAnsi="Times New Roman"/>
                <w:sz w:val="28"/>
                <w:szCs w:val="28"/>
              </w:rPr>
              <w:t xml:space="preserve"> четверти. </w:t>
            </w:r>
          </w:p>
        </w:tc>
        <w:tc>
          <w:tcPr>
            <w:tcW w:w="1276" w:type="dxa"/>
          </w:tcPr>
          <w:p w:rsidR="00E23A3F" w:rsidRPr="00EA7541" w:rsidRDefault="00E23A3F" w:rsidP="00EA75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567" w:type="dxa"/>
          </w:tcPr>
          <w:p w:rsidR="00E23A3F" w:rsidRPr="00EA7541" w:rsidRDefault="00E23A3F" w:rsidP="00EA75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E23A3F" w:rsidRPr="00EA7541" w:rsidRDefault="00E23A3F" w:rsidP="00EA75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3A3F" w:rsidRPr="00EA7541" w:rsidTr="00EA7541">
        <w:trPr>
          <w:jc w:val="right"/>
        </w:trPr>
        <w:tc>
          <w:tcPr>
            <w:tcW w:w="959" w:type="dxa"/>
          </w:tcPr>
          <w:p w:rsidR="00E23A3F" w:rsidRPr="00EA7541" w:rsidRDefault="00E23A3F" w:rsidP="00EA7541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64.</w:t>
            </w:r>
          </w:p>
        </w:tc>
        <w:tc>
          <w:tcPr>
            <w:tcW w:w="850" w:type="dxa"/>
          </w:tcPr>
          <w:p w:rsidR="00E23A3F" w:rsidRPr="00EA7541" w:rsidRDefault="00E23A3F" w:rsidP="00EA7541">
            <w:pPr>
              <w:spacing w:after="0" w:line="240" w:lineRule="auto"/>
            </w:pPr>
          </w:p>
        </w:tc>
        <w:tc>
          <w:tcPr>
            <w:tcW w:w="993" w:type="dxa"/>
          </w:tcPr>
          <w:p w:rsidR="00E23A3F" w:rsidRPr="00EA7541" w:rsidRDefault="00E23A3F" w:rsidP="00EA75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677" w:type="dxa"/>
          </w:tcPr>
          <w:p w:rsidR="00E23A3F" w:rsidRPr="00EA7541" w:rsidRDefault="00E23A3F" w:rsidP="00EA75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Анализ контрольного диктанта и работа над ошибками контрольного диктанта.</w:t>
            </w:r>
          </w:p>
        </w:tc>
        <w:tc>
          <w:tcPr>
            <w:tcW w:w="1276" w:type="dxa"/>
          </w:tcPr>
          <w:p w:rsidR="00E23A3F" w:rsidRPr="00EA7541" w:rsidRDefault="00E23A3F" w:rsidP="00EA75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567" w:type="dxa"/>
          </w:tcPr>
          <w:p w:rsidR="00E23A3F" w:rsidRPr="00EA7541" w:rsidRDefault="00E23A3F" w:rsidP="00EA75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E23A3F" w:rsidRPr="00EA7541" w:rsidRDefault="00E23A3F" w:rsidP="00EA75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23A3F" w:rsidRDefault="00E23A3F" w:rsidP="00006D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23A3F" w:rsidRDefault="00E23A3F" w:rsidP="00006D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23A3F" w:rsidRDefault="00E23A3F" w:rsidP="00006D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23A3F" w:rsidRDefault="00E23A3F" w:rsidP="00006D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23A3F" w:rsidRDefault="00E23A3F" w:rsidP="00006D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3A3F" w:rsidRDefault="00E23A3F" w:rsidP="00006D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Русский язык</w:t>
      </w:r>
      <w:r w:rsidRPr="004A3447">
        <w:rPr>
          <w:rFonts w:ascii="Times New Roman" w:hAnsi="Times New Roman"/>
          <w:b/>
          <w:sz w:val="28"/>
          <w:szCs w:val="28"/>
          <w:u w:val="single"/>
        </w:rPr>
        <w:t>.</w:t>
      </w:r>
      <w:r w:rsidRPr="004A34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7 класс. </w:t>
      </w:r>
      <w:r w:rsidRPr="004A3447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4A3447">
        <w:rPr>
          <w:rFonts w:ascii="Times New Roman" w:hAnsi="Times New Roman"/>
          <w:sz w:val="28"/>
          <w:szCs w:val="28"/>
        </w:rPr>
        <w:t xml:space="preserve"> четверть. </w:t>
      </w:r>
      <w:r>
        <w:rPr>
          <w:rFonts w:ascii="Times New Roman" w:hAnsi="Times New Roman"/>
          <w:sz w:val="28"/>
          <w:szCs w:val="28"/>
        </w:rPr>
        <w:t>4 ч/н., 10 недель. 40 уроков</w:t>
      </w:r>
      <w:r w:rsidRPr="004A3447">
        <w:rPr>
          <w:rFonts w:ascii="Times New Roman" w:hAnsi="Times New Roman"/>
          <w:sz w:val="28"/>
          <w:szCs w:val="28"/>
        </w:rPr>
        <w:t xml:space="preserve"> </w:t>
      </w:r>
    </w:p>
    <w:p w:rsidR="00E23A3F" w:rsidRPr="00F537C8" w:rsidRDefault="00E23A3F" w:rsidP="00006D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XSpec="right" w:tblpY="1"/>
        <w:tblOverlap w:val="never"/>
        <w:tblW w:w="1049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851"/>
        <w:gridCol w:w="992"/>
        <w:gridCol w:w="4678"/>
        <w:gridCol w:w="1275"/>
        <w:gridCol w:w="567"/>
        <w:gridCol w:w="1134"/>
      </w:tblGrid>
      <w:tr w:rsidR="00E23A3F" w:rsidRPr="00EA7541" w:rsidTr="00EA7541">
        <w:trPr>
          <w:jc w:val="right"/>
        </w:trPr>
        <w:tc>
          <w:tcPr>
            <w:tcW w:w="993" w:type="dxa"/>
          </w:tcPr>
          <w:p w:rsidR="00E23A3F" w:rsidRPr="00EA7541" w:rsidRDefault="00E23A3F" w:rsidP="00EA75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№ ур.</w:t>
            </w:r>
          </w:p>
          <w:p w:rsidR="00E23A3F" w:rsidRPr="00EA7541" w:rsidRDefault="00E23A3F" w:rsidP="00EA7541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в уч.г</w:t>
            </w:r>
          </w:p>
        </w:tc>
        <w:tc>
          <w:tcPr>
            <w:tcW w:w="851" w:type="dxa"/>
          </w:tcPr>
          <w:p w:rsidR="00E23A3F" w:rsidRPr="00EA7541" w:rsidRDefault="00E23A3F" w:rsidP="00EA75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992" w:type="dxa"/>
          </w:tcPr>
          <w:p w:rsidR="00E23A3F" w:rsidRPr="00EA7541" w:rsidRDefault="00E23A3F" w:rsidP="00EA75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№ ур.</w:t>
            </w:r>
          </w:p>
          <w:p w:rsidR="00E23A3F" w:rsidRPr="00EA7541" w:rsidRDefault="00E23A3F" w:rsidP="00EA75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в теме</w:t>
            </w:r>
          </w:p>
        </w:tc>
        <w:tc>
          <w:tcPr>
            <w:tcW w:w="4678" w:type="dxa"/>
          </w:tcPr>
          <w:p w:rsidR="00E23A3F" w:rsidRPr="00EA7541" w:rsidRDefault="00E23A3F" w:rsidP="00EA75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1275" w:type="dxa"/>
          </w:tcPr>
          <w:p w:rsidR="00E23A3F" w:rsidRPr="00EA7541" w:rsidRDefault="00E23A3F" w:rsidP="00EA75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Кол-во ч</w:t>
            </w:r>
          </w:p>
          <w:p w:rsidR="00E23A3F" w:rsidRPr="00EA7541" w:rsidRDefault="00E23A3F" w:rsidP="00EA75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в теме</w:t>
            </w:r>
          </w:p>
        </w:tc>
        <w:tc>
          <w:tcPr>
            <w:tcW w:w="567" w:type="dxa"/>
          </w:tcPr>
          <w:p w:rsidR="00E23A3F" w:rsidRPr="00EA7541" w:rsidRDefault="00E23A3F" w:rsidP="00EA75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ЭОР</w:t>
            </w:r>
          </w:p>
        </w:tc>
        <w:tc>
          <w:tcPr>
            <w:tcW w:w="1134" w:type="dxa"/>
          </w:tcPr>
          <w:p w:rsidR="00E23A3F" w:rsidRPr="00EA7541" w:rsidRDefault="00E23A3F" w:rsidP="00EA7541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Д/з</w:t>
            </w:r>
          </w:p>
          <w:p w:rsidR="00E23A3F" w:rsidRPr="00EA7541" w:rsidRDefault="00E23A3F" w:rsidP="00EA7541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(стр.)</w:t>
            </w:r>
          </w:p>
        </w:tc>
      </w:tr>
      <w:tr w:rsidR="00E23A3F" w:rsidRPr="00EA7541" w:rsidTr="00EA7541">
        <w:trPr>
          <w:trHeight w:val="575"/>
          <w:jc w:val="right"/>
        </w:trPr>
        <w:tc>
          <w:tcPr>
            <w:tcW w:w="7514" w:type="dxa"/>
            <w:gridSpan w:val="4"/>
          </w:tcPr>
          <w:p w:rsidR="00E23A3F" w:rsidRPr="00EA7541" w:rsidRDefault="00E23A3F" w:rsidP="00EA75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8"/>
              </w:rPr>
            </w:pPr>
          </w:p>
          <w:p w:rsidR="00E23A3F" w:rsidRPr="00EA7541" w:rsidRDefault="00E23A3F" w:rsidP="00EA75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</w:t>
            </w:r>
            <w:r w:rsidRPr="00EA7541">
              <w:rPr>
                <w:rFonts w:ascii="Times New Roman" w:hAnsi="Times New Roman"/>
                <w:sz w:val="28"/>
                <w:szCs w:val="28"/>
                <w:highlight w:val="lightGray"/>
                <w:u w:val="single"/>
              </w:rPr>
              <w:t>Местоимение</w:t>
            </w:r>
            <w:r w:rsidRPr="00EA7541">
              <w:rPr>
                <w:rFonts w:ascii="Times New Roman" w:hAnsi="Times New Roman"/>
                <w:sz w:val="28"/>
                <w:szCs w:val="28"/>
              </w:rPr>
              <w:t xml:space="preserve">  -  </w:t>
            </w:r>
            <w:r w:rsidRPr="00EA7541">
              <w:rPr>
                <w:rFonts w:ascii="Times New Roman" w:hAnsi="Times New Roman"/>
                <w:sz w:val="28"/>
                <w:szCs w:val="28"/>
                <w:highlight w:val="lightGray"/>
              </w:rPr>
              <w:t>15ч.</w:t>
            </w:r>
          </w:p>
          <w:p w:rsidR="00E23A3F" w:rsidRPr="00EA7541" w:rsidRDefault="00E23A3F" w:rsidP="00EA75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E23A3F" w:rsidRPr="00EA7541" w:rsidRDefault="00E23A3F" w:rsidP="00EA75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</w:p>
        </w:tc>
        <w:tc>
          <w:tcPr>
            <w:tcW w:w="567" w:type="dxa"/>
          </w:tcPr>
          <w:p w:rsidR="00E23A3F" w:rsidRPr="00EA7541" w:rsidRDefault="00E23A3F" w:rsidP="00EA75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</w:p>
        </w:tc>
        <w:tc>
          <w:tcPr>
            <w:tcW w:w="1134" w:type="dxa"/>
          </w:tcPr>
          <w:p w:rsidR="00E23A3F" w:rsidRPr="00EA7541" w:rsidRDefault="00E23A3F" w:rsidP="00EA75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</w:p>
        </w:tc>
      </w:tr>
      <w:tr w:rsidR="00E23A3F" w:rsidRPr="00EA7541" w:rsidTr="00EA7541">
        <w:trPr>
          <w:jc w:val="right"/>
        </w:trPr>
        <w:tc>
          <w:tcPr>
            <w:tcW w:w="993" w:type="dxa"/>
          </w:tcPr>
          <w:p w:rsidR="00E23A3F" w:rsidRPr="00EA7541" w:rsidRDefault="00E23A3F" w:rsidP="00EA7541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65.</w:t>
            </w:r>
          </w:p>
        </w:tc>
        <w:tc>
          <w:tcPr>
            <w:tcW w:w="851" w:type="dxa"/>
          </w:tcPr>
          <w:p w:rsidR="00E23A3F" w:rsidRPr="00EA7541" w:rsidRDefault="00E23A3F" w:rsidP="00EA75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23A3F" w:rsidRPr="00EA7541" w:rsidRDefault="00E23A3F" w:rsidP="00EA75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E23A3F" w:rsidRPr="00EA7541" w:rsidRDefault="00E23A3F" w:rsidP="00EA7541">
            <w:pPr>
              <w:spacing w:after="0" w:line="240" w:lineRule="auto"/>
              <w:ind w:right="-124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Понятие о местоимении.</w:t>
            </w:r>
          </w:p>
        </w:tc>
        <w:tc>
          <w:tcPr>
            <w:tcW w:w="1275" w:type="dxa"/>
          </w:tcPr>
          <w:p w:rsidR="00E23A3F" w:rsidRPr="00EA7541" w:rsidRDefault="00E23A3F" w:rsidP="00EA75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567" w:type="dxa"/>
          </w:tcPr>
          <w:p w:rsidR="00E23A3F" w:rsidRPr="00EA7541" w:rsidRDefault="00E23A3F" w:rsidP="00EA75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23A3F" w:rsidRPr="00EA7541" w:rsidRDefault="00E23A3F" w:rsidP="00EA7541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с.196, упр.1</w:t>
            </w:r>
          </w:p>
        </w:tc>
      </w:tr>
      <w:tr w:rsidR="00E23A3F" w:rsidRPr="00EA7541" w:rsidTr="00EA7541">
        <w:trPr>
          <w:jc w:val="right"/>
        </w:trPr>
        <w:tc>
          <w:tcPr>
            <w:tcW w:w="993" w:type="dxa"/>
          </w:tcPr>
          <w:p w:rsidR="00E23A3F" w:rsidRPr="00EA7541" w:rsidRDefault="00E23A3F" w:rsidP="00EA7541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66.</w:t>
            </w:r>
          </w:p>
        </w:tc>
        <w:tc>
          <w:tcPr>
            <w:tcW w:w="851" w:type="dxa"/>
          </w:tcPr>
          <w:p w:rsidR="00E23A3F" w:rsidRPr="00EA7541" w:rsidRDefault="00E23A3F" w:rsidP="00EA75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23A3F" w:rsidRPr="00EA7541" w:rsidRDefault="00E23A3F" w:rsidP="00EA75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678" w:type="dxa"/>
          </w:tcPr>
          <w:p w:rsidR="00E23A3F" w:rsidRPr="00EA7541" w:rsidRDefault="00E23A3F" w:rsidP="00EA75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Значение местоимений в речи.</w:t>
            </w:r>
          </w:p>
        </w:tc>
        <w:tc>
          <w:tcPr>
            <w:tcW w:w="1275" w:type="dxa"/>
          </w:tcPr>
          <w:p w:rsidR="00E23A3F" w:rsidRPr="00EA7541" w:rsidRDefault="00E23A3F" w:rsidP="00EA75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567" w:type="dxa"/>
          </w:tcPr>
          <w:p w:rsidR="00E23A3F" w:rsidRPr="00EA7541" w:rsidRDefault="00E23A3F" w:rsidP="00EA75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E23A3F" w:rsidRPr="00EA7541" w:rsidRDefault="00E23A3F" w:rsidP="00EA7541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с.197, упр.255</w:t>
            </w:r>
          </w:p>
        </w:tc>
      </w:tr>
      <w:tr w:rsidR="00E23A3F" w:rsidRPr="00EA7541" w:rsidTr="00EA7541">
        <w:trPr>
          <w:jc w:val="right"/>
        </w:trPr>
        <w:tc>
          <w:tcPr>
            <w:tcW w:w="993" w:type="dxa"/>
          </w:tcPr>
          <w:p w:rsidR="00E23A3F" w:rsidRPr="00EA7541" w:rsidRDefault="00E23A3F" w:rsidP="00EA7541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67.</w:t>
            </w:r>
          </w:p>
        </w:tc>
        <w:tc>
          <w:tcPr>
            <w:tcW w:w="851" w:type="dxa"/>
          </w:tcPr>
          <w:p w:rsidR="00E23A3F" w:rsidRPr="00EA7541" w:rsidRDefault="00E23A3F" w:rsidP="00EA75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23A3F" w:rsidRPr="00EA7541" w:rsidRDefault="00E23A3F" w:rsidP="00EA75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678" w:type="dxa"/>
          </w:tcPr>
          <w:p w:rsidR="00E23A3F" w:rsidRPr="00EA7541" w:rsidRDefault="00E23A3F" w:rsidP="00EA75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Личные местоимения единственного и множественного числа.</w:t>
            </w:r>
          </w:p>
        </w:tc>
        <w:tc>
          <w:tcPr>
            <w:tcW w:w="1275" w:type="dxa"/>
          </w:tcPr>
          <w:p w:rsidR="00E23A3F" w:rsidRPr="00EA7541" w:rsidRDefault="00E23A3F" w:rsidP="00EA75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567" w:type="dxa"/>
          </w:tcPr>
          <w:p w:rsidR="00E23A3F" w:rsidRPr="00EA7541" w:rsidRDefault="00E23A3F" w:rsidP="00EA75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23A3F" w:rsidRPr="00EA7541" w:rsidRDefault="00E23A3F" w:rsidP="00EA7541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с.199, упр.257</w:t>
            </w:r>
          </w:p>
        </w:tc>
      </w:tr>
      <w:tr w:rsidR="00E23A3F" w:rsidRPr="00EA7541" w:rsidTr="00EA7541">
        <w:trPr>
          <w:jc w:val="right"/>
        </w:trPr>
        <w:tc>
          <w:tcPr>
            <w:tcW w:w="993" w:type="dxa"/>
          </w:tcPr>
          <w:p w:rsidR="00E23A3F" w:rsidRPr="00EA7541" w:rsidRDefault="00E23A3F" w:rsidP="00EA7541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68.</w:t>
            </w:r>
          </w:p>
        </w:tc>
        <w:tc>
          <w:tcPr>
            <w:tcW w:w="851" w:type="dxa"/>
          </w:tcPr>
          <w:p w:rsidR="00E23A3F" w:rsidRPr="00EA7541" w:rsidRDefault="00E23A3F" w:rsidP="00EA75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23A3F" w:rsidRPr="00EA7541" w:rsidRDefault="00E23A3F" w:rsidP="00EA75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678" w:type="dxa"/>
          </w:tcPr>
          <w:p w:rsidR="00E23A3F" w:rsidRPr="00EA7541" w:rsidRDefault="00E23A3F" w:rsidP="00EA75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1, 2, 3-е лицо местоимений.</w:t>
            </w:r>
          </w:p>
        </w:tc>
        <w:tc>
          <w:tcPr>
            <w:tcW w:w="1275" w:type="dxa"/>
          </w:tcPr>
          <w:p w:rsidR="00E23A3F" w:rsidRPr="00EA7541" w:rsidRDefault="00E23A3F" w:rsidP="00EA75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567" w:type="dxa"/>
          </w:tcPr>
          <w:p w:rsidR="00E23A3F" w:rsidRPr="00EA7541" w:rsidRDefault="00E23A3F" w:rsidP="00EA75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23A3F" w:rsidRPr="00EA7541" w:rsidRDefault="00E23A3F" w:rsidP="00EA7541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с.200, упр.259</w:t>
            </w:r>
          </w:p>
        </w:tc>
      </w:tr>
      <w:tr w:rsidR="00E23A3F" w:rsidRPr="00EA7541" w:rsidTr="00EA7541">
        <w:trPr>
          <w:jc w:val="right"/>
        </w:trPr>
        <w:tc>
          <w:tcPr>
            <w:tcW w:w="993" w:type="dxa"/>
          </w:tcPr>
          <w:p w:rsidR="00E23A3F" w:rsidRPr="00EA7541" w:rsidRDefault="00E23A3F" w:rsidP="00EA7541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69.</w:t>
            </w:r>
          </w:p>
        </w:tc>
        <w:tc>
          <w:tcPr>
            <w:tcW w:w="851" w:type="dxa"/>
          </w:tcPr>
          <w:p w:rsidR="00E23A3F" w:rsidRPr="00EA7541" w:rsidRDefault="00E23A3F" w:rsidP="00EA75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23A3F" w:rsidRPr="00EA7541" w:rsidRDefault="00E23A3F" w:rsidP="00EA75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678" w:type="dxa"/>
          </w:tcPr>
          <w:p w:rsidR="00E23A3F" w:rsidRPr="00EA7541" w:rsidRDefault="00E23A3F" w:rsidP="00EA75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Склонение и правописание личных местоимений  единственного и множественного числа.</w:t>
            </w:r>
          </w:p>
        </w:tc>
        <w:tc>
          <w:tcPr>
            <w:tcW w:w="1275" w:type="dxa"/>
          </w:tcPr>
          <w:p w:rsidR="00E23A3F" w:rsidRPr="00EA7541" w:rsidRDefault="00E23A3F" w:rsidP="00EA75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567" w:type="dxa"/>
          </w:tcPr>
          <w:p w:rsidR="00E23A3F" w:rsidRPr="00EA7541" w:rsidRDefault="00E23A3F" w:rsidP="00EA75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E23A3F" w:rsidRPr="00EA7541" w:rsidRDefault="00E23A3F" w:rsidP="00EA7541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с.201, упр.260</w:t>
            </w:r>
          </w:p>
        </w:tc>
      </w:tr>
      <w:tr w:rsidR="00E23A3F" w:rsidRPr="00EA7541" w:rsidTr="00EA7541">
        <w:trPr>
          <w:jc w:val="right"/>
        </w:trPr>
        <w:tc>
          <w:tcPr>
            <w:tcW w:w="993" w:type="dxa"/>
          </w:tcPr>
          <w:p w:rsidR="00E23A3F" w:rsidRPr="00EA7541" w:rsidRDefault="00E23A3F" w:rsidP="00EA7541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70.</w:t>
            </w:r>
          </w:p>
        </w:tc>
        <w:tc>
          <w:tcPr>
            <w:tcW w:w="851" w:type="dxa"/>
          </w:tcPr>
          <w:p w:rsidR="00E23A3F" w:rsidRPr="00EA7541" w:rsidRDefault="00E23A3F" w:rsidP="00EA75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23A3F" w:rsidRPr="00EA7541" w:rsidRDefault="00E23A3F" w:rsidP="00EA75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678" w:type="dxa"/>
          </w:tcPr>
          <w:p w:rsidR="00E23A3F" w:rsidRPr="00EA7541" w:rsidRDefault="00E23A3F" w:rsidP="00EA75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Личные местоимения 1-го лица.</w:t>
            </w:r>
          </w:p>
        </w:tc>
        <w:tc>
          <w:tcPr>
            <w:tcW w:w="1275" w:type="dxa"/>
          </w:tcPr>
          <w:p w:rsidR="00E23A3F" w:rsidRPr="00EA7541" w:rsidRDefault="00E23A3F" w:rsidP="00EA75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567" w:type="dxa"/>
          </w:tcPr>
          <w:p w:rsidR="00E23A3F" w:rsidRPr="00EA7541" w:rsidRDefault="00E23A3F" w:rsidP="00EA75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E23A3F" w:rsidRPr="00EA7541" w:rsidRDefault="00E23A3F" w:rsidP="00EA7541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с.202, упр.262</w:t>
            </w:r>
          </w:p>
        </w:tc>
      </w:tr>
      <w:tr w:rsidR="00E23A3F" w:rsidRPr="00EA7541" w:rsidTr="00EA7541">
        <w:trPr>
          <w:jc w:val="right"/>
        </w:trPr>
        <w:tc>
          <w:tcPr>
            <w:tcW w:w="993" w:type="dxa"/>
          </w:tcPr>
          <w:p w:rsidR="00E23A3F" w:rsidRPr="00EA7541" w:rsidRDefault="00E23A3F" w:rsidP="00EA7541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71.</w:t>
            </w:r>
          </w:p>
        </w:tc>
        <w:tc>
          <w:tcPr>
            <w:tcW w:w="851" w:type="dxa"/>
          </w:tcPr>
          <w:p w:rsidR="00E23A3F" w:rsidRPr="00EA7541" w:rsidRDefault="00E23A3F" w:rsidP="00EA75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23A3F" w:rsidRPr="00EA7541" w:rsidRDefault="00E23A3F" w:rsidP="00EA75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678" w:type="dxa"/>
          </w:tcPr>
          <w:p w:rsidR="00E23A3F" w:rsidRPr="00EA7541" w:rsidRDefault="00E23A3F" w:rsidP="00EA75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Раздельное написание предлогов с местоимениями.</w:t>
            </w:r>
          </w:p>
        </w:tc>
        <w:tc>
          <w:tcPr>
            <w:tcW w:w="1275" w:type="dxa"/>
          </w:tcPr>
          <w:p w:rsidR="00E23A3F" w:rsidRPr="00EA7541" w:rsidRDefault="00E23A3F" w:rsidP="00EA75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567" w:type="dxa"/>
          </w:tcPr>
          <w:p w:rsidR="00E23A3F" w:rsidRPr="00EA7541" w:rsidRDefault="00E23A3F" w:rsidP="00EA75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23A3F" w:rsidRPr="00EA7541" w:rsidRDefault="00E23A3F" w:rsidP="00EA7541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с.203, упр.263</w:t>
            </w:r>
          </w:p>
        </w:tc>
      </w:tr>
      <w:tr w:rsidR="00E23A3F" w:rsidRPr="00EA7541" w:rsidTr="00EA7541">
        <w:trPr>
          <w:jc w:val="right"/>
        </w:trPr>
        <w:tc>
          <w:tcPr>
            <w:tcW w:w="993" w:type="dxa"/>
          </w:tcPr>
          <w:p w:rsidR="00E23A3F" w:rsidRPr="00EA7541" w:rsidRDefault="00E23A3F" w:rsidP="00EA7541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72.</w:t>
            </w:r>
          </w:p>
        </w:tc>
        <w:tc>
          <w:tcPr>
            <w:tcW w:w="851" w:type="dxa"/>
          </w:tcPr>
          <w:p w:rsidR="00E23A3F" w:rsidRPr="00EA7541" w:rsidRDefault="00E23A3F" w:rsidP="00EA75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23A3F" w:rsidRPr="00EA7541" w:rsidRDefault="00E23A3F" w:rsidP="00EA7541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678" w:type="dxa"/>
          </w:tcPr>
          <w:p w:rsidR="00E23A3F" w:rsidRPr="00EA7541" w:rsidRDefault="00E23A3F" w:rsidP="00EA75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Личные местоимения 2-го лица.</w:t>
            </w:r>
          </w:p>
        </w:tc>
        <w:tc>
          <w:tcPr>
            <w:tcW w:w="1275" w:type="dxa"/>
          </w:tcPr>
          <w:p w:rsidR="00E23A3F" w:rsidRPr="00EA7541" w:rsidRDefault="00E23A3F" w:rsidP="00EA75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567" w:type="dxa"/>
          </w:tcPr>
          <w:p w:rsidR="00E23A3F" w:rsidRPr="00EA7541" w:rsidRDefault="00E23A3F" w:rsidP="00EA75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E23A3F" w:rsidRPr="00EA7541" w:rsidRDefault="00E23A3F" w:rsidP="00EA7541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с.204, упр.265</w:t>
            </w:r>
          </w:p>
        </w:tc>
      </w:tr>
      <w:tr w:rsidR="00E23A3F" w:rsidRPr="00EA7541" w:rsidTr="00EA7541">
        <w:trPr>
          <w:jc w:val="right"/>
        </w:trPr>
        <w:tc>
          <w:tcPr>
            <w:tcW w:w="993" w:type="dxa"/>
          </w:tcPr>
          <w:p w:rsidR="00E23A3F" w:rsidRPr="00EA7541" w:rsidRDefault="00E23A3F" w:rsidP="00EA7541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73.</w:t>
            </w:r>
          </w:p>
        </w:tc>
        <w:tc>
          <w:tcPr>
            <w:tcW w:w="851" w:type="dxa"/>
          </w:tcPr>
          <w:p w:rsidR="00E23A3F" w:rsidRPr="00EA7541" w:rsidRDefault="00E23A3F" w:rsidP="00EA75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23A3F" w:rsidRPr="00EA7541" w:rsidRDefault="00E23A3F" w:rsidP="00EA7541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678" w:type="dxa"/>
          </w:tcPr>
          <w:p w:rsidR="00E23A3F" w:rsidRPr="00EA7541" w:rsidRDefault="00E23A3F" w:rsidP="00EA75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 xml:space="preserve">Особенности употребления в речи местоимения </w:t>
            </w:r>
            <w:r w:rsidRPr="00EA7541">
              <w:rPr>
                <w:rFonts w:ascii="Times New Roman" w:hAnsi="Times New Roman"/>
                <w:i/>
                <w:sz w:val="28"/>
                <w:szCs w:val="28"/>
              </w:rPr>
              <w:t>Вы</w:t>
            </w:r>
            <w:r w:rsidRPr="00EA754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E23A3F" w:rsidRPr="00EA7541" w:rsidRDefault="00E23A3F" w:rsidP="00EA7541">
            <w:pPr>
              <w:spacing w:after="0" w:line="240" w:lineRule="auto"/>
              <w:jc w:val="center"/>
            </w:pPr>
            <w:r w:rsidRPr="00EA7541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567" w:type="dxa"/>
          </w:tcPr>
          <w:p w:rsidR="00E23A3F" w:rsidRPr="00EA7541" w:rsidRDefault="00E23A3F" w:rsidP="00EA75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23A3F" w:rsidRPr="00EA7541" w:rsidRDefault="00E23A3F" w:rsidP="00EA7541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с.205, упр.266</w:t>
            </w:r>
          </w:p>
        </w:tc>
      </w:tr>
      <w:tr w:rsidR="00E23A3F" w:rsidRPr="00EA7541" w:rsidTr="00EA7541">
        <w:trPr>
          <w:jc w:val="right"/>
        </w:trPr>
        <w:tc>
          <w:tcPr>
            <w:tcW w:w="993" w:type="dxa"/>
          </w:tcPr>
          <w:p w:rsidR="00E23A3F" w:rsidRPr="00EA7541" w:rsidRDefault="00E23A3F" w:rsidP="00EA7541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74.</w:t>
            </w:r>
          </w:p>
        </w:tc>
        <w:tc>
          <w:tcPr>
            <w:tcW w:w="851" w:type="dxa"/>
          </w:tcPr>
          <w:p w:rsidR="00E23A3F" w:rsidRPr="00EA7541" w:rsidRDefault="00E23A3F" w:rsidP="00EA75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23A3F" w:rsidRPr="00EA7541" w:rsidRDefault="00E23A3F" w:rsidP="00EA7541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678" w:type="dxa"/>
          </w:tcPr>
          <w:p w:rsidR="00E23A3F" w:rsidRPr="00EA7541" w:rsidRDefault="00E23A3F" w:rsidP="00EA75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Личные местоимения 3-го лица.</w:t>
            </w:r>
          </w:p>
        </w:tc>
        <w:tc>
          <w:tcPr>
            <w:tcW w:w="1275" w:type="dxa"/>
          </w:tcPr>
          <w:p w:rsidR="00E23A3F" w:rsidRPr="00EA7541" w:rsidRDefault="00E23A3F" w:rsidP="00EA75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567" w:type="dxa"/>
          </w:tcPr>
          <w:p w:rsidR="00E23A3F" w:rsidRPr="00EA7541" w:rsidRDefault="00E23A3F" w:rsidP="00EA75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23A3F" w:rsidRPr="00EA7541" w:rsidRDefault="00E23A3F" w:rsidP="00EA7541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с.204, упр.268</w:t>
            </w:r>
          </w:p>
        </w:tc>
      </w:tr>
      <w:tr w:rsidR="00E23A3F" w:rsidRPr="00EA7541" w:rsidTr="00EA7541">
        <w:trPr>
          <w:jc w:val="right"/>
        </w:trPr>
        <w:tc>
          <w:tcPr>
            <w:tcW w:w="993" w:type="dxa"/>
          </w:tcPr>
          <w:p w:rsidR="00E23A3F" w:rsidRPr="00EA7541" w:rsidRDefault="00E23A3F" w:rsidP="00EA7541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75.</w:t>
            </w:r>
          </w:p>
        </w:tc>
        <w:tc>
          <w:tcPr>
            <w:tcW w:w="851" w:type="dxa"/>
          </w:tcPr>
          <w:p w:rsidR="00E23A3F" w:rsidRPr="00EA7541" w:rsidRDefault="00E23A3F" w:rsidP="00EA75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23A3F" w:rsidRPr="00EA7541" w:rsidRDefault="00E23A3F" w:rsidP="00EA7541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678" w:type="dxa"/>
          </w:tcPr>
          <w:p w:rsidR="00E23A3F" w:rsidRPr="00EA7541" w:rsidRDefault="00E23A3F" w:rsidP="00EA75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Упражнения на закрепление по теме «Местоимение».</w:t>
            </w:r>
          </w:p>
        </w:tc>
        <w:tc>
          <w:tcPr>
            <w:tcW w:w="1275" w:type="dxa"/>
          </w:tcPr>
          <w:p w:rsidR="00E23A3F" w:rsidRPr="00EA7541" w:rsidRDefault="00E23A3F" w:rsidP="00EA7541">
            <w:pPr>
              <w:spacing w:after="0" w:line="240" w:lineRule="auto"/>
              <w:jc w:val="center"/>
            </w:pPr>
            <w:r w:rsidRPr="00EA7541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567" w:type="dxa"/>
          </w:tcPr>
          <w:p w:rsidR="00E23A3F" w:rsidRPr="00EA7541" w:rsidRDefault="00E23A3F" w:rsidP="00EA75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E23A3F" w:rsidRPr="00EA7541" w:rsidRDefault="00E23A3F" w:rsidP="00EA7541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с.209, упр.271</w:t>
            </w:r>
          </w:p>
        </w:tc>
      </w:tr>
      <w:tr w:rsidR="00E23A3F" w:rsidRPr="00EA7541" w:rsidTr="00EA7541">
        <w:trPr>
          <w:jc w:val="right"/>
        </w:trPr>
        <w:tc>
          <w:tcPr>
            <w:tcW w:w="993" w:type="dxa"/>
          </w:tcPr>
          <w:p w:rsidR="00E23A3F" w:rsidRPr="00EA7541" w:rsidRDefault="00E23A3F" w:rsidP="00EA7541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76.</w:t>
            </w:r>
          </w:p>
        </w:tc>
        <w:tc>
          <w:tcPr>
            <w:tcW w:w="851" w:type="dxa"/>
          </w:tcPr>
          <w:p w:rsidR="00E23A3F" w:rsidRPr="00EA7541" w:rsidRDefault="00E23A3F" w:rsidP="00EA75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23A3F" w:rsidRPr="00EA7541" w:rsidRDefault="00E23A3F" w:rsidP="00EA7541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678" w:type="dxa"/>
          </w:tcPr>
          <w:p w:rsidR="00E23A3F" w:rsidRPr="00EA7541" w:rsidRDefault="00E23A3F" w:rsidP="00EA75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Письмо. Особенности написания писем.</w:t>
            </w:r>
          </w:p>
        </w:tc>
        <w:tc>
          <w:tcPr>
            <w:tcW w:w="1275" w:type="dxa"/>
          </w:tcPr>
          <w:p w:rsidR="00E23A3F" w:rsidRPr="00EA7541" w:rsidRDefault="00E23A3F" w:rsidP="00EA7541">
            <w:pPr>
              <w:spacing w:after="0" w:line="240" w:lineRule="auto"/>
              <w:jc w:val="center"/>
            </w:pPr>
            <w:r w:rsidRPr="00EA7541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567" w:type="dxa"/>
          </w:tcPr>
          <w:p w:rsidR="00E23A3F" w:rsidRPr="00EA7541" w:rsidRDefault="00E23A3F" w:rsidP="00EA75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23A3F" w:rsidRPr="00EA7541" w:rsidRDefault="00E23A3F" w:rsidP="00EA7541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с.210, упр.272</w:t>
            </w:r>
          </w:p>
        </w:tc>
      </w:tr>
      <w:tr w:rsidR="00E23A3F" w:rsidRPr="00EA7541" w:rsidTr="00EA7541">
        <w:trPr>
          <w:jc w:val="right"/>
        </w:trPr>
        <w:tc>
          <w:tcPr>
            <w:tcW w:w="993" w:type="dxa"/>
          </w:tcPr>
          <w:p w:rsidR="00E23A3F" w:rsidRPr="00EA7541" w:rsidRDefault="00E23A3F" w:rsidP="00EA7541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77.</w:t>
            </w:r>
          </w:p>
        </w:tc>
        <w:tc>
          <w:tcPr>
            <w:tcW w:w="851" w:type="dxa"/>
          </w:tcPr>
          <w:p w:rsidR="00E23A3F" w:rsidRPr="00EA7541" w:rsidRDefault="00E23A3F" w:rsidP="00EA75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23A3F" w:rsidRPr="00EA7541" w:rsidRDefault="00E23A3F" w:rsidP="00EA7541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678" w:type="dxa"/>
          </w:tcPr>
          <w:p w:rsidR="00E23A3F" w:rsidRPr="00EA7541" w:rsidRDefault="00E23A3F" w:rsidP="00EA75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Контрольные вопросы и задания по теме «Местоимение».</w:t>
            </w:r>
          </w:p>
        </w:tc>
        <w:tc>
          <w:tcPr>
            <w:tcW w:w="1275" w:type="dxa"/>
          </w:tcPr>
          <w:p w:rsidR="00E23A3F" w:rsidRPr="00EA7541" w:rsidRDefault="00E23A3F" w:rsidP="00EA7541">
            <w:pPr>
              <w:spacing w:after="0" w:line="240" w:lineRule="auto"/>
              <w:jc w:val="center"/>
            </w:pPr>
            <w:r w:rsidRPr="00EA7541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567" w:type="dxa"/>
          </w:tcPr>
          <w:p w:rsidR="00E23A3F" w:rsidRPr="00EA7541" w:rsidRDefault="00E23A3F" w:rsidP="00EA75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23A3F" w:rsidRPr="00EA7541" w:rsidRDefault="00E23A3F" w:rsidP="00EA7541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с.216, упр.279</w:t>
            </w:r>
          </w:p>
        </w:tc>
      </w:tr>
      <w:tr w:rsidR="00E23A3F" w:rsidRPr="00EA7541" w:rsidTr="00EA7541">
        <w:trPr>
          <w:jc w:val="right"/>
        </w:trPr>
        <w:tc>
          <w:tcPr>
            <w:tcW w:w="993" w:type="dxa"/>
          </w:tcPr>
          <w:p w:rsidR="00E23A3F" w:rsidRPr="00EA7541" w:rsidRDefault="00E23A3F" w:rsidP="00EA7541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78.</w:t>
            </w:r>
          </w:p>
        </w:tc>
        <w:tc>
          <w:tcPr>
            <w:tcW w:w="851" w:type="dxa"/>
          </w:tcPr>
          <w:p w:rsidR="00E23A3F" w:rsidRPr="00EA7541" w:rsidRDefault="00E23A3F" w:rsidP="00EA75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23A3F" w:rsidRPr="00EA7541" w:rsidRDefault="00E23A3F" w:rsidP="00EA7541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678" w:type="dxa"/>
          </w:tcPr>
          <w:p w:rsidR="00E23A3F" w:rsidRPr="00EA7541" w:rsidRDefault="00E23A3F" w:rsidP="00EA75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b/>
                <w:sz w:val="28"/>
                <w:szCs w:val="28"/>
              </w:rPr>
              <w:t>Контрольный диктант</w:t>
            </w:r>
            <w:r w:rsidRPr="00EA7541">
              <w:rPr>
                <w:rFonts w:ascii="Times New Roman" w:hAnsi="Times New Roman"/>
                <w:sz w:val="28"/>
                <w:szCs w:val="28"/>
              </w:rPr>
              <w:t xml:space="preserve"> по теме «Местоимение». </w:t>
            </w:r>
          </w:p>
        </w:tc>
        <w:tc>
          <w:tcPr>
            <w:tcW w:w="1275" w:type="dxa"/>
          </w:tcPr>
          <w:p w:rsidR="00E23A3F" w:rsidRPr="00EA7541" w:rsidRDefault="00E23A3F" w:rsidP="00EA7541">
            <w:pPr>
              <w:spacing w:after="0" w:line="240" w:lineRule="auto"/>
              <w:jc w:val="center"/>
            </w:pPr>
            <w:r w:rsidRPr="00EA7541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567" w:type="dxa"/>
          </w:tcPr>
          <w:p w:rsidR="00E23A3F" w:rsidRPr="00EA7541" w:rsidRDefault="00E23A3F" w:rsidP="00EA75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23A3F" w:rsidRPr="00EA7541" w:rsidRDefault="00E23A3F" w:rsidP="00EA75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3A3F" w:rsidRPr="00EA7541" w:rsidTr="00EA7541">
        <w:trPr>
          <w:jc w:val="right"/>
        </w:trPr>
        <w:tc>
          <w:tcPr>
            <w:tcW w:w="993" w:type="dxa"/>
          </w:tcPr>
          <w:p w:rsidR="00E23A3F" w:rsidRPr="00EA7541" w:rsidRDefault="00E23A3F" w:rsidP="00EA7541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79.</w:t>
            </w:r>
          </w:p>
        </w:tc>
        <w:tc>
          <w:tcPr>
            <w:tcW w:w="851" w:type="dxa"/>
          </w:tcPr>
          <w:p w:rsidR="00E23A3F" w:rsidRPr="00EA7541" w:rsidRDefault="00E23A3F" w:rsidP="00EA75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23A3F" w:rsidRPr="00EA7541" w:rsidRDefault="00E23A3F" w:rsidP="00EA7541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678" w:type="dxa"/>
          </w:tcPr>
          <w:p w:rsidR="00E23A3F" w:rsidRPr="00EA7541" w:rsidRDefault="00E23A3F" w:rsidP="00EA75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Анализ контрольного диктанта и работа над ошибками.</w:t>
            </w:r>
          </w:p>
        </w:tc>
        <w:tc>
          <w:tcPr>
            <w:tcW w:w="1275" w:type="dxa"/>
          </w:tcPr>
          <w:p w:rsidR="00E23A3F" w:rsidRPr="00EA7541" w:rsidRDefault="00E23A3F" w:rsidP="00EA7541">
            <w:pPr>
              <w:spacing w:after="0" w:line="240" w:lineRule="auto"/>
              <w:jc w:val="center"/>
            </w:pPr>
            <w:r w:rsidRPr="00EA7541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567" w:type="dxa"/>
          </w:tcPr>
          <w:p w:rsidR="00E23A3F" w:rsidRPr="00EA7541" w:rsidRDefault="00E23A3F" w:rsidP="00EA75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23A3F" w:rsidRPr="00EA7541" w:rsidRDefault="00E23A3F" w:rsidP="00EA7541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с.219, упр.4</w:t>
            </w:r>
          </w:p>
        </w:tc>
      </w:tr>
      <w:tr w:rsidR="00E23A3F" w:rsidRPr="00EA7541" w:rsidTr="00EA7541">
        <w:trPr>
          <w:jc w:val="right"/>
        </w:trPr>
        <w:tc>
          <w:tcPr>
            <w:tcW w:w="7514" w:type="dxa"/>
            <w:gridSpan w:val="4"/>
          </w:tcPr>
          <w:p w:rsidR="00E23A3F" w:rsidRPr="00EA7541" w:rsidRDefault="00E23A3F" w:rsidP="00EA75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8"/>
              </w:rPr>
            </w:pPr>
          </w:p>
          <w:p w:rsidR="00E23A3F" w:rsidRPr="00EA7541" w:rsidRDefault="00E23A3F" w:rsidP="00EA75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</w:t>
            </w:r>
            <w:r w:rsidRPr="00EA7541">
              <w:rPr>
                <w:rFonts w:ascii="Times New Roman" w:hAnsi="Times New Roman"/>
                <w:sz w:val="28"/>
                <w:szCs w:val="28"/>
                <w:highlight w:val="lightGray"/>
                <w:u w:val="single"/>
              </w:rPr>
              <w:t>Глагол</w:t>
            </w:r>
            <w:r w:rsidRPr="00EA7541">
              <w:rPr>
                <w:rFonts w:ascii="Times New Roman" w:hAnsi="Times New Roman"/>
                <w:sz w:val="28"/>
                <w:szCs w:val="28"/>
              </w:rPr>
              <w:t xml:space="preserve">  -  </w:t>
            </w:r>
            <w:r w:rsidRPr="00EA7541">
              <w:rPr>
                <w:rFonts w:ascii="Times New Roman" w:hAnsi="Times New Roman"/>
                <w:sz w:val="28"/>
                <w:szCs w:val="28"/>
                <w:highlight w:val="lightGray"/>
              </w:rPr>
              <w:t xml:space="preserve">25ч. </w:t>
            </w:r>
          </w:p>
          <w:p w:rsidR="00E23A3F" w:rsidRPr="00EA7541" w:rsidRDefault="00E23A3F" w:rsidP="00EA75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E23A3F" w:rsidRPr="00EA7541" w:rsidRDefault="00E23A3F" w:rsidP="00EA75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23A3F" w:rsidRPr="00EA7541" w:rsidRDefault="00E23A3F" w:rsidP="00EA75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23A3F" w:rsidRPr="00EA7541" w:rsidRDefault="00E23A3F" w:rsidP="00EA75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3A3F" w:rsidRPr="00EA7541" w:rsidTr="00EA7541">
        <w:trPr>
          <w:jc w:val="right"/>
        </w:trPr>
        <w:tc>
          <w:tcPr>
            <w:tcW w:w="993" w:type="dxa"/>
          </w:tcPr>
          <w:p w:rsidR="00E23A3F" w:rsidRPr="00EA7541" w:rsidRDefault="00E23A3F" w:rsidP="00EA7541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80.</w:t>
            </w:r>
          </w:p>
        </w:tc>
        <w:tc>
          <w:tcPr>
            <w:tcW w:w="851" w:type="dxa"/>
          </w:tcPr>
          <w:p w:rsidR="00E23A3F" w:rsidRPr="00EA7541" w:rsidRDefault="00E23A3F" w:rsidP="00EA75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23A3F" w:rsidRPr="00EA7541" w:rsidRDefault="00E23A3F" w:rsidP="00EA75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E23A3F" w:rsidRPr="00EA7541" w:rsidRDefault="00E23A3F" w:rsidP="00EA75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Понятие о глаголе.</w:t>
            </w:r>
          </w:p>
        </w:tc>
        <w:tc>
          <w:tcPr>
            <w:tcW w:w="1275" w:type="dxa"/>
          </w:tcPr>
          <w:p w:rsidR="00E23A3F" w:rsidRPr="00EA7541" w:rsidRDefault="00E23A3F" w:rsidP="00EA75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567" w:type="dxa"/>
          </w:tcPr>
          <w:p w:rsidR="00E23A3F" w:rsidRPr="00EA7541" w:rsidRDefault="00E23A3F" w:rsidP="00EA75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E23A3F" w:rsidRPr="00EA7541" w:rsidRDefault="00E23A3F" w:rsidP="00EA7541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с.157, упр.1</w:t>
            </w:r>
          </w:p>
        </w:tc>
      </w:tr>
      <w:tr w:rsidR="00E23A3F" w:rsidRPr="00EA7541" w:rsidTr="00EA7541">
        <w:trPr>
          <w:jc w:val="right"/>
        </w:trPr>
        <w:tc>
          <w:tcPr>
            <w:tcW w:w="993" w:type="dxa"/>
          </w:tcPr>
          <w:p w:rsidR="00E23A3F" w:rsidRPr="00EA7541" w:rsidRDefault="00E23A3F" w:rsidP="00EA7541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81.</w:t>
            </w:r>
          </w:p>
        </w:tc>
        <w:tc>
          <w:tcPr>
            <w:tcW w:w="851" w:type="dxa"/>
          </w:tcPr>
          <w:p w:rsidR="00E23A3F" w:rsidRPr="00EA7541" w:rsidRDefault="00E23A3F" w:rsidP="00EA75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23A3F" w:rsidRPr="00EA7541" w:rsidRDefault="00E23A3F" w:rsidP="00EA75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678" w:type="dxa"/>
          </w:tcPr>
          <w:p w:rsidR="00E23A3F" w:rsidRPr="00EA7541" w:rsidRDefault="00E23A3F" w:rsidP="00EA75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Значение глаголов в речи.</w:t>
            </w:r>
          </w:p>
        </w:tc>
        <w:tc>
          <w:tcPr>
            <w:tcW w:w="1275" w:type="dxa"/>
          </w:tcPr>
          <w:p w:rsidR="00E23A3F" w:rsidRPr="00EA7541" w:rsidRDefault="00E23A3F" w:rsidP="00EA75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567" w:type="dxa"/>
          </w:tcPr>
          <w:p w:rsidR="00E23A3F" w:rsidRPr="00EA7541" w:rsidRDefault="00E23A3F" w:rsidP="00EA75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E23A3F" w:rsidRPr="00EA7541" w:rsidRDefault="00E23A3F" w:rsidP="00EA7541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с.159, упр.203</w:t>
            </w:r>
          </w:p>
        </w:tc>
      </w:tr>
      <w:tr w:rsidR="00E23A3F" w:rsidRPr="00EA7541" w:rsidTr="00EA7541">
        <w:trPr>
          <w:jc w:val="right"/>
        </w:trPr>
        <w:tc>
          <w:tcPr>
            <w:tcW w:w="993" w:type="dxa"/>
          </w:tcPr>
          <w:p w:rsidR="00E23A3F" w:rsidRPr="00EA7541" w:rsidRDefault="00E23A3F" w:rsidP="00EA7541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82.</w:t>
            </w:r>
          </w:p>
        </w:tc>
        <w:tc>
          <w:tcPr>
            <w:tcW w:w="851" w:type="dxa"/>
          </w:tcPr>
          <w:p w:rsidR="00E23A3F" w:rsidRPr="00EA7541" w:rsidRDefault="00E23A3F" w:rsidP="00EA75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23A3F" w:rsidRPr="00EA7541" w:rsidRDefault="00E23A3F" w:rsidP="00EA75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678" w:type="dxa"/>
          </w:tcPr>
          <w:p w:rsidR="00E23A3F" w:rsidRPr="00EA7541" w:rsidRDefault="00E23A3F" w:rsidP="00EA75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Изменение глаголов по временам.</w:t>
            </w:r>
          </w:p>
        </w:tc>
        <w:tc>
          <w:tcPr>
            <w:tcW w:w="1275" w:type="dxa"/>
          </w:tcPr>
          <w:p w:rsidR="00E23A3F" w:rsidRPr="00EA7541" w:rsidRDefault="00E23A3F" w:rsidP="00EA75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567" w:type="dxa"/>
          </w:tcPr>
          <w:p w:rsidR="00E23A3F" w:rsidRPr="00EA7541" w:rsidRDefault="00E23A3F" w:rsidP="00EA75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23A3F" w:rsidRPr="00EA7541" w:rsidRDefault="00E23A3F" w:rsidP="00EA7541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с.163, упр.210</w:t>
            </w:r>
          </w:p>
        </w:tc>
      </w:tr>
      <w:tr w:rsidR="00E23A3F" w:rsidRPr="00EA7541" w:rsidTr="00EA7541">
        <w:trPr>
          <w:jc w:val="right"/>
        </w:trPr>
        <w:tc>
          <w:tcPr>
            <w:tcW w:w="993" w:type="dxa"/>
          </w:tcPr>
          <w:p w:rsidR="00E23A3F" w:rsidRPr="00EA7541" w:rsidRDefault="00E23A3F" w:rsidP="00EA7541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83.</w:t>
            </w:r>
          </w:p>
        </w:tc>
        <w:tc>
          <w:tcPr>
            <w:tcW w:w="851" w:type="dxa"/>
          </w:tcPr>
          <w:p w:rsidR="00E23A3F" w:rsidRPr="00EA7541" w:rsidRDefault="00E23A3F" w:rsidP="00EA75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23A3F" w:rsidRPr="00EA7541" w:rsidRDefault="00E23A3F" w:rsidP="00EA75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678" w:type="dxa"/>
          </w:tcPr>
          <w:p w:rsidR="00E23A3F" w:rsidRPr="00EA7541" w:rsidRDefault="00E23A3F" w:rsidP="00EA75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Изменение глаголов по временам.</w:t>
            </w:r>
          </w:p>
        </w:tc>
        <w:tc>
          <w:tcPr>
            <w:tcW w:w="1275" w:type="dxa"/>
          </w:tcPr>
          <w:p w:rsidR="00E23A3F" w:rsidRPr="00EA7541" w:rsidRDefault="00E23A3F" w:rsidP="00EA75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567" w:type="dxa"/>
          </w:tcPr>
          <w:p w:rsidR="00E23A3F" w:rsidRPr="00EA7541" w:rsidRDefault="00E23A3F" w:rsidP="00EA75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23A3F" w:rsidRPr="00EA7541" w:rsidRDefault="00E23A3F" w:rsidP="00EA7541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с.165, упр.213</w:t>
            </w:r>
          </w:p>
        </w:tc>
      </w:tr>
      <w:tr w:rsidR="00E23A3F" w:rsidRPr="00EA7541" w:rsidTr="00EA7541">
        <w:trPr>
          <w:jc w:val="right"/>
        </w:trPr>
        <w:tc>
          <w:tcPr>
            <w:tcW w:w="993" w:type="dxa"/>
          </w:tcPr>
          <w:p w:rsidR="00E23A3F" w:rsidRPr="00EA7541" w:rsidRDefault="00E23A3F" w:rsidP="00EA7541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84.</w:t>
            </w:r>
          </w:p>
        </w:tc>
        <w:tc>
          <w:tcPr>
            <w:tcW w:w="851" w:type="dxa"/>
          </w:tcPr>
          <w:p w:rsidR="00E23A3F" w:rsidRPr="00EA7541" w:rsidRDefault="00E23A3F" w:rsidP="00EA75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23A3F" w:rsidRPr="00EA7541" w:rsidRDefault="00E23A3F" w:rsidP="00EA75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678" w:type="dxa"/>
          </w:tcPr>
          <w:p w:rsidR="00E23A3F" w:rsidRPr="00EA7541" w:rsidRDefault="00E23A3F" w:rsidP="00EA75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b/>
                <w:sz w:val="28"/>
                <w:szCs w:val="28"/>
              </w:rPr>
              <w:t>Изложение</w:t>
            </w:r>
            <w:r w:rsidRPr="00EA7541">
              <w:rPr>
                <w:rFonts w:ascii="Times New Roman" w:hAnsi="Times New Roman"/>
                <w:sz w:val="28"/>
                <w:szCs w:val="28"/>
              </w:rPr>
              <w:t xml:space="preserve"> прочитанного текста по коллективно составленному плану.</w:t>
            </w:r>
          </w:p>
        </w:tc>
        <w:tc>
          <w:tcPr>
            <w:tcW w:w="1275" w:type="dxa"/>
          </w:tcPr>
          <w:p w:rsidR="00E23A3F" w:rsidRPr="00EA7541" w:rsidRDefault="00E23A3F" w:rsidP="00EA75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567" w:type="dxa"/>
          </w:tcPr>
          <w:p w:rsidR="00E23A3F" w:rsidRPr="00EA7541" w:rsidRDefault="00E23A3F" w:rsidP="00EA75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E23A3F" w:rsidRPr="00EA7541" w:rsidRDefault="00E23A3F" w:rsidP="00EA7541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3A3F" w:rsidRPr="00EA7541" w:rsidTr="00EA7541">
        <w:trPr>
          <w:jc w:val="right"/>
        </w:trPr>
        <w:tc>
          <w:tcPr>
            <w:tcW w:w="993" w:type="dxa"/>
          </w:tcPr>
          <w:p w:rsidR="00E23A3F" w:rsidRPr="00EA7541" w:rsidRDefault="00E23A3F" w:rsidP="00EA7541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85.</w:t>
            </w:r>
          </w:p>
        </w:tc>
        <w:tc>
          <w:tcPr>
            <w:tcW w:w="851" w:type="dxa"/>
          </w:tcPr>
          <w:p w:rsidR="00E23A3F" w:rsidRPr="00EA7541" w:rsidRDefault="00E23A3F" w:rsidP="00EA75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23A3F" w:rsidRPr="00EA7541" w:rsidRDefault="00E23A3F" w:rsidP="00EA75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678" w:type="dxa"/>
          </w:tcPr>
          <w:p w:rsidR="00E23A3F" w:rsidRPr="00EA7541" w:rsidRDefault="00E23A3F" w:rsidP="00EA75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Изменение глаголов по числам.</w:t>
            </w:r>
          </w:p>
        </w:tc>
        <w:tc>
          <w:tcPr>
            <w:tcW w:w="1275" w:type="dxa"/>
          </w:tcPr>
          <w:p w:rsidR="00E23A3F" w:rsidRPr="00EA7541" w:rsidRDefault="00E23A3F" w:rsidP="00EA75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567" w:type="dxa"/>
          </w:tcPr>
          <w:p w:rsidR="00E23A3F" w:rsidRPr="00EA7541" w:rsidRDefault="00E23A3F" w:rsidP="00EA75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23A3F" w:rsidRPr="00EA7541" w:rsidRDefault="00E23A3F" w:rsidP="00EA7541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с.166, упр.214</w:t>
            </w:r>
          </w:p>
        </w:tc>
      </w:tr>
      <w:tr w:rsidR="00E23A3F" w:rsidRPr="00EA7541" w:rsidTr="00EA7541">
        <w:trPr>
          <w:jc w:val="right"/>
        </w:trPr>
        <w:tc>
          <w:tcPr>
            <w:tcW w:w="993" w:type="dxa"/>
          </w:tcPr>
          <w:p w:rsidR="00E23A3F" w:rsidRPr="00EA7541" w:rsidRDefault="00E23A3F" w:rsidP="00EA7541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86.</w:t>
            </w:r>
          </w:p>
        </w:tc>
        <w:tc>
          <w:tcPr>
            <w:tcW w:w="851" w:type="dxa"/>
          </w:tcPr>
          <w:p w:rsidR="00E23A3F" w:rsidRPr="00EA7541" w:rsidRDefault="00E23A3F" w:rsidP="00EA75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23A3F" w:rsidRPr="00EA7541" w:rsidRDefault="00E23A3F" w:rsidP="00EA75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678" w:type="dxa"/>
          </w:tcPr>
          <w:p w:rsidR="00E23A3F" w:rsidRPr="00EA7541" w:rsidRDefault="00E23A3F" w:rsidP="00EA75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Изменение глаголов по числам.</w:t>
            </w:r>
          </w:p>
        </w:tc>
        <w:tc>
          <w:tcPr>
            <w:tcW w:w="1275" w:type="dxa"/>
          </w:tcPr>
          <w:p w:rsidR="00E23A3F" w:rsidRPr="00EA7541" w:rsidRDefault="00E23A3F" w:rsidP="00EA75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567" w:type="dxa"/>
          </w:tcPr>
          <w:p w:rsidR="00E23A3F" w:rsidRPr="00EA7541" w:rsidRDefault="00E23A3F" w:rsidP="00EA75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23A3F" w:rsidRPr="00EA7541" w:rsidRDefault="00E23A3F" w:rsidP="00EA7541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с.169, упр.219</w:t>
            </w:r>
          </w:p>
        </w:tc>
      </w:tr>
      <w:tr w:rsidR="00E23A3F" w:rsidRPr="00EA7541" w:rsidTr="00EA7541">
        <w:trPr>
          <w:jc w:val="right"/>
        </w:trPr>
        <w:tc>
          <w:tcPr>
            <w:tcW w:w="993" w:type="dxa"/>
          </w:tcPr>
          <w:p w:rsidR="00E23A3F" w:rsidRPr="00EA7541" w:rsidRDefault="00E23A3F" w:rsidP="00EA7541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87.</w:t>
            </w:r>
          </w:p>
        </w:tc>
        <w:tc>
          <w:tcPr>
            <w:tcW w:w="851" w:type="dxa"/>
          </w:tcPr>
          <w:p w:rsidR="00E23A3F" w:rsidRPr="00EA7541" w:rsidRDefault="00E23A3F" w:rsidP="00EA75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23A3F" w:rsidRPr="00EA7541" w:rsidRDefault="00E23A3F" w:rsidP="00EA75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678" w:type="dxa"/>
          </w:tcPr>
          <w:p w:rsidR="00E23A3F" w:rsidRPr="00EA7541" w:rsidRDefault="00E23A3F" w:rsidP="00EA75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Изменение глаголов прошедшего времени по родам и числам.</w:t>
            </w:r>
          </w:p>
        </w:tc>
        <w:tc>
          <w:tcPr>
            <w:tcW w:w="1275" w:type="dxa"/>
          </w:tcPr>
          <w:p w:rsidR="00E23A3F" w:rsidRPr="00EA7541" w:rsidRDefault="00E23A3F" w:rsidP="00EA75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567" w:type="dxa"/>
          </w:tcPr>
          <w:p w:rsidR="00E23A3F" w:rsidRPr="00EA7541" w:rsidRDefault="00E23A3F" w:rsidP="00EA75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E23A3F" w:rsidRPr="00EA7541" w:rsidRDefault="00E23A3F" w:rsidP="00EA7541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с.170, упр.220</w:t>
            </w:r>
          </w:p>
        </w:tc>
      </w:tr>
      <w:tr w:rsidR="00E23A3F" w:rsidRPr="00EA7541" w:rsidTr="00EA7541">
        <w:trPr>
          <w:jc w:val="right"/>
        </w:trPr>
        <w:tc>
          <w:tcPr>
            <w:tcW w:w="993" w:type="dxa"/>
          </w:tcPr>
          <w:p w:rsidR="00E23A3F" w:rsidRPr="00EA7541" w:rsidRDefault="00E23A3F" w:rsidP="00EA7541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88.</w:t>
            </w:r>
          </w:p>
        </w:tc>
        <w:tc>
          <w:tcPr>
            <w:tcW w:w="851" w:type="dxa"/>
          </w:tcPr>
          <w:p w:rsidR="00E23A3F" w:rsidRPr="00EA7541" w:rsidRDefault="00E23A3F" w:rsidP="00EA75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23A3F" w:rsidRPr="00EA7541" w:rsidRDefault="00E23A3F" w:rsidP="00EA75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678" w:type="dxa"/>
          </w:tcPr>
          <w:p w:rsidR="00E23A3F" w:rsidRPr="00EA7541" w:rsidRDefault="00E23A3F" w:rsidP="00EA75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Изменение глаголов прошедшего времени по родам и числам.</w:t>
            </w:r>
          </w:p>
        </w:tc>
        <w:tc>
          <w:tcPr>
            <w:tcW w:w="1275" w:type="dxa"/>
          </w:tcPr>
          <w:p w:rsidR="00E23A3F" w:rsidRPr="00EA7541" w:rsidRDefault="00E23A3F" w:rsidP="00EA75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567" w:type="dxa"/>
          </w:tcPr>
          <w:p w:rsidR="00E23A3F" w:rsidRPr="00EA7541" w:rsidRDefault="00E23A3F" w:rsidP="00EA75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23A3F" w:rsidRPr="00EA7541" w:rsidRDefault="00E23A3F" w:rsidP="00EA7541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с.173, упр.223</w:t>
            </w:r>
          </w:p>
        </w:tc>
      </w:tr>
      <w:tr w:rsidR="00E23A3F" w:rsidRPr="00EA7541" w:rsidTr="00EA7541">
        <w:trPr>
          <w:jc w:val="right"/>
        </w:trPr>
        <w:tc>
          <w:tcPr>
            <w:tcW w:w="993" w:type="dxa"/>
          </w:tcPr>
          <w:p w:rsidR="00E23A3F" w:rsidRPr="00EA7541" w:rsidRDefault="00E23A3F" w:rsidP="00EA7541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89.</w:t>
            </w:r>
          </w:p>
        </w:tc>
        <w:tc>
          <w:tcPr>
            <w:tcW w:w="851" w:type="dxa"/>
          </w:tcPr>
          <w:p w:rsidR="00E23A3F" w:rsidRPr="00EA7541" w:rsidRDefault="00E23A3F" w:rsidP="00EA75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23A3F" w:rsidRPr="00EA7541" w:rsidRDefault="00E23A3F" w:rsidP="00EA75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678" w:type="dxa"/>
          </w:tcPr>
          <w:p w:rsidR="00E23A3F" w:rsidRPr="00EA7541" w:rsidRDefault="00E23A3F" w:rsidP="00EA75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 xml:space="preserve">Неопределенная частица </w:t>
            </w:r>
            <w:r w:rsidRPr="00EA7541">
              <w:rPr>
                <w:rFonts w:ascii="Times New Roman" w:hAnsi="Times New Roman"/>
                <w:i/>
                <w:sz w:val="28"/>
                <w:szCs w:val="28"/>
              </w:rPr>
              <w:t>«не»</w:t>
            </w:r>
            <w:r w:rsidRPr="00EA7541">
              <w:rPr>
                <w:rFonts w:ascii="Times New Roman" w:hAnsi="Times New Roman"/>
                <w:sz w:val="28"/>
                <w:szCs w:val="28"/>
              </w:rPr>
              <w:t xml:space="preserve"> с глаголами.</w:t>
            </w:r>
          </w:p>
        </w:tc>
        <w:tc>
          <w:tcPr>
            <w:tcW w:w="1275" w:type="dxa"/>
          </w:tcPr>
          <w:p w:rsidR="00E23A3F" w:rsidRPr="00EA7541" w:rsidRDefault="00E23A3F" w:rsidP="00EA75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567" w:type="dxa"/>
          </w:tcPr>
          <w:p w:rsidR="00E23A3F" w:rsidRPr="00EA7541" w:rsidRDefault="00E23A3F" w:rsidP="00EA75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23A3F" w:rsidRPr="00EA7541" w:rsidRDefault="00E23A3F" w:rsidP="00EA7541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с.188, упр.246</w:t>
            </w:r>
          </w:p>
        </w:tc>
      </w:tr>
      <w:tr w:rsidR="00E23A3F" w:rsidRPr="00EA7541" w:rsidTr="00EA7541">
        <w:trPr>
          <w:jc w:val="right"/>
        </w:trPr>
        <w:tc>
          <w:tcPr>
            <w:tcW w:w="993" w:type="dxa"/>
          </w:tcPr>
          <w:p w:rsidR="00E23A3F" w:rsidRPr="00EA7541" w:rsidRDefault="00E23A3F" w:rsidP="00EA7541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90.</w:t>
            </w:r>
          </w:p>
        </w:tc>
        <w:tc>
          <w:tcPr>
            <w:tcW w:w="851" w:type="dxa"/>
          </w:tcPr>
          <w:p w:rsidR="00E23A3F" w:rsidRPr="00EA7541" w:rsidRDefault="00E23A3F" w:rsidP="00EA75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23A3F" w:rsidRPr="00EA7541" w:rsidRDefault="00E23A3F" w:rsidP="00EA75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678" w:type="dxa"/>
          </w:tcPr>
          <w:p w:rsidR="00E23A3F" w:rsidRPr="00EA7541" w:rsidRDefault="00E23A3F" w:rsidP="00EA75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 xml:space="preserve">Неопределенная частица </w:t>
            </w:r>
            <w:r w:rsidRPr="00EA7541">
              <w:rPr>
                <w:rFonts w:ascii="Times New Roman" w:hAnsi="Times New Roman"/>
                <w:i/>
                <w:sz w:val="28"/>
                <w:szCs w:val="28"/>
              </w:rPr>
              <w:t>«не»</w:t>
            </w:r>
            <w:r w:rsidRPr="00EA7541">
              <w:rPr>
                <w:rFonts w:ascii="Times New Roman" w:hAnsi="Times New Roman"/>
                <w:sz w:val="28"/>
                <w:szCs w:val="28"/>
              </w:rPr>
              <w:t xml:space="preserve"> с глаголами.</w:t>
            </w:r>
          </w:p>
        </w:tc>
        <w:tc>
          <w:tcPr>
            <w:tcW w:w="1275" w:type="dxa"/>
          </w:tcPr>
          <w:p w:rsidR="00E23A3F" w:rsidRPr="00EA7541" w:rsidRDefault="00E23A3F" w:rsidP="00EA75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567" w:type="dxa"/>
          </w:tcPr>
          <w:p w:rsidR="00E23A3F" w:rsidRPr="00EA7541" w:rsidRDefault="00E23A3F" w:rsidP="00EA75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23A3F" w:rsidRPr="00EA7541" w:rsidRDefault="00E23A3F" w:rsidP="00EA7541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с.189, упр.248</w:t>
            </w:r>
          </w:p>
        </w:tc>
      </w:tr>
      <w:tr w:rsidR="00E23A3F" w:rsidRPr="00EA7541" w:rsidTr="00EA7541">
        <w:trPr>
          <w:jc w:val="right"/>
        </w:trPr>
        <w:tc>
          <w:tcPr>
            <w:tcW w:w="993" w:type="dxa"/>
          </w:tcPr>
          <w:p w:rsidR="00E23A3F" w:rsidRPr="00EA7541" w:rsidRDefault="00E23A3F" w:rsidP="00EA7541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91.</w:t>
            </w:r>
          </w:p>
        </w:tc>
        <w:tc>
          <w:tcPr>
            <w:tcW w:w="851" w:type="dxa"/>
          </w:tcPr>
          <w:p w:rsidR="00E23A3F" w:rsidRPr="00EA7541" w:rsidRDefault="00E23A3F" w:rsidP="00EA75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23A3F" w:rsidRPr="00EA7541" w:rsidRDefault="00E23A3F" w:rsidP="00EA75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678" w:type="dxa"/>
          </w:tcPr>
          <w:p w:rsidR="00E23A3F" w:rsidRPr="00EA7541" w:rsidRDefault="00E23A3F" w:rsidP="00EA75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Сочинение по картине В. Васнецова «После побоища…» по данным вопросам.</w:t>
            </w:r>
          </w:p>
        </w:tc>
        <w:tc>
          <w:tcPr>
            <w:tcW w:w="1275" w:type="dxa"/>
          </w:tcPr>
          <w:p w:rsidR="00E23A3F" w:rsidRPr="00EA7541" w:rsidRDefault="00E23A3F" w:rsidP="00EA75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567" w:type="dxa"/>
          </w:tcPr>
          <w:p w:rsidR="00E23A3F" w:rsidRPr="00EA7541" w:rsidRDefault="00E23A3F" w:rsidP="00EA75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23A3F" w:rsidRPr="00EA7541" w:rsidRDefault="00E23A3F" w:rsidP="00EA7541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3A3F" w:rsidRPr="00EA7541" w:rsidTr="00EA7541">
        <w:trPr>
          <w:jc w:val="right"/>
        </w:trPr>
        <w:tc>
          <w:tcPr>
            <w:tcW w:w="993" w:type="dxa"/>
          </w:tcPr>
          <w:p w:rsidR="00E23A3F" w:rsidRPr="00EA7541" w:rsidRDefault="00E23A3F" w:rsidP="00EA7541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92.</w:t>
            </w:r>
          </w:p>
        </w:tc>
        <w:tc>
          <w:tcPr>
            <w:tcW w:w="851" w:type="dxa"/>
          </w:tcPr>
          <w:p w:rsidR="00E23A3F" w:rsidRPr="00EA7541" w:rsidRDefault="00E23A3F" w:rsidP="00EA75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23A3F" w:rsidRPr="00EA7541" w:rsidRDefault="00E23A3F" w:rsidP="00EA75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678" w:type="dxa"/>
          </w:tcPr>
          <w:p w:rsidR="00E23A3F" w:rsidRPr="00EA7541" w:rsidRDefault="00E23A3F" w:rsidP="00EA75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Изменение глаголов по лицам.</w:t>
            </w:r>
          </w:p>
        </w:tc>
        <w:tc>
          <w:tcPr>
            <w:tcW w:w="1275" w:type="dxa"/>
          </w:tcPr>
          <w:p w:rsidR="00E23A3F" w:rsidRPr="00EA7541" w:rsidRDefault="00E23A3F" w:rsidP="00EA75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567" w:type="dxa"/>
          </w:tcPr>
          <w:p w:rsidR="00E23A3F" w:rsidRPr="00EA7541" w:rsidRDefault="00E23A3F" w:rsidP="00EA75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23A3F" w:rsidRPr="00EA7541" w:rsidRDefault="00E23A3F" w:rsidP="00EA7541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с.178, упр.231</w:t>
            </w:r>
          </w:p>
        </w:tc>
      </w:tr>
      <w:tr w:rsidR="00E23A3F" w:rsidRPr="00EA7541" w:rsidTr="00EA7541">
        <w:trPr>
          <w:jc w:val="right"/>
        </w:trPr>
        <w:tc>
          <w:tcPr>
            <w:tcW w:w="993" w:type="dxa"/>
          </w:tcPr>
          <w:p w:rsidR="00E23A3F" w:rsidRPr="00EA7541" w:rsidRDefault="00E23A3F" w:rsidP="00EA7541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93.</w:t>
            </w:r>
          </w:p>
        </w:tc>
        <w:tc>
          <w:tcPr>
            <w:tcW w:w="851" w:type="dxa"/>
          </w:tcPr>
          <w:p w:rsidR="00E23A3F" w:rsidRPr="00EA7541" w:rsidRDefault="00E23A3F" w:rsidP="00EA75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23A3F" w:rsidRPr="00EA7541" w:rsidRDefault="00E23A3F" w:rsidP="00EA75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678" w:type="dxa"/>
          </w:tcPr>
          <w:p w:rsidR="00E23A3F" w:rsidRPr="00EA7541" w:rsidRDefault="00E23A3F" w:rsidP="00EA75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1-е лицо глаголов.</w:t>
            </w:r>
          </w:p>
        </w:tc>
        <w:tc>
          <w:tcPr>
            <w:tcW w:w="1275" w:type="dxa"/>
          </w:tcPr>
          <w:p w:rsidR="00E23A3F" w:rsidRPr="00EA7541" w:rsidRDefault="00E23A3F" w:rsidP="00EA75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567" w:type="dxa"/>
          </w:tcPr>
          <w:p w:rsidR="00E23A3F" w:rsidRPr="00EA7541" w:rsidRDefault="00E23A3F" w:rsidP="00EA75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23A3F" w:rsidRPr="00EA7541" w:rsidRDefault="00E23A3F" w:rsidP="00EA7541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с.180, упр.234</w:t>
            </w:r>
          </w:p>
        </w:tc>
      </w:tr>
      <w:tr w:rsidR="00E23A3F" w:rsidRPr="00EA7541" w:rsidTr="00EA7541">
        <w:trPr>
          <w:jc w:val="right"/>
        </w:trPr>
        <w:tc>
          <w:tcPr>
            <w:tcW w:w="993" w:type="dxa"/>
          </w:tcPr>
          <w:p w:rsidR="00E23A3F" w:rsidRPr="00EA7541" w:rsidRDefault="00E23A3F" w:rsidP="00EA7541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94.</w:t>
            </w:r>
          </w:p>
        </w:tc>
        <w:tc>
          <w:tcPr>
            <w:tcW w:w="851" w:type="dxa"/>
          </w:tcPr>
          <w:p w:rsidR="00E23A3F" w:rsidRPr="00EA7541" w:rsidRDefault="00E23A3F" w:rsidP="00EA75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23A3F" w:rsidRPr="00EA7541" w:rsidRDefault="00E23A3F" w:rsidP="00EA75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678" w:type="dxa"/>
          </w:tcPr>
          <w:p w:rsidR="00E23A3F" w:rsidRPr="00EA7541" w:rsidRDefault="00E23A3F" w:rsidP="00EA75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2-е лицо глаголов.</w:t>
            </w:r>
          </w:p>
        </w:tc>
        <w:tc>
          <w:tcPr>
            <w:tcW w:w="1275" w:type="dxa"/>
          </w:tcPr>
          <w:p w:rsidR="00E23A3F" w:rsidRPr="00EA7541" w:rsidRDefault="00E23A3F" w:rsidP="00EA75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567" w:type="dxa"/>
          </w:tcPr>
          <w:p w:rsidR="00E23A3F" w:rsidRPr="00EA7541" w:rsidRDefault="00E23A3F" w:rsidP="00EA75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23A3F" w:rsidRPr="00EA7541" w:rsidRDefault="00E23A3F" w:rsidP="00EA7541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с.181, упр.235</w:t>
            </w:r>
          </w:p>
        </w:tc>
      </w:tr>
      <w:tr w:rsidR="00E23A3F" w:rsidRPr="00EA7541" w:rsidTr="00EA7541">
        <w:trPr>
          <w:jc w:val="right"/>
        </w:trPr>
        <w:tc>
          <w:tcPr>
            <w:tcW w:w="993" w:type="dxa"/>
          </w:tcPr>
          <w:p w:rsidR="00E23A3F" w:rsidRPr="00EA7541" w:rsidRDefault="00E23A3F" w:rsidP="00EA7541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95.</w:t>
            </w:r>
          </w:p>
        </w:tc>
        <w:tc>
          <w:tcPr>
            <w:tcW w:w="851" w:type="dxa"/>
          </w:tcPr>
          <w:p w:rsidR="00E23A3F" w:rsidRPr="00EA7541" w:rsidRDefault="00E23A3F" w:rsidP="00EA75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23A3F" w:rsidRPr="00EA7541" w:rsidRDefault="00E23A3F" w:rsidP="00EA75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678" w:type="dxa"/>
          </w:tcPr>
          <w:p w:rsidR="00E23A3F" w:rsidRPr="00EA7541" w:rsidRDefault="00E23A3F" w:rsidP="00EA75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3-е лицо глаголов.</w:t>
            </w:r>
          </w:p>
        </w:tc>
        <w:tc>
          <w:tcPr>
            <w:tcW w:w="1275" w:type="dxa"/>
          </w:tcPr>
          <w:p w:rsidR="00E23A3F" w:rsidRPr="00EA7541" w:rsidRDefault="00E23A3F" w:rsidP="00EA75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567" w:type="dxa"/>
          </w:tcPr>
          <w:p w:rsidR="00E23A3F" w:rsidRPr="00EA7541" w:rsidRDefault="00E23A3F" w:rsidP="00EA75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23A3F" w:rsidRPr="00EA7541" w:rsidRDefault="00E23A3F" w:rsidP="00EA7541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с.182, упр.237</w:t>
            </w:r>
          </w:p>
        </w:tc>
      </w:tr>
      <w:tr w:rsidR="00E23A3F" w:rsidRPr="00EA7541" w:rsidTr="00EA7541">
        <w:trPr>
          <w:jc w:val="right"/>
        </w:trPr>
        <w:tc>
          <w:tcPr>
            <w:tcW w:w="993" w:type="dxa"/>
          </w:tcPr>
          <w:p w:rsidR="00E23A3F" w:rsidRPr="00EA7541" w:rsidRDefault="00E23A3F" w:rsidP="00EA7541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96.</w:t>
            </w:r>
          </w:p>
        </w:tc>
        <w:tc>
          <w:tcPr>
            <w:tcW w:w="851" w:type="dxa"/>
          </w:tcPr>
          <w:p w:rsidR="00E23A3F" w:rsidRPr="00EA7541" w:rsidRDefault="00E23A3F" w:rsidP="00EA75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23A3F" w:rsidRPr="00EA7541" w:rsidRDefault="00E23A3F" w:rsidP="00EA75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4678" w:type="dxa"/>
          </w:tcPr>
          <w:p w:rsidR="00E23A3F" w:rsidRPr="00EA7541" w:rsidRDefault="00E23A3F" w:rsidP="00EA754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A7541">
              <w:rPr>
                <w:rFonts w:ascii="Times New Roman" w:hAnsi="Times New Roman"/>
                <w:b/>
                <w:sz w:val="28"/>
                <w:szCs w:val="28"/>
              </w:rPr>
              <w:t xml:space="preserve">Сочинение </w:t>
            </w:r>
            <w:r w:rsidRPr="00EA7541">
              <w:rPr>
                <w:rFonts w:ascii="Times New Roman" w:hAnsi="Times New Roman"/>
                <w:sz w:val="28"/>
                <w:szCs w:val="28"/>
              </w:rPr>
              <w:t>«Моя мама» по данным вопросам, на основе личных наблюдений.</w:t>
            </w:r>
          </w:p>
        </w:tc>
        <w:tc>
          <w:tcPr>
            <w:tcW w:w="1275" w:type="dxa"/>
          </w:tcPr>
          <w:p w:rsidR="00E23A3F" w:rsidRPr="00EA7541" w:rsidRDefault="00E23A3F" w:rsidP="00EA75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567" w:type="dxa"/>
          </w:tcPr>
          <w:p w:rsidR="00E23A3F" w:rsidRPr="00EA7541" w:rsidRDefault="00E23A3F" w:rsidP="00EA75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23A3F" w:rsidRPr="00EA7541" w:rsidRDefault="00E23A3F" w:rsidP="00EA75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3A3F" w:rsidRPr="00EA7541" w:rsidTr="00EA7541">
        <w:trPr>
          <w:jc w:val="right"/>
        </w:trPr>
        <w:tc>
          <w:tcPr>
            <w:tcW w:w="993" w:type="dxa"/>
          </w:tcPr>
          <w:p w:rsidR="00E23A3F" w:rsidRPr="00EA7541" w:rsidRDefault="00E23A3F" w:rsidP="00EA7541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97.</w:t>
            </w:r>
          </w:p>
        </w:tc>
        <w:tc>
          <w:tcPr>
            <w:tcW w:w="851" w:type="dxa"/>
          </w:tcPr>
          <w:p w:rsidR="00E23A3F" w:rsidRPr="00EA7541" w:rsidRDefault="00E23A3F" w:rsidP="00EA75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23A3F" w:rsidRPr="00EA7541" w:rsidRDefault="00E23A3F" w:rsidP="00EA75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4678" w:type="dxa"/>
          </w:tcPr>
          <w:p w:rsidR="00E23A3F" w:rsidRPr="00EA7541" w:rsidRDefault="00E23A3F" w:rsidP="00EA75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 xml:space="preserve">Глаголы на </w:t>
            </w:r>
            <w:r w:rsidRPr="00EA7541">
              <w:rPr>
                <w:rFonts w:ascii="Times New Roman" w:hAnsi="Times New Roman"/>
                <w:i/>
                <w:sz w:val="28"/>
                <w:szCs w:val="28"/>
              </w:rPr>
              <w:t>-ся (-сь).</w:t>
            </w:r>
          </w:p>
        </w:tc>
        <w:tc>
          <w:tcPr>
            <w:tcW w:w="1275" w:type="dxa"/>
          </w:tcPr>
          <w:p w:rsidR="00E23A3F" w:rsidRPr="00EA7541" w:rsidRDefault="00E23A3F" w:rsidP="00EA75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567" w:type="dxa"/>
          </w:tcPr>
          <w:p w:rsidR="00E23A3F" w:rsidRPr="00EA7541" w:rsidRDefault="00E23A3F" w:rsidP="00EA75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23A3F" w:rsidRPr="00EA7541" w:rsidRDefault="00E23A3F" w:rsidP="00EA7541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с.184, упр.240</w:t>
            </w:r>
          </w:p>
        </w:tc>
      </w:tr>
      <w:tr w:rsidR="00E23A3F" w:rsidRPr="00EA7541" w:rsidTr="00EA7541">
        <w:trPr>
          <w:jc w:val="right"/>
        </w:trPr>
        <w:tc>
          <w:tcPr>
            <w:tcW w:w="993" w:type="dxa"/>
          </w:tcPr>
          <w:p w:rsidR="00E23A3F" w:rsidRPr="00EA7541" w:rsidRDefault="00E23A3F" w:rsidP="00EA7541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98.</w:t>
            </w:r>
          </w:p>
        </w:tc>
        <w:tc>
          <w:tcPr>
            <w:tcW w:w="851" w:type="dxa"/>
          </w:tcPr>
          <w:p w:rsidR="00E23A3F" w:rsidRPr="00EA7541" w:rsidRDefault="00E23A3F" w:rsidP="00EA75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23A3F" w:rsidRPr="00EA7541" w:rsidRDefault="00E23A3F" w:rsidP="00EA75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4678" w:type="dxa"/>
          </w:tcPr>
          <w:p w:rsidR="00E23A3F" w:rsidRPr="00EA7541" w:rsidRDefault="00E23A3F" w:rsidP="00EA7541">
            <w:pPr>
              <w:spacing w:after="0" w:line="240" w:lineRule="auto"/>
              <w:ind w:right="-90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 xml:space="preserve">Правописание личных окончаний глаголов во 2-ом лице единственного числа </w:t>
            </w:r>
            <w:r w:rsidRPr="00EA7541">
              <w:rPr>
                <w:rFonts w:ascii="Times New Roman" w:hAnsi="Times New Roman"/>
                <w:i/>
                <w:sz w:val="28"/>
                <w:szCs w:val="28"/>
              </w:rPr>
              <w:t>-шь, -шься.</w:t>
            </w:r>
          </w:p>
        </w:tc>
        <w:tc>
          <w:tcPr>
            <w:tcW w:w="1275" w:type="dxa"/>
          </w:tcPr>
          <w:p w:rsidR="00E23A3F" w:rsidRPr="00EA7541" w:rsidRDefault="00E23A3F" w:rsidP="00EA75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567" w:type="dxa"/>
          </w:tcPr>
          <w:p w:rsidR="00E23A3F" w:rsidRPr="00EA7541" w:rsidRDefault="00E23A3F" w:rsidP="00EA75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23A3F" w:rsidRPr="00EA7541" w:rsidRDefault="00E23A3F" w:rsidP="00EA7541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с.186, упр.242</w:t>
            </w:r>
          </w:p>
        </w:tc>
      </w:tr>
      <w:tr w:rsidR="00E23A3F" w:rsidRPr="00EA7541" w:rsidTr="00EA7541">
        <w:trPr>
          <w:jc w:val="right"/>
        </w:trPr>
        <w:tc>
          <w:tcPr>
            <w:tcW w:w="993" w:type="dxa"/>
          </w:tcPr>
          <w:p w:rsidR="00E23A3F" w:rsidRPr="00EA7541" w:rsidRDefault="00E23A3F" w:rsidP="00EA7541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99.</w:t>
            </w:r>
          </w:p>
        </w:tc>
        <w:tc>
          <w:tcPr>
            <w:tcW w:w="851" w:type="dxa"/>
          </w:tcPr>
          <w:p w:rsidR="00E23A3F" w:rsidRPr="00EA7541" w:rsidRDefault="00E23A3F" w:rsidP="00EA75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23A3F" w:rsidRPr="00EA7541" w:rsidRDefault="00E23A3F" w:rsidP="00EA75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4678" w:type="dxa"/>
          </w:tcPr>
          <w:p w:rsidR="00E23A3F" w:rsidRPr="00EA7541" w:rsidRDefault="00E23A3F" w:rsidP="00EA7541">
            <w:pPr>
              <w:spacing w:after="0" w:line="240" w:lineRule="auto"/>
              <w:ind w:right="-90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 xml:space="preserve">Правописание личных окончаний глаголов во 2-ом лице единственного числа </w:t>
            </w:r>
            <w:r w:rsidRPr="00EA7541">
              <w:rPr>
                <w:rFonts w:ascii="Times New Roman" w:hAnsi="Times New Roman"/>
                <w:i/>
                <w:sz w:val="28"/>
                <w:szCs w:val="28"/>
              </w:rPr>
              <w:t>-шь, -шься.</w:t>
            </w:r>
          </w:p>
        </w:tc>
        <w:tc>
          <w:tcPr>
            <w:tcW w:w="1275" w:type="dxa"/>
          </w:tcPr>
          <w:p w:rsidR="00E23A3F" w:rsidRPr="00EA7541" w:rsidRDefault="00E23A3F" w:rsidP="00EA75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567" w:type="dxa"/>
          </w:tcPr>
          <w:p w:rsidR="00E23A3F" w:rsidRPr="00EA7541" w:rsidRDefault="00E23A3F" w:rsidP="00EA75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23A3F" w:rsidRPr="00EA7541" w:rsidRDefault="00E23A3F" w:rsidP="00EA7541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с.187, упр.245</w:t>
            </w:r>
          </w:p>
        </w:tc>
      </w:tr>
      <w:tr w:rsidR="00E23A3F" w:rsidRPr="00EA7541" w:rsidTr="00EA7541">
        <w:trPr>
          <w:trHeight w:val="827"/>
          <w:jc w:val="right"/>
        </w:trPr>
        <w:tc>
          <w:tcPr>
            <w:tcW w:w="993" w:type="dxa"/>
          </w:tcPr>
          <w:p w:rsidR="00E23A3F" w:rsidRPr="00EA7541" w:rsidRDefault="00E23A3F" w:rsidP="00EA7541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100.</w:t>
            </w:r>
          </w:p>
        </w:tc>
        <w:tc>
          <w:tcPr>
            <w:tcW w:w="851" w:type="dxa"/>
          </w:tcPr>
          <w:p w:rsidR="00E23A3F" w:rsidRPr="00EA7541" w:rsidRDefault="00E23A3F" w:rsidP="00EA75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23A3F" w:rsidRPr="00EA7541" w:rsidRDefault="00E23A3F" w:rsidP="00EA75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4678" w:type="dxa"/>
          </w:tcPr>
          <w:p w:rsidR="00E23A3F" w:rsidRPr="00EA7541" w:rsidRDefault="00E23A3F" w:rsidP="00EA75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Правописание глаголов в 3-м лице.</w:t>
            </w:r>
          </w:p>
        </w:tc>
        <w:tc>
          <w:tcPr>
            <w:tcW w:w="1275" w:type="dxa"/>
          </w:tcPr>
          <w:p w:rsidR="00E23A3F" w:rsidRPr="00EA7541" w:rsidRDefault="00E23A3F" w:rsidP="00EA75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567" w:type="dxa"/>
          </w:tcPr>
          <w:p w:rsidR="00E23A3F" w:rsidRPr="00EA7541" w:rsidRDefault="00E23A3F" w:rsidP="00EA75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23A3F" w:rsidRPr="00EA7541" w:rsidRDefault="00E23A3F" w:rsidP="00EA7541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с.193, упр.253</w:t>
            </w:r>
          </w:p>
        </w:tc>
      </w:tr>
      <w:tr w:rsidR="00E23A3F" w:rsidRPr="00EA7541" w:rsidTr="00EA7541">
        <w:trPr>
          <w:jc w:val="right"/>
        </w:trPr>
        <w:tc>
          <w:tcPr>
            <w:tcW w:w="993" w:type="dxa"/>
          </w:tcPr>
          <w:p w:rsidR="00E23A3F" w:rsidRPr="00EA7541" w:rsidRDefault="00E23A3F" w:rsidP="00EA7541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101.</w:t>
            </w:r>
          </w:p>
        </w:tc>
        <w:tc>
          <w:tcPr>
            <w:tcW w:w="851" w:type="dxa"/>
          </w:tcPr>
          <w:p w:rsidR="00E23A3F" w:rsidRPr="00EA7541" w:rsidRDefault="00E23A3F" w:rsidP="00EA75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23A3F" w:rsidRPr="00EA7541" w:rsidRDefault="00E23A3F" w:rsidP="00EA75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4678" w:type="dxa"/>
          </w:tcPr>
          <w:p w:rsidR="00E23A3F" w:rsidRPr="00EA7541" w:rsidRDefault="00E23A3F" w:rsidP="00EA75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Правописание глаголов в 3-м лице.</w:t>
            </w:r>
          </w:p>
        </w:tc>
        <w:tc>
          <w:tcPr>
            <w:tcW w:w="1275" w:type="dxa"/>
          </w:tcPr>
          <w:p w:rsidR="00E23A3F" w:rsidRPr="00EA7541" w:rsidRDefault="00E23A3F" w:rsidP="00EA75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567" w:type="dxa"/>
          </w:tcPr>
          <w:p w:rsidR="00E23A3F" w:rsidRPr="00EA7541" w:rsidRDefault="00E23A3F" w:rsidP="00EA75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23A3F" w:rsidRPr="00EA7541" w:rsidRDefault="00E23A3F" w:rsidP="00EA7541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с.195, упр.3</w:t>
            </w:r>
          </w:p>
        </w:tc>
      </w:tr>
      <w:tr w:rsidR="00E23A3F" w:rsidRPr="00EA7541" w:rsidTr="00EA7541">
        <w:trPr>
          <w:jc w:val="right"/>
        </w:trPr>
        <w:tc>
          <w:tcPr>
            <w:tcW w:w="993" w:type="dxa"/>
          </w:tcPr>
          <w:p w:rsidR="00E23A3F" w:rsidRPr="00EA7541" w:rsidRDefault="00E23A3F" w:rsidP="00EA7541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102.</w:t>
            </w:r>
          </w:p>
        </w:tc>
        <w:tc>
          <w:tcPr>
            <w:tcW w:w="851" w:type="dxa"/>
          </w:tcPr>
          <w:p w:rsidR="00E23A3F" w:rsidRPr="00EA7541" w:rsidRDefault="00E23A3F" w:rsidP="00EA75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23A3F" w:rsidRPr="00EA7541" w:rsidRDefault="00E23A3F" w:rsidP="00EA75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4678" w:type="dxa"/>
          </w:tcPr>
          <w:p w:rsidR="00E23A3F" w:rsidRPr="00EA7541" w:rsidRDefault="00E23A3F" w:rsidP="00EA75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Упражнения на закрепление по теме «Глагол».</w:t>
            </w:r>
          </w:p>
        </w:tc>
        <w:tc>
          <w:tcPr>
            <w:tcW w:w="1275" w:type="dxa"/>
          </w:tcPr>
          <w:p w:rsidR="00E23A3F" w:rsidRPr="00EA7541" w:rsidRDefault="00E23A3F" w:rsidP="00EA75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567" w:type="dxa"/>
          </w:tcPr>
          <w:p w:rsidR="00E23A3F" w:rsidRPr="00EA7541" w:rsidRDefault="00E23A3F" w:rsidP="00EA75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23A3F" w:rsidRPr="00EA7541" w:rsidRDefault="00E23A3F" w:rsidP="00EA7541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с.192, упр.252</w:t>
            </w:r>
          </w:p>
        </w:tc>
      </w:tr>
      <w:tr w:rsidR="00E23A3F" w:rsidRPr="00EA7541" w:rsidTr="00EA7541">
        <w:trPr>
          <w:jc w:val="right"/>
        </w:trPr>
        <w:tc>
          <w:tcPr>
            <w:tcW w:w="993" w:type="dxa"/>
          </w:tcPr>
          <w:p w:rsidR="00E23A3F" w:rsidRPr="00EA7541" w:rsidRDefault="00E23A3F" w:rsidP="00EA7541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103.</w:t>
            </w:r>
          </w:p>
        </w:tc>
        <w:tc>
          <w:tcPr>
            <w:tcW w:w="851" w:type="dxa"/>
          </w:tcPr>
          <w:p w:rsidR="00E23A3F" w:rsidRPr="00EA7541" w:rsidRDefault="00E23A3F" w:rsidP="00EA75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23A3F" w:rsidRPr="00EA7541" w:rsidRDefault="00E23A3F" w:rsidP="00EA75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4678" w:type="dxa"/>
          </w:tcPr>
          <w:p w:rsidR="00E23A3F" w:rsidRPr="00EA7541" w:rsidRDefault="00E23A3F" w:rsidP="00EA75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b/>
                <w:sz w:val="28"/>
                <w:szCs w:val="28"/>
              </w:rPr>
              <w:t>Контрольный диктант</w:t>
            </w:r>
            <w:r w:rsidRPr="00EA7541">
              <w:rPr>
                <w:rFonts w:ascii="Times New Roman" w:hAnsi="Times New Roman"/>
                <w:sz w:val="28"/>
                <w:szCs w:val="28"/>
              </w:rPr>
              <w:t xml:space="preserve"> по итогам </w:t>
            </w:r>
            <w:r w:rsidRPr="00EA7541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EA7541">
              <w:rPr>
                <w:rFonts w:ascii="Times New Roman" w:hAnsi="Times New Roman"/>
                <w:sz w:val="28"/>
                <w:szCs w:val="28"/>
              </w:rPr>
              <w:t xml:space="preserve"> четверти (по теме «Глагол»). </w:t>
            </w:r>
          </w:p>
        </w:tc>
        <w:tc>
          <w:tcPr>
            <w:tcW w:w="1275" w:type="dxa"/>
          </w:tcPr>
          <w:p w:rsidR="00E23A3F" w:rsidRPr="00EA7541" w:rsidRDefault="00E23A3F" w:rsidP="00EA75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567" w:type="dxa"/>
          </w:tcPr>
          <w:p w:rsidR="00E23A3F" w:rsidRPr="00EA7541" w:rsidRDefault="00E23A3F" w:rsidP="00EA75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23A3F" w:rsidRPr="00EA7541" w:rsidRDefault="00E23A3F" w:rsidP="00EA75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3A3F" w:rsidRPr="00EA7541" w:rsidTr="00EA7541">
        <w:trPr>
          <w:jc w:val="right"/>
        </w:trPr>
        <w:tc>
          <w:tcPr>
            <w:tcW w:w="993" w:type="dxa"/>
          </w:tcPr>
          <w:p w:rsidR="00E23A3F" w:rsidRPr="00EA7541" w:rsidRDefault="00E23A3F" w:rsidP="00EA7541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104.</w:t>
            </w:r>
          </w:p>
        </w:tc>
        <w:tc>
          <w:tcPr>
            <w:tcW w:w="851" w:type="dxa"/>
          </w:tcPr>
          <w:p w:rsidR="00E23A3F" w:rsidRPr="00EA7541" w:rsidRDefault="00E23A3F" w:rsidP="00EA75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23A3F" w:rsidRPr="00EA7541" w:rsidRDefault="00E23A3F" w:rsidP="00EA75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4678" w:type="dxa"/>
          </w:tcPr>
          <w:p w:rsidR="00E23A3F" w:rsidRPr="00EA7541" w:rsidRDefault="00E23A3F" w:rsidP="00EA75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Анализ контрольного диктанта и работа над ошибками контрольного диктанта.</w:t>
            </w:r>
          </w:p>
        </w:tc>
        <w:tc>
          <w:tcPr>
            <w:tcW w:w="1275" w:type="dxa"/>
          </w:tcPr>
          <w:p w:rsidR="00E23A3F" w:rsidRPr="00EA7541" w:rsidRDefault="00E23A3F" w:rsidP="00EA75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567" w:type="dxa"/>
          </w:tcPr>
          <w:p w:rsidR="00E23A3F" w:rsidRPr="00EA7541" w:rsidRDefault="00E23A3F" w:rsidP="00EA75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E23A3F" w:rsidRPr="00EA7541" w:rsidRDefault="00E23A3F" w:rsidP="00EA75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23A3F" w:rsidRDefault="00E23A3F" w:rsidP="00006D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23A3F" w:rsidRDefault="00E23A3F" w:rsidP="00006D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3A3F" w:rsidRDefault="00E23A3F" w:rsidP="00006D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3A3F" w:rsidRDefault="00E23A3F" w:rsidP="00006D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3A3F" w:rsidRDefault="00E23A3F" w:rsidP="00006D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3A3F" w:rsidRDefault="00E23A3F" w:rsidP="00006D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3A3F" w:rsidRDefault="00E23A3F" w:rsidP="00006D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3A3F" w:rsidRDefault="00E23A3F" w:rsidP="00006D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3A3F" w:rsidRDefault="00E23A3F" w:rsidP="00006D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3A3F" w:rsidRDefault="00E23A3F" w:rsidP="00006D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3A3F" w:rsidRDefault="00E23A3F" w:rsidP="00006D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3A3F" w:rsidRDefault="00E23A3F" w:rsidP="00006D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3A3F" w:rsidRDefault="00E23A3F" w:rsidP="00006D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3A3F" w:rsidRDefault="00E23A3F" w:rsidP="00006D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3A3F" w:rsidRDefault="00E23A3F" w:rsidP="00006D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3A3F" w:rsidRDefault="00E23A3F" w:rsidP="00006D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3A3F" w:rsidRDefault="00E23A3F" w:rsidP="00006D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3A3F" w:rsidRDefault="00E23A3F" w:rsidP="00006D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3A3F" w:rsidRDefault="00E23A3F" w:rsidP="00006D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3A3F" w:rsidRDefault="00E23A3F" w:rsidP="00006D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3A3F" w:rsidRDefault="00E23A3F" w:rsidP="00006D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3A3F" w:rsidRDefault="00E23A3F" w:rsidP="00006D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3A3F" w:rsidRDefault="00E23A3F" w:rsidP="00006D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3A3F" w:rsidRDefault="00E23A3F" w:rsidP="00006D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3A3F" w:rsidRDefault="00E23A3F" w:rsidP="00006D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3A3F" w:rsidRDefault="00E23A3F" w:rsidP="00006D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3A3F" w:rsidRDefault="00E23A3F" w:rsidP="00006D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3A3F" w:rsidRDefault="00E23A3F" w:rsidP="00006D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3A3F" w:rsidRDefault="00E23A3F" w:rsidP="00006D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3A3F" w:rsidRDefault="00E23A3F" w:rsidP="00006D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3A3F" w:rsidRDefault="00E23A3F" w:rsidP="00006D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3A3F" w:rsidRDefault="00E23A3F" w:rsidP="00006D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3A3F" w:rsidRDefault="00E23A3F" w:rsidP="00006D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3A3F" w:rsidRDefault="00E23A3F" w:rsidP="00006D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3A3F" w:rsidRDefault="00E23A3F" w:rsidP="00006D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3A3F" w:rsidRDefault="00E23A3F" w:rsidP="00006D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3A3F" w:rsidRDefault="00E23A3F" w:rsidP="00006D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3A3F" w:rsidRDefault="00E23A3F" w:rsidP="00006D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3A3F" w:rsidRDefault="00E23A3F" w:rsidP="00006D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3A3F" w:rsidRDefault="00E23A3F" w:rsidP="00006D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3A3F" w:rsidRDefault="00E23A3F" w:rsidP="00006D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3A3F" w:rsidRPr="00F537C8" w:rsidRDefault="00E23A3F" w:rsidP="00F738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Русский язык</w:t>
      </w:r>
      <w:r w:rsidRPr="004A3447">
        <w:rPr>
          <w:rFonts w:ascii="Times New Roman" w:hAnsi="Times New Roman"/>
          <w:b/>
          <w:sz w:val="28"/>
          <w:szCs w:val="28"/>
          <w:u w:val="single"/>
        </w:rPr>
        <w:t>.</w:t>
      </w:r>
      <w:r w:rsidRPr="004A34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7 класс. </w:t>
      </w:r>
      <w:r w:rsidRPr="004A3447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4A3447">
        <w:rPr>
          <w:rFonts w:ascii="Times New Roman" w:hAnsi="Times New Roman"/>
          <w:sz w:val="28"/>
          <w:szCs w:val="28"/>
        </w:rPr>
        <w:t xml:space="preserve"> четверть. </w:t>
      </w:r>
      <w:r>
        <w:rPr>
          <w:rFonts w:ascii="Times New Roman" w:hAnsi="Times New Roman"/>
          <w:sz w:val="28"/>
          <w:szCs w:val="28"/>
        </w:rPr>
        <w:t>4 ч/н., 8 недель. 32 урока</w:t>
      </w:r>
    </w:p>
    <w:tbl>
      <w:tblPr>
        <w:tblpPr w:leftFromText="180" w:rightFromText="180" w:vertAnchor="text" w:horzAnchor="margin" w:tblpXSpec="right" w:tblpY="373"/>
        <w:tblW w:w="1045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850"/>
        <w:gridCol w:w="993"/>
        <w:gridCol w:w="4677"/>
        <w:gridCol w:w="1276"/>
        <w:gridCol w:w="567"/>
        <w:gridCol w:w="1134"/>
      </w:tblGrid>
      <w:tr w:rsidR="00E23A3F" w:rsidRPr="00EA7541" w:rsidTr="00EA7541">
        <w:trPr>
          <w:jc w:val="right"/>
        </w:trPr>
        <w:tc>
          <w:tcPr>
            <w:tcW w:w="959" w:type="dxa"/>
          </w:tcPr>
          <w:p w:rsidR="00E23A3F" w:rsidRPr="00EA7541" w:rsidRDefault="00E23A3F" w:rsidP="00EA75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№ ур.</w:t>
            </w:r>
          </w:p>
          <w:p w:rsidR="00E23A3F" w:rsidRPr="00EA7541" w:rsidRDefault="00E23A3F" w:rsidP="00EA75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в уч.г</w:t>
            </w:r>
          </w:p>
        </w:tc>
        <w:tc>
          <w:tcPr>
            <w:tcW w:w="850" w:type="dxa"/>
          </w:tcPr>
          <w:p w:rsidR="00E23A3F" w:rsidRPr="00EA7541" w:rsidRDefault="00E23A3F" w:rsidP="00EA75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993" w:type="dxa"/>
          </w:tcPr>
          <w:p w:rsidR="00E23A3F" w:rsidRPr="00EA7541" w:rsidRDefault="00E23A3F" w:rsidP="00EA75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№ ур.</w:t>
            </w:r>
          </w:p>
          <w:p w:rsidR="00E23A3F" w:rsidRPr="00EA7541" w:rsidRDefault="00E23A3F" w:rsidP="00EA75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в теме</w:t>
            </w:r>
          </w:p>
        </w:tc>
        <w:tc>
          <w:tcPr>
            <w:tcW w:w="4677" w:type="dxa"/>
          </w:tcPr>
          <w:p w:rsidR="00E23A3F" w:rsidRPr="00EA7541" w:rsidRDefault="00E23A3F" w:rsidP="00EA75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1276" w:type="dxa"/>
          </w:tcPr>
          <w:p w:rsidR="00E23A3F" w:rsidRPr="00EA7541" w:rsidRDefault="00E23A3F" w:rsidP="00EA75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Кол-во ч</w:t>
            </w:r>
          </w:p>
          <w:p w:rsidR="00E23A3F" w:rsidRPr="00EA7541" w:rsidRDefault="00E23A3F" w:rsidP="00EA75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в теме</w:t>
            </w:r>
          </w:p>
        </w:tc>
        <w:tc>
          <w:tcPr>
            <w:tcW w:w="567" w:type="dxa"/>
          </w:tcPr>
          <w:p w:rsidR="00E23A3F" w:rsidRPr="00EA7541" w:rsidRDefault="00E23A3F" w:rsidP="00EA75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ЭОР</w:t>
            </w:r>
          </w:p>
        </w:tc>
        <w:tc>
          <w:tcPr>
            <w:tcW w:w="1134" w:type="dxa"/>
          </w:tcPr>
          <w:p w:rsidR="00E23A3F" w:rsidRPr="00EA7541" w:rsidRDefault="00E23A3F" w:rsidP="00EA7541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Д/з</w:t>
            </w:r>
          </w:p>
          <w:p w:rsidR="00E23A3F" w:rsidRPr="00EA7541" w:rsidRDefault="00E23A3F" w:rsidP="00EA7541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(стр.)</w:t>
            </w:r>
          </w:p>
        </w:tc>
      </w:tr>
      <w:tr w:rsidR="00E23A3F" w:rsidRPr="00EA7541" w:rsidTr="00EA7541">
        <w:trPr>
          <w:trHeight w:val="575"/>
          <w:jc w:val="right"/>
        </w:trPr>
        <w:tc>
          <w:tcPr>
            <w:tcW w:w="7479" w:type="dxa"/>
            <w:gridSpan w:val="4"/>
          </w:tcPr>
          <w:p w:rsidR="00E23A3F" w:rsidRPr="00EA7541" w:rsidRDefault="00E23A3F" w:rsidP="00EA754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28"/>
              </w:rPr>
            </w:pPr>
          </w:p>
          <w:p w:rsidR="00E23A3F" w:rsidRPr="00EA7541" w:rsidRDefault="00E23A3F" w:rsidP="00EA75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</w:t>
            </w:r>
            <w:r w:rsidRPr="00EA7541">
              <w:rPr>
                <w:rFonts w:ascii="Times New Roman" w:hAnsi="Times New Roman"/>
                <w:sz w:val="28"/>
                <w:szCs w:val="28"/>
                <w:highlight w:val="lightGray"/>
                <w:u w:val="single"/>
              </w:rPr>
              <w:t>Предложение</w:t>
            </w:r>
            <w:r w:rsidRPr="00EA7541">
              <w:rPr>
                <w:rFonts w:ascii="Times New Roman" w:hAnsi="Times New Roman"/>
                <w:sz w:val="28"/>
                <w:szCs w:val="28"/>
              </w:rPr>
              <w:t xml:space="preserve">  -  </w:t>
            </w:r>
            <w:r w:rsidRPr="00EA7541">
              <w:rPr>
                <w:rFonts w:ascii="Times New Roman" w:hAnsi="Times New Roman"/>
                <w:sz w:val="28"/>
                <w:szCs w:val="28"/>
                <w:highlight w:val="lightGray"/>
              </w:rPr>
              <w:t>20ч.</w:t>
            </w:r>
          </w:p>
          <w:p w:rsidR="00E23A3F" w:rsidRPr="00EA7541" w:rsidRDefault="00E23A3F" w:rsidP="00EA7541">
            <w:pPr>
              <w:spacing w:after="0" w:line="240" w:lineRule="auto"/>
              <w:rPr>
                <w:rFonts w:ascii="Times New Roman" w:hAnsi="Times New Roman"/>
                <w:sz w:val="8"/>
                <w:szCs w:val="16"/>
              </w:rPr>
            </w:pPr>
          </w:p>
        </w:tc>
        <w:tc>
          <w:tcPr>
            <w:tcW w:w="1276" w:type="dxa"/>
          </w:tcPr>
          <w:p w:rsidR="00E23A3F" w:rsidRPr="00EA7541" w:rsidRDefault="00E23A3F" w:rsidP="00EA75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</w:p>
        </w:tc>
        <w:tc>
          <w:tcPr>
            <w:tcW w:w="567" w:type="dxa"/>
          </w:tcPr>
          <w:p w:rsidR="00E23A3F" w:rsidRPr="00EA7541" w:rsidRDefault="00E23A3F" w:rsidP="00EA75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</w:p>
        </w:tc>
        <w:tc>
          <w:tcPr>
            <w:tcW w:w="1134" w:type="dxa"/>
          </w:tcPr>
          <w:p w:rsidR="00E23A3F" w:rsidRPr="00EA7541" w:rsidRDefault="00E23A3F" w:rsidP="00EA7541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</w:p>
        </w:tc>
      </w:tr>
      <w:tr w:rsidR="00E23A3F" w:rsidRPr="00EA7541" w:rsidTr="00EA7541">
        <w:trPr>
          <w:jc w:val="right"/>
        </w:trPr>
        <w:tc>
          <w:tcPr>
            <w:tcW w:w="959" w:type="dxa"/>
          </w:tcPr>
          <w:p w:rsidR="00E23A3F" w:rsidRPr="00EA7541" w:rsidRDefault="00E23A3F" w:rsidP="00EA7541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105.</w:t>
            </w:r>
          </w:p>
        </w:tc>
        <w:tc>
          <w:tcPr>
            <w:tcW w:w="850" w:type="dxa"/>
          </w:tcPr>
          <w:p w:rsidR="00E23A3F" w:rsidRPr="00EA7541" w:rsidRDefault="00E23A3F" w:rsidP="00EA75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23A3F" w:rsidRPr="00EA7541" w:rsidRDefault="00E23A3F" w:rsidP="00EA75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677" w:type="dxa"/>
          </w:tcPr>
          <w:p w:rsidR="00E23A3F" w:rsidRPr="00EA7541" w:rsidRDefault="00E23A3F" w:rsidP="00EA7541">
            <w:pPr>
              <w:spacing w:after="0" w:line="240" w:lineRule="auto"/>
              <w:ind w:right="-124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Предложение.</w:t>
            </w:r>
          </w:p>
        </w:tc>
        <w:tc>
          <w:tcPr>
            <w:tcW w:w="1276" w:type="dxa"/>
          </w:tcPr>
          <w:p w:rsidR="00E23A3F" w:rsidRPr="00EA7541" w:rsidRDefault="00E23A3F" w:rsidP="00EA75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567" w:type="dxa"/>
          </w:tcPr>
          <w:p w:rsidR="00E23A3F" w:rsidRPr="00EA7541" w:rsidRDefault="00E23A3F" w:rsidP="00EA75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23A3F" w:rsidRPr="00EA7541" w:rsidRDefault="00E23A3F" w:rsidP="00EA7541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с.220, упр.1</w:t>
            </w:r>
          </w:p>
        </w:tc>
      </w:tr>
      <w:tr w:rsidR="00E23A3F" w:rsidRPr="00EA7541" w:rsidTr="00EA7541">
        <w:trPr>
          <w:jc w:val="right"/>
        </w:trPr>
        <w:tc>
          <w:tcPr>
            <w:tcW w:w="959" w:type="dxa"/>
          </w:tcPr>
          <w:p w:rsidR="00E23A3F" w:rsidRPr="00EA7541" w:rsidRDefault="00E23A3F" w:rsidP="00EA7541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106.</w:t>
            </w:r>
          </w:p>
        </w:tc>
        <w:tc>
          <w:tcPr>
            <w:tcW w:w="850" w:type="dxa"/>
          </w:tcPr>
          <w:p w:rsidR="00E23A3F" w:rsidRPr="00EA7541" w:rsidRDefault="00E23A3F" w:rsidP="00EA75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23A3F" w:rsidRPr="00EA7541" w:rsidRDefault="00E23A3F" w:rsidP="00EA75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677" w:type="dxa"/>
          </w:tcPr>
          <w:p w:rsidR="00E23A3F" w:rsidRPr="00EA7541" w:rsidRDefault="00E23A3F" w:rsidP="00EA7541">
            <w:pPr>
              <w:spacing w:after="0" w:line="240" w:lineRule="auto"/>
              <w:ind w:right="-124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Предложение.</w:t>
            </w:r>
          </w:p>
        </w:tc>
        <w:tc>
          <w:tcPr>
            <w:tcW w:w="1276" w:type="dxa"/>
          </w:tcPr>
          <w:p w:rsidR="00E23A3F" w:rsidRPr="00EA7541" w:rsidRDefault="00E23A3F" w:rsidP="00EA75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567" w:type="dxa"/>
          </w:tcPr>
          <w:p w:rsidR="00E23A3F" w:rsidRPr="00EA7541" w:rsidRDefault="00E23A3F" w:rsidP="00EA75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23A3F" w:rsidRPr="00EA7541" w:rsidRDefault="00E23A3F" w:rsidP="00EA7541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с.216, упр.279</w:t>
            </w:r>
          </w:p>
        </w:tc>
      </w:tr>
      <w:tr w:rsidR="00E23A3F" w:rsidRPr="00EA7541" w:rsidTr="00EA7541">
        <w:trPr>
          <w:jc w:val="right"/>
        </w:trPr>
        <w:tc>
          <w:tcPr>
            <w:tcW w:w="959" w:type="dxa"/>
          </w:tcPr>
          <w:p w:rsidR="00E23A3F" w:rsidRPr="00EA7541" w:rsidRDefault="00E23A3F" w:rsidP="00EA7541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107.</w:t>
            </w:r>
          </w:p>
        </w:tc>
        <w:tc>
          <w:tcPr>
            <w:tcW w:w="850" w:type="dxa"/>
          </w:tcPr>
          <w:p w:rsidR="00E23A3F" w:rsidRPr="00EA7541" w:rsidRDefault="00E23A3F" w:rsidP="00EA75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23A3F" w:rsidRPr="00EA7541" w:rsidRDefault="00E23A3F" w:rsidP="00EA75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677" w:type="dxa"/>
          </w:tcPr>
          <w:p w:rsidR="00E23A3F" w:rsidRPr="00EA7541" w:rsidRDefault="00E23A3F" w:rsidP="00EA7541">
            <w:pPr>
              <w:spacing w:after="0" w:line="240" w:lineRule="auto"/>
              <w:ind w:right="-124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Предложение.</w:t>
            </w:r>
          </w:p>
        </w:tc>
        <w:tc>
          <w:tcPr>
            <w:tcW w:w="1276" w:type="dxa"/>
          </w:tcPr>
          <w:p w:rsidR="00E23A3F" w:rsidRPr="00EA7541" w:rsidRDefault="00E23A3F" w:rsidP="00EA75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567" w:type="dxa"/>
          </w:tcPr>
          <w:p w:rsidR="00E23A3F" w:rsidRPr="00EA7541" w:rsidRDefault="00E23A3F" w:rsidP="00EA75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23A3F" w:rsidRPr="00EA7541" w:rsidRDefault="00E23A3F" w:rsidP="00EA7541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с.217, упр.281</w:t>
            </w:r>
          </w:p>
        </w:tc>
      </w:tr>
      <w:tr w:rsidR="00E23A3F" w:rsidRPr="00EA7541" w:rsidTr="00EA7541">
        <w:trPr>
          <w:jc w:val="right"/>
        </w:trPr>
        <w:tc>
          <w:tcPr>
            <w:tcW w:w="959" w:type="dxa"/>
          </w:tcPr>
          <w:p w:rsidR="00E23A3F" w:rsidRPr="00EA7541" w:rsidRDefault="00E23A3F" w:rsidP="00EA7541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108.</w:t>
            </w:r>
          </w:p>
        </w:tc>
        <w:tc>
          <w:tcPr>
            <w:tcW w:w="850" w:type="dxa"/>
          </w:tcPr>
          <w:p w:rsidR="00E23A3F" w:rsidRPr="00EA7541" w:rsidRDefault="00E23A3F" w:rsidP="00EA75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23A3F" w:rsidRPr="00EA7541" w:rsidRDefault="00E23A3F" w:rsidP="00EA75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677" w:type="dxa"/>
          </w:tcPr>
          <w:p w:rsidR="00E23A3F" w:rsidRPr="00EA7541" w:rsidRDefault="00E23A3F" w:rsidP="00EA75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Простое предложение с однородными членами.</w:t>
            </w:r>
          </w:p>
        </w:tc>
        <w:tc>
          <w:tcPr>
            <w:tcW w:w="1276" w:type="dxa"/>
          </w:tcPr>
          <w:p w:rsidR="00E23A3F" w:rsidRPr="00EA7541" w:rsidRDefault="00E23A3F" w:rsidP="00EA75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567" w:type="dxa"/>
          </w:tcPr>
          <w:p w:rsidR="00E23A3F" w:rsidRPr="00EA7541" w:rsidRDefault="00E23A3F" w:rsidP="00EA75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E23A3F" w:rsidRPr="00EA7541" w:rsidRDefault="00E23A3F" w:rsidP="00EA7541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с.222, упр.284</w:t>
            </w:r>
          </w:p>
        </w:tc>
      </w:tr>
      <w:tr w:rsidR="00E23A3F" w:rsidRPr="00EA7541" w:rsidTr="00EA7541">
        <w:trPr>
          <w:jc w:val="right"/>
        </w:trPr>
        <w:tc>
          <w:tcPr>
            <w:tcW w:w="959" w:type="dxa"/>
          </w:tcPr>
          <w:p w:rsidR="00E23A3F" w:rsidRPr="00EA7541" w:rsidRDefault="00E23A3F" w:rsidP="00EA7541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109.</w:t>
            </w:r>
          </w:p>
        </w:tc>
        <w:tc>
          <w:tcPr>
            <w:tcW w:w="850" w:type="dxa"/>
          </w:tcPr>
          <w:p w:rsidR="00E23A3F" w:rsidRPr="00EA7541" w:rsidRDefault="00E23A3F" w:rsidP="00EA75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23A3F" w:rsidRPr="00EA7541" w:rsidRDefault="00E23A3F" w:rsidP="00EA75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677" w:type="dxa"/>
          </w:tcPr>
          <w:p w:rsidR="00E23A3F" w:rsidRPr="00EA7541" w:rsidRDefault="00E23A3F" w:rsidP="00EA75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Простое предложение с однородными членами.</w:t>
            </w:r>
          </w:p>
        </w:tc>
        <w:tc>
          <w:tcPr>
            <w:tcW w:w="1276" w:type="dxa"/>
          </w:tcPr>
          <w:p w:rsidR="00E23A3F" w:rsidRPr="00EA7541" w:rsidRDefault="00E23A3F" w:rsidP="00EA75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567" w:type="dxa"/>
          </w:tcPr>
          <w:p w:rsidR="00E23A3F" w:rsidRPr="00EA7541" w:rsidRDefault="00E23A3F" w:rsidP="00EA75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23A3F" w:rsidRPr="00EA7541" w:rsidRDefault="00E23A3F" w:rsidP="00EA7541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с.223, упр.285</w:t>
            </w:r>
          </w:p>
        </w:tc>
      </w:tr>
      <w:tr w:rsidR="00E23A3F" w:rsidRPr="00EA7541" w:rsidTr="00EA7541">
        <w:trPr>
          <w:jc w:val="right"/>
        </w:trPr>
        <w:tc>
          <w:tcPr>
            <w:tcW w:w="959" w:type="dxa"/>
          </w:tcPr>
          <w:p w:rsidR="00E23A3F" w:rsidRPr="00EA7541" w:rsidRDefault="00E23A3F" w:rsidP="00EA7541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110.</w:t>
            </w:r>
          </w:p>
        </w:tc>
        <w:tc>
          <w:tcPr>
            <w:tcW w:w="850" w:type="dxa"/>
          </w:tcPr>
          <w:p w:rsidR="00E23A3F" w:rsidRPr="00EA7541" w:rsidRDefault="00E23A3F" w:rsidP="00EA75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23A3F" w:rsidRPr="00EA7541" w:rsidRDefault="00E23A3F" w:rsidP="00EA75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677" w:type="dxa"/>
          </w:tcPr>
          <w:p w:rsidR="00E23A3F" w:rsidRPr="00EA7541" w:rsidRDefault="00E23A3F" w:rsidP="00EA75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Простое предложение с однородными членами.</w:t>
            </w:r>
          </w:p>
        </w:tc>
        <w:tc>
          <w:tcPr>
            <w:tcW w:w="1276" w:type="dxa"/>
          </w:tcPr>
          <w:p w:rsidR="00E23A3F" w:rsidRPr="00EA7541" w:rsidRDefault="00E23A3F" w:rsidP="00EA75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567" w:type="dxa"/>
          </w:tcPr>
          <w:p w:rsidR="00E23A3F" w:rsidRPr="00EA7541" w:rsidRDefault="00E23A3F" w:rsidP="00EA75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23A3F" w:rsidRPr="00EA7541" w:rsidRDefault="00E23A3F" w:rsidP="00EA7541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с.224, упр.288</w:t>
            </w:r>
          </w:p>
        </w:tc>
      </w:tr>
      <w:tr w:rsidR="00E23A3F" w:rsidRPr="00EA7541" w:rsidTr="00EA7541">
        <w:trPr>
          <w:jc w:val="right"/>
        </w:trPr>
        <w:tc>
          <w:tcPr>
            <w:tcW w:w="959" w:type="dxa"/>
          </w:tcPr>
          <w:p w:rsidR="00E23A3F" w:rsidRPr="00EA7541" w:rsidRDefault="00E23A3F" w:rsidP="00EA7541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111.</w:t>
            </w:r>
          </w:p>
        </w:tc>
        <w:tc>
          <w:tcPr>
            <w:tcW w:w="850" w:type="dxa"/>
          </w:tcPr>
          <w:p w:rsidR="00E23A3F" w:rsidRPr="00EA7541" w:rsidRDefault="00E23A3F" w:rsidP="00EA75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23A3F" w:rsidRPr="00EA7541" w:rsidRDefault="00E23A3F" w:rsidP="00EA75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677" w:type="dxa"/>
          </w:tcPr>
          <w:p w:rsidR="00E23A3F" w:rsidRPr="00EA7541" w:rsidRDefault="00E23A3F" w:rsidP="00EA75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 xml:space="preserve">Однородные члены предложения с повторяющимся союзом </w:t>
            </w:r>
            <w:r w:rsidRPr="00EA7541">
              <w:rPr>
                <w:rFonts w:ascii="Bookman Old Style" w:hAnsi="Bookman Old Style"/>
                <w:i/>
                <w:sz w:val="28"/>
                <w:szCs w:val="28"/>
              </w:rPr>
              <w:t>и.</w:t>
            </w:r>
          </w:p>
        </w:tc>
        <w:tc>
          <w:tcPr>
            <w:tcW w:w="1276" w:type="dxa"/>
          </w:tcPr>
          <w:p w:rsidR="00E23A3F" w:rsidRPr="00EA7541" w:rsidRDefault="00E23A3F" w:rsidP="00EA75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567" w:type="dxa"/>
          </w:tcPr>
          <w:p w:rsidR="00E23A3F" w:rsidRPr="00EA7541" w:rsidRDefault="00E23A3F" w:rsidP="00EA75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23A3F" w:rsidRPr="00EA7541" w:rsidRDefault="00E23A3F" w:rsidP="00EA7541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с.222, упр.283</w:t>
            </w:r>
          </w:p>
        </w:tc>
      </w:tr>
      <w:tr w:rsidR="00E23A3F" w:rsidRPr="00EA7541" w:rsidTr="00EA7541">
        <w:trPr>
          <w:jc w:val="right"/>
        </w:trPr>
        <w:tc>
          <w:tcPr>
            <w:tcW w:w="959" w:type="dxa"/>
          </w:tcPr>
          <w:p w:rsidR="00E23A3F" w:rsidRPr="00EA7541" w:rsidRDefault="00E23A3F" w:rsidP="00EA7541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112.</w:t>
            </w:r>
          </w:p>
          <w:p w:rsidR="00E23A3F" w:rsidRPr="00EA7541" w:rsidRDefault="00E23A3F" w:rsidP="00EA7541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23A3F" w:rsidRPr="00EA7541" w:rsidRDefault="00E23A3F" w:rsidP="00EA75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23A3F" w:rsidRPr="00EA7541" w:rsidRDefault="00E23A3F" w:rsidP="00EA75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8.</w:t>
            </w:r>
          </w:p>
          <w:p w:rsidR="00E23A3F" w:rsidRPr="00EA7541" w:rsidRDefault="00E23A3F" w:rsidP="00EA75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E23A3F" w:rsidRPr="00EA7541" w:rsidRDefault="00E23A3F" w:rsidP="00EA75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 xml:space="preserve">Однородные члены предложения с повторяющимся союзом </w:t>
            </w:r>
            <w:r w:rsidRPr="00EA7541">
              <w:rPr>
                <w:rFonts w:ascii="Bookman Old Style" w:hAnsi="Bookman Old Style"/>
                <w:i/>
                <w:sz w:val="28"/>
                <w:szCs w:val="28"/>
              </w:rPr>
              <w:t>и.</w:t>
            </w:r>
          </w:p>
        </w:tc>
        <w:tc>
          <w:tcPr>
            <w:tcW w:w="1276" w:type="dxa"/>
          </w:tcPr>
          <w:p w:rsidR="00E23A3F" w:rsidRPr="00EA7541" w:rsidRDefault="00E23A3F" w:rsidP="00EA75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567" w:type="dxa"/>
          </w:tcPr>
          <w:p w:rsidR="00E23A3F" w:rsidRPr="00EA7541" w:rsidRDefault="00E23A3F" w:rsidP="00EA75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23A3F" w:rsidRPr="00EA7541" w:rsidRDefault="00E23A3F" w:rsidP="00EA7541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с.223, упр.286</w:t>
            </w:r>
          </w:p>
        </w:tc>
      </w:tr>
      <w:tr w:rsidR="00E23A3F" w:rsidRPr="00EA7541" w:rsidTr="00EA7541">
        <w:trPr>
          <w:jc w:val="right"/>
        </w:trPr>
        <w:tc>
          <w:tcPr>
            <w:tcW w:w="959" w:type="dxa"/>
          </w:tcPr>
          <w:p w:rsidR="00E23A3F" w:rsidRPr="00EA7541" w:rsidRDefault="00E23A3F" w:rsidP="00EA7541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113.</w:t>
            </w:r>
          </w:p>
        </w:tc>
        <w:tc>
          <w:tcPr>
            <w:tcW w:w="850" w:type="dxa"/>
          </w:tcPr>
          <w:p w:rsidR="00E23A3F" w:rsidRPr="00EA7541" w:rsidRDefault="00E23A3F" w:rsidP="00EA75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23A3F" w:rsidRPr="00EA7541" w:rsidRDefault="00E23A3F" w:rsidP="00EA75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677" w:type="dxa"/>
          </w:tcPr>
          <w:p w:rsidR="00E23A3F" w:rsidRPr="00EA7541" w:rsidRDefault="00E23A3F" w:rsidP="00EA75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 xml:space="preserve">Однородные члены предложения с повторяющимся союзом </w:t>
            </w:r>
            <w:r w:rsidRPr="00EA7541">
              <w:rPr>
                <w:rFonts w:ascii="Bookman Old Style" w:hAnsi="Bookman Old Style"/>
                <w:i/>
                <w:sz w:val="28"/>
                <w:szCs w:val="28"/>
              </w:rPr>
              <w:t>и.</w:t>
            </w:r>
          </w:p>
        </w:tc>
        <w:tc>
          <w:tcPr>
            <w:tcW w:w="1276" w:type="dxa"/>
          </w:tcPr>
          <w:p w:rsidR="00E23A3F" w:rsidRPr="00EA7541" w:rsidRDefault="00E23A3F" w:rsidP="00EA75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567" w:type="dxa"/>
          </w:tcPr>
          <w:p w:rsidR="00E23A3F" w:rsidRPr="00EA7541" w:rsidRDefault="00E23A3F" w:rsidP="00EA75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23A3F" w:rsidRPr="00EA7541" w:rsidRDefault="00E23A3F" w:rsidP="00EA7541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3A3F" w:rsidRPr="00EA7541" w:rsidTr="00EA7541">
        <w:trPr>
          <w:jc w:val="right"/>
        </w:trPr>
        <w:tc>
          <w:tcPr>
            <w:tcW w:w="959" w:type="dxa"/>
          </w:tcPr>
          <w:p w:rsidR="00E23A3F" w:rsidRPr="00EA7541" w:rsidRDefault="00E23A3F" w:rsidP="00EA7541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114.</w:t>
            </w:r>
          </w:p>
        </w:tc>
        <w:tc>
          <w:tcPr>
            <w:tcW w:w="850" w:type="dxa"/>
          </w:tcPr>
          <w:p w:rsidR="00E23A3F" w:rsidRPr="00EA7541" w:rsidRDefault="00E23A3F" w:rsidP="00EA75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23A3F" w:rsidRPr="00EA7541" w:rsidRDefault="00E23A3F" w:rsidP="00EA75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677" w:type="dxa"/>
          </w:tcPr>
          <w:p w:rsidR="00E23A3F" w:rsidRPr="00EA7541" w:rsidRDefault="00E23A3F" w:rsidP="00EA75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b/>
                <w:sz w:val="28"/>
                <w:szCs w:val="28"/>
              </w:rPr>
              <w:t>Изложение</w:t>
            </w:r>
            <w:r w:rsidRPr="00EA7541">
              <w:rPr>
                <w:rFonts w:ascii="Times New Roman" w:hAnsi="Times New Roman"/>
                <w:sz w:val="28"/>
                <w:szCs w:val="28"/>
              </w:rPr>
              <w:t xml:space="preserve"> самостоятельно прочитанного текста «Царевна Лебедь».</w:t>
            </w:r>
          </w:p>
        </w:tc>
        <w:tc>
          <w:tcPr>
            <w:tcW w:w="1276" w:type="dxa"/>
          </w:tcPr>
          <w:p w:rsidR="00E23A3F" w:rsidRPr="00EA7541" w:rsidRDefault="00E23A3F" w:rsidP="00EA75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567" w:type="dxa"/>
          </w:tcPr>
          <w:p w:rsidR="00E23A3F" w:rsidRPr="00EA7541" w:rsidRDefault="00E23A3F" w:rsidP="00EA75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23A3F" w:rsidRPr="00EA7541" w:rsidRDefault="00E23A3F" w:rsidP="00EA7541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3A3F" w:rsidRPr="00EA7541" w:rsidTr="00EA7541">
        <w:trPr>
          <w:jc w:val="right"/>
        </w:trPr>
        <w:tc>
          <w:tcPr>
            <w:tcW w:w="959" w:type="dxa"/>
          </w:tcPr>
          <w:p w:rsidR="00E23A3F" w:rsidRPr="00EA7541" w:rsidRDefault="00E23A3F" w:rsidP="00EA7541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115.</w:t>
            </w:r>
          </w:p>
        </w:tc>
        <w:tc>
          <w:tcPr>
            <w:tcW w:w="850" w:type="dxa"/>
          </w:tcPr>
          <w:p w:rsidR="00E23A3F" w:rsidRPr="00EA7541" w:rsidRDefault="00E23A3F" w:rsidP="00EA75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23A3F" w:rsidRPr="00EA7541" w:rsidRDefault="00E23A3F" w:rsidP="00EA75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677" w:type="dxa"/>
          </w:tcPr>
          <w:p w:rsidR="00E23A3F" w:rsidRPr="00EA7541" w:rsidRDefault="00E23A3F" w:rsidP="00EA75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Упражнения на закрепление по теме «Предложение».</w:t>
            </w:r>
          </w:p>
        </w:tc>
        <w:tc>
          <w:tcPr>
            <w:tcW w:w="1276" w:type="dxa"/>
          </w:tcPr>
          <w:p w:rsidR="00E23A3F" w:rsidRPr="00EA7541" w:rsidRDefault="00E23A3F" w:rsidP="00EA75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567" w:type="dxa"/>
          </w:tcPr>
          <w:p w:rsidR="00E23A3F" w:rsidRPr="00EA7541" w:rsidRDefault="00E23A3F" w:rsidP="00EA75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E23A3F" w:rsidRPr="00EA7541" w:rsidRDefault="00E23A3F" w:rsidP="00EA7541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с.224, упр.288</w:t>
            </w:r>
          </w:p>
        </w:tc>
      </w:tr>
      <w:tr w:rsidR="00E23A3F" w:rsidRPr="00EA7541" w:rsidTr="00EA7541">
        <w:trPr>
          <w:jc w:val="right"/>
        </w:trPr>
        <w:tc>
          <w:tcPr>
            <w:tcW w:w="959" w:type="dxa"/>
          </w:tcPr>
          <w:p w:rsidR="00E23A3F" w:rsidRPr="00EA7541" w:rsidRDefault="00E23A3F" w:rsidP="00EA7541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116.</w:t>
            </w:r>
          </w:p>
        </w:tc>
        <w:tc>
          <w:tcPr>
            <w:tcW w:w="850" w:type="dxa"/>
          </w:tcPr>
          <w:p w:rsidR="00E23A3F" w:rsidRPr="00EA7541" w:rsidRDefault="00E23A3F" w:rsidP="00EA75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23A3F" w:rsidRPr="00EA7541" w:rsidRDefault="00E23A3F" w:rsidP="00EA7541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677" w:type="dxa"/>
          </w:tcPr>
          <w:p w:rsidR="00E23A3F" w:rsidRPr="00EA7541" w:rsidRDefault="00E23A3F" w:rsidP="00EA75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Сложное предложение.</w:t>
            </w:r>
          </w:p>
        </w:tc>
        <w:tc>
          <w:tcPr>
            <w:tcW w:w="1276" w:type="dxa"/>
          </w:tcPr>
          <w:p w:rsidR="00E23A3F" w:rsidRPr="00EA7541" w:rsidRDefault="00E23A3F" w:rsidP="00EA75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567" w:type="dxa"/>
          </w:tcPr>
          <w:p w:rsidR="00E23A3F" w:rsidRPr="00EA7541" w:rsidRDefault="00E23A3F" w:rsidP="00EA75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E23A3F" w:rsidRPr="00EA7541" w:rsidRDefault="00E23A3F" w:rsidP="00EA7541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с.232, упр.301</w:t>
            </w:r>
          </w:p>
        </w:tc>
      </w:tr>
      <w:tr w:rsidR="00E23A3F" w:rsidRPr="00EA7541" w:rsidTr="00EA7541">
        <w:trPr>
          <w:jc w:val="right"/>
        </w:trPr>
        <w:tc>
          <w:tcPr>
            <w:tcW w:w="959" w:type="dxa"/>
          </w:tcPr>
          <w:p w:rsidR="00E23A3F" w:rsidRPr="00EA7541" w:rsidRDefault="00E23A3F" w:rsidP="00EA7541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117.</w:t>
            </w:r>
          </w:p>
        </w:tc>
        <w:tc>
          <w:tcPr>
            <w:tcW w:w="850" w:type="dxa"/>
          </w:tcPr>
          <w:p w:rsidR="00E23A3F" w:rsidRPr="00EA7541" w:rsidRDefault="00E23A3F" w:rsidP="00EA75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23A3F" w:rsidRPr="00EA7541" w:rsidRDefault="00E23A3F" w:rsidP="00EA7541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677" w:type="dxa"/>
          </w:tcPr>
          <w:p w:rsidR="00E23A3F" w:rsidRPr="00EA7541" w:rsidRDefault="00E23A3F" w:rsidP="00EA75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Сложное предложение.</w:t>
            </w:r>
          </w:p>
        </w:tc>
        <w:tc>
          <w:tcPr>
            <w:tcW w:w="1276" w:type="dxa"/>
          </w:tcPr>
          <w:p w:rsidR="00E23A3F" w:rsidRPr="00EA7541" w:rsidRDefault="00E23A3F" w:rsidP="00EA75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567" w:type="dxa"/>
          </w:tcPr>
          <w:p w:rsidR="00E23A3F" w:rsidRPr="00EA7541" w:rsidRDefault="00E23A3F" w:rsidP="00EA75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23A3F" w:rsidRPr="00EA7541" w:rsidRDefault="00E23A3F" w:rsidP="00EA7541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с.233, упр.303</w:t>
            </w:r>
          </w:p>
        </w:tc>
      </w:tr>
      <w:tr w:rsidR="00E23A3F" w:rsidRPr="00EA7541" w:rsidTr="00EA7541">
        <w:trPr>
          <w:jc w:val="right"/>
        </w:trPr>
        <w:tc>
          <w:tcPr>
            <w:tcW w:w="959" w:type="dxa"/>
          </w:tcPr>
          <w:p w:rsidR="00E23A3F" w:rsidRPr="00EA7541" w:rsidRDefault="00E23A3F" w:rsidP="00EA7541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118.</w:t>
            </w:r>
          </w:p>
        </w:tc>
        <w:tc>
          <w:tcPr>
            <w:tcW w:w="850" w:type="dxa"/>
          </w:tcPr>
          <w:p w:rsidR="00E23A3F" w:rsidRPr="00EA7541" w:rsidRDefault="00E23A3F" w:rsidP="00EA75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23A3F" w:rsidRPr="00EA7541" w:rsidRDefault="00E23A3F" w:rsidP="00EA7541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677" w:type="dxa"/>
          </w:tcPr>
          <w:p w:rsidR="00E23A3F" w:rsidRPr="00EA7541" w:rsidRDefault="00E23A3F" w:rsidP="00EA75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Обращение.</w:t>
            </w:r>
          </w:p>
        </w:tc>
        <w:tc>
          <w:tcPr>
            <w:tcW w:w="1276" w:type="dxa"/>
          </w:tcPr>
          <w:p w:rsidR="00E23A3F" w:rsidRPr="00EA7541" w:rsidRDefault="00E23A3F" w:rsidP="00EA75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567" w:type="dxa"/>
          </w:tcPr>
          <w:p w:rsidR="00E23A3F" w:rsidRPr="00EA7541" w:rsidRDefault="00E23A3F" w:rsidP="00EA75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23A3F" w:rsidRPr="00EA7541" w:rsidRDefault="00E23A3F" w:rsidP="00EA7541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с.227, упр.293</w:t>
            </w:r>
          </w:p>
        </w:tc>
      </w:tr>
      <w:tr w:rsidR="00E23A3F" w:rsidRPr="00EA7541" w:rsidTr="00EA7541">
        <w:trPr>
          <w:jc w:val="right"/>
        </w:trPr>
        <w:tc>
          <w:tcPr>
            <w:tcW w:w="959" w:type="dxa"/>
          </w:tcPr>
          <w:p w:rsidR="00E23A3F" w:rsidRPr="00EA7541" w:rsidRDefault="00E23A3F" w:rsidP="00EA7541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119.</w:t>
            </w:r>
          </w:p>
        </w:tc>
        <w:tc>
          <w:tcPr>
            <w:tcW w:w="850" w:type="dxa"/>
          </w:tcPr>
          <w:p w:rsidR="00E23A3F" w:rsidRPr="00EA7541" w:rsidRDefault="00E23A3F" w:rsidP="00EA75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23A3F" w:rsidRPr="00EA7541" w:rsidRDefault="00E23A3F" w:rsidP="00EA7541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677" w:type="dxa"/>
          </w:tcPr>
          <w:p w:rsidR="00E23A3F" w:rsidRPr="00EA7541" w:rsidRDefault="00E23A3F" w:rsidP="00EA75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Обращение.</w:t>
            </w:r>
          </w:p>
        </w:tc>
        <w:tc>
          <w:tcPr>
            <w:tcW w:w="1276" w:type="dxa"/>
          </w:tcPr>
          <w:p w:rsidR="00E23A3F" w:rsidRPr="00EA7541" w:rsidRDefault="00E23A3F" w:rsidP="00EA75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567" w:type="dxa"/>
          </w:tcPr>
          <w:p w:rsidR="00E23A3F" w:rsidRPr="00EA7541" w:rsidRDefault="00E23A3F" w:rsidP="00EA75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23A3F" w:rsidRPr="00EA7541" w:rsidRDefault="00E23A3F" w:rsidP="00EA7541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с.228, упр.294</w:t>
            </w:r>
          </w:p>
        </w:tc>
      </w:tr>
      <w:tr w:rsidR="00E23A3F" w:rsidRPr="00EA7541" w:rsidTr="00EA7541">
        <w:trPr>
          <w:jc w:val="right"/>
        </w:trPr>
        <w:tc>
          <w:tcPr>
            <w:tcW w:w="959" w:type="dxa"/>
          </w:tcPr>
          <w:p w:rsidR="00E23A3F" w:rsidRPr="00EA7541" w:rsidRDefault="00E23A3F" w:rsidP="00EA7541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120.</w:t>
            </w:r>
          </w:p>
        </w:tc>
        <w:tc>
          <w:tcPr>
            <w:tcW w:w="850" w:type="dxa"/>
          </w:tcPr>
          <w:p w:rsidR="00E23A3F" w:rsidRPr="00EA7541" w:rsidRDefault="00E23A3F" w:rsidP="00EA75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23A3F" w:rsidRPr="00EA7541" w:rsidRDefault="00E23A3F" w:rsidP="00EA7541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677" w:type="dxa"/>
          </w:tcPr>
          <w:p w:rsidR="00E23A3F" w:rsidRPr="00EA7541" w:rsidRDefault="00E23A3F" w:rsidP="00EA75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Упражнения на закрепление по теме «Обращение».</w:t>
            </w:r>
          </w:p>
        </w:tc>
        <w:tc>
          <w:tcPr>
            <w:tcW w:w="1276" w:type="dxa"/>
          </w:tcPr>
          <w:p w:rsidR="00E23A3F" w:rsidRPr="00EA7541" w:rsidRDefault="00E23A3F" w:rsidP="00EA75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567" w:type="dxa"/>
          </w:tcPr>
          <w:p w:rsidR="00E23A3F" w:rsidRPr="00EA7541" w:rsidRDefault="00E23A3F" w:rsidP="00EA75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E23A3F" w:rsidRPr="00EA7541" w:rsidRDefault="00E23A3F" w:rsidP="00EA7541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с.230, упр.297</w:t>
            </w:r>
          </w:p>
        </w:tc>
      </w:tr>
      <w:tr w:rsidR="00E23A3F" w:rsidRPr="00EA7541" w:rsidTr="00EA7541">
        <w:trPr>
          <w:jc w:val="right"/>
        </w:trPr>
        <w:tc>
          <w:tcPr>
            <w:tcW w:w="959" w:type="dxa"/>
          </w:tcPr>
          <w:p w:rsidR="00E23A3F" w:rsidRPr="00EA7541" w:rsidRDefault="00E23A3F" w:rsidP="00EA7541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121.</w:t>
            </w:r>
          </w:p>
        </w:tc>
        <w:tc>
          <w:tcPr>
            <w:tcW w:w="850" w:type="dxa"/>
          </w:tcPr>
          <w:p w:rsidR="00E23A3F" w:rsidRPr="00EA7541" w:rsidRDefault="00E23A3F" w:rsidP="00EA75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23A3F" w:rsidRPr="00EA7541" w:rsidRDefault="00E23A3F" w:rsidP="00EA7541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4677" w:type="dxa"/>
          </w:tcPr>
          <w:p w:rsidR="00E23A3F" w:rsidRPr="00EA7541" w:rsidRDefault="00E23A3F" w:rsidP="00EA75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 xml:space="preserve">Проверочный </w:t>
            </w:r>
            <w:r w:rsidRPr="00EA7541">
              <w:rPr>
                <w:rFonts w:ascii="Times New Roman" w:hAnsi="Times New Roman"/>
                <w:b/>
                <w:sz w:val="28"/>
                <w:szCs w:val="28"/>
              </w:rPr>
              <w:t>диктант</w:t>
            </w:r>
            <w:r w:rsidRPr="00EA7541">
              <w:rPr>
                <w:rFonts w:ascii="Times New Roman" w:hAnsi="Times New Roman"/>
                <w:sz w:val="28"/>
                <w:szCs w:val="28"/>
              </w:rPr>
              <w:t xml:space="preserve"> по теме «Предложение».</w:t>
            </w:r>
          </w:p>
        </w:tc>
        <w:tc>
          <w:tcPr>
            <w:tcW w:w="1276" w:type="dxa"/>
          </w:tcPr>
          <w:p w:rsidR="00E23A3F" w:rsidRPr="00EA7541" w:rsidRDefault="00E23A3F" w:rsidP="00EA75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567" w:type="dxa"/>
          </w:tcPr>
          <w:p w:rsidR="00E23A3F" w:rsidRPr="00EA7541" w:rsidRDefault="00E23A3F" w:rsidP="00EA75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23A3F" w:rsidRPr="00EA7541" w:rsidRDefault="00E23A3F" w:rsidP="00EA7541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3A3F" w:rsidRPr="00EA7541" w:rsidTr="00EA7541">
        <w:trPr>
          <w:jc w:val="right"/>
        </w:trPr>
        <w:tc>
          <w:tcPr>
            <w:tcW w:w="959" w:type="dxa"/>
          </w:tcPr>
          <w:p w:rsidR="00E23A3F" w:rsidRPr="00EA7541" w:rsidRDefault="00E23A3F" w:rsidP="00EA7541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122.</w:t>
            </w:r>
          </w:p>
        </w:tc>
        <w:tc>
          <w:tcPr>
            <w:tcW w:w="850" w:type="dxa"/>
          </w:tcPr>
          <w:p w:rsidR="00E23A3F" w:rsidRPr="00EA7541" w:rsidRDefault="00E23A3F" w:rsidP="00EA75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23A3F" w:rsidRPr="00EA7541" w:rsidRDefault="00E23A3F" w:rsidP="00EA7541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4677" w:type="dxa"/>
          </w:tcPr>
          <w:p w:rsidR="00E23A3F" w:rsidRPr="00EA7541" w:rsidRDefault="00E23A3F" w:rsidP="00EA75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 xml:space="preserve">Работа над ошибками, допущенными в диктанте. </w:t>
            </w:r>
            <w:r w:rsidRPr="00EA7541">
              <w:rPr>
                <w:rFonts w:ascii="Times New Roman" w:hAnsi="Times New Roman"/>
                <w:b/>
                <w:sz w:val="28"/>
                <w:szCs w:val="28"/>
              </w:rPr>
              <w:t>Написание объявления</w:t>
            </w:r>
            <w:r w:rsidRPr="00EA754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23A3F" w:rsidRPr="00EA7541" w:rsidRDefault="00E23A3F" w:rsidP="00EA754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28"/>
              </w:rPr>
            </w:pPr>
          </w:p>
        </w:tc>
        <w:tc>
          <w:tcPr>
            <w:tcW w:w="1276" w:type="dxa"/>
          </w:tcPr>
          <w:p w:rsidR="00E23A3F" w:rsidRPr="00EA7541" w:rsidRDefault="00E23A3F" w:rsidP="00EA75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567" w:type="dxa"/>
          </w:tcPr>
          <w:p w:rsidR="00E23A3F" w:rsidRPr="00EA7541" w:rsidRDefault="00E23A3F" w:rsidP="00EA75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23A3F" w:rsidRPr="00EA7541" w:rsidRDefault="00E23A3F" w:rsidP="00EA7541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с.230, упр.298</w:t>
            </w:r>
          </w:p>
        </w:tc>
      </w:tr>
      <w:tr w:rsidR="00E23A3F" w:rsidRPr="00EA7541" w:rsidTr="00EA7541">
        <w:trPr>
          <w:jc w:val="right"/>
        </w:trPr>
        <w:tc>
          <w:tcPr>
            <w:tcW w:w="959" w:type="dxa"/>
          </w:tcPr>
          <w:p w:rsidR="00E23A3F" w:rsidRPr="00EA7541" w:rsidRDefault="00E23A3F" w:rsidP="00EA7541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123.</w:t>
            </w:r>
          </w:p>
        </w:tc>
        <w:tc>
          <w:tcPr>
            <w:tcW w:w="850" w:type="dxa"/>
          </w:tcPr>
          <w:p w:rsidR="00E23A3F" w:rsidRPr="00EA7541" w:rsidRDefault="00E23A3F" w:rsidP="00EA75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23A3F" w:rsidRPr="00EA7541" w:rsidRDefault="00E23A3F" w:rsidP="00EA7541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4677" w:type="dxa"/>
          </w:tcPr>
          <w:p w:rsidR="00E23A3F" w:rsidRPr="00EA7541" w:rsidRDefault="00E23A3F" w:rsidP="00EA75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Контрольно-обобщающие вопросы и задания по теме «Предложение»</w:t>
            </w:r>
          </w:p>
        </w:tc>
        <w:tc>
          <w:tcPr>
            <w:tcW w:w="1276" w:type="dxa"/>
          </w:tcPr>
          <w:p w:rsidR="00E23A3F" w:rsidRPr="00EA7541" w:rsidRDefault="00E23A3F" w:rsidP="00EA75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567" w:type="dxa"/>
          </w:tcPr>
          <w:p w:rsidR="00E23A3F" w:rsidRPr="00EA7541" w:rsidRDefault="00E23A3F" w:rsidP="00EA75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E23A3F" w:rsidRPr="00EA7541" w:rsidRDefault="00E23A3F" w:rsidP="00EA7541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с.235, упр.306</w:t>
            </w:r>
          </w:p>
        </w:tc>
      </w:tr>
      <w:tr w:rsidR="00E23A3F" w:rsidRPr="00EA7541" w:rsidTr="00EA7541">
        <w:trPr>
          <w:jc w:val="right"/>
        </w:trPr>
        <w:tc>
          <w:tcPr>
            <w:tcW w:w="959" w:type="dxa"/>
          </w:tcPr>
          <w:p w:rsidR="00E23A3F" w:rsidRPr="00EA7541" w:rsidRDefault="00E23A3F" w:rsidP="00EA7541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124.</w:t>
            </w:r>
          </w:p>
        </w:tc>
        <w:tc>
          <w:tcPr>
            <w:tcW w:w="850" w:type="dxa"/>
          </w:tcPr>
          <w:p w:rsidR="00E23A3F" w:rsidRPr="00EA7541" w:rsidRDefault="00E23A3F" w:rsidP="00EA75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23A3F" w:rsidRPr="00EA7541" w:rsidRDefault="00E23A3F" w:rsidP="00EA7541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4677" w:type="dxa"/>
          </w:tcPr>
          <w:p w:rsidR="00E23A3F" w:rsidRPr="00EA7541" w:rsidRDefault="00E23A3F" w:rsidP="00EA75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Контрольно-обобщающие вопросы и задания по теме «Предложение»</w:t>
            </w:r>
          </w:p>
        </w:tc>
        <w:tc>
          <w:tcPr>
            <w:tcW w:w="1276" w:type="dxa"/>
          </w:tcPr>
          <w:p w:rsidR="00E23A3F" w:rsidRPr="00EA7541" w:rsidRDefault="00E23A3F" w:rsidP="00EA75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567" w:type="dxa"/>
          </w:tcPr>
          <w:p w:rsidR="00E23A3F" w:rsidRPr="00EA7541" w:rsidRDefault="00E23A3F" w:rsidP="00EA75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23A3F" w:rsidRPr="00EA7541" w:rsidRDefault="00E23A3F" w:rsidP="00EA7541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3A3F" w:rsidRPr="00EA7541" w:rsidTr="00EA7541">
        <w:trPr>
          <w:jc w:val="right"/>
        </w:trPr>
        <w:tc>
          <w:tcPr>
            <w:tcW w:w="7479" w:type="dxa"/>
            <w:gridSpan w:val="4"/>
          </w:tcPr>
          <w:p w:rsidR="00E23A3F" w:rsidRPr="00EA7541" w:rsidRDefault="00E23A3F" w:rsidP="00EA754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28"/>
              </w:rPr>
            </w:pPr>
          </w:p>
          <w:p w:rsidR="00E23A3F" w:rsidRPr="00EA7541" w:rsidRDefault="00E23A3F" w:rsidP="00EA75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</w:t>
            </w:r>
            <w:r w:rsidRPr="00EA7541">
              <w:rPr>
                <w:rFonts w:ascii="Times New Roman" w:hAnsi="Times New Roman"/>
                <w:sz w:val="28"/>
                <w:szCs w:val="28"/>
                <w:highlight w:val="lightGray"/>
                <w:u w:val="single"/>
              </w:rPr>
              <w:t>Повторение</w:t>
            </w:r>
            <w:r w:rsidRPr="00EA7541">
              <w:rPr>
                <w:rFonts w:ascii="Times New Roman" w:hAnsi="Times New Roman"/>
                <w:sz w:val="28"/>
                <w:szCs w:val="28"/>
              </w:rPr>
              <w:t xml:space="preserve">  -  </w:t>
            </w:r>
            <w:r w:rsidRPr="00EA7541">
              <w:rPr>
                <w:rFonts w:ascii="Times New Roman" w:hAnsi="Times New Roman"/>
                <w:sz w:val="28"/>
                <w:szCs w:val="28"/>
                <w:highlight w:val="lightGray"/>
              </w:rPr>
              <w:t xml:space="preserve">8ч. </w:t>
            </w:r>
          </w:p>
          <w:p w:rsidR="00E23A3F" w:rsidRPr="00EA7541" w:rsidRDefault="00E23A3F" w:rsidP="00EA7541">
            <w:pPr>
              <w:spacing w:after="0" w:line="240" w:lineRule="auto"/>
              <w:rPr>
                <w:rFonts w:ascii="Times New Roman" w:hAnsi="Times New Roman"/>
                <w:sz w:val="8"/>
                <w:szCs w:val="16"/>
              </w:rPr>
            </w:pPr>
          </w:p>
        </w:tc>
        <w:tc>
          <w:tcPr>
            <w:tcW w:w="1276" w:type="dxa"/>
          </w:tcPr>
          <w:p w:rsidR="00E23A3F" w:rsidRPr="00EA7541" w:rsidRDefault="00E23A3F" w:rsidP="00EA75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23A3F" w:rsidRPr="00EA7541" w:rsidRDefault="00E23A3F" w:rsidP="00EA75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23A3F" w:rsidRPr="00EA7541" w:rsidRDefault="00E23A3F" w:rsidP="00EA7541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3A3F" w:rsidRPr="00EA7541" w:rsidTr="00EA7541">
        <w:trPr>
          <w:jc w:val="right"/>
        </w:trPr>
        <w:tc>
          <w:tcPr>
            <w:tcW w:w="959" w:type="dxa"/>
          </w:tcPr>
          <w:p w:rsidR="00E23A3F" w:rsidRPr="00EA7541" w:rsidRDefault="00E23A3F" w:rsidP="00EA7541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125.</w:t>
            </w:r>
          </w:p>
        </w:tc>
        <w:tc>
          <w:tcPr>
            <w:tcW w:w="850" w:type="dxa"/>
          </w:tcPr>
          <w:p w:rsidR="00E23A3F" w:rsidRPr="00EA7541" w:rsidRDefault="00E23A3F" w:rsidP="00EA7541">
            <w:pPr>
              <w:spacing w:after="0" w:line="240" w:lineRule="auto"/>
            </w:pPr>
          </w:p>
        </w:tc>
        <w:tc>
          <w:tcPr>
            <w:tcW w:w="993" w:type="dxa"/>
          </w:tcPr>
          <w:p w:rsidR="00E23A3F" w:rsidRPr="00EA7541" w:rsidRDefault="00E23A3F" w:rsidP="00EA75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677" w:type="dxa"/>
          </w:tcPr>
          <w:p w:rsidR="00E23A3F" w:rsidRPr="00EA7541" w:rsidRDefault="00E23A3F" w:rsidP="00EA75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Части речи.</w:t>
            </w:r>
          </w:p>
        </w:tc>
        <w:tc>
          <w:tcPr>
            <w:tcW w:w="1276" w:type="dxa"/>
          </w:tcPr>
          <w:p w:rsidR="00E23A3F" w:rsidRPr="00EA7541" w:rsidRDefault="00E23A3F" w:rsidP="00EA75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567" w:type="dxa"/>
          </w:tcPr>
          <w:p w:rsidR="00E23A3F" w:rsidRPr="00EA7541" w:rsidRDefault="00E23A3F" w:rsidP="00EA75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E23A3F" w:rsidRPr="00EA7541" w:rsidRDefault="00E23A3F" w:rsidP="00EA7541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с.236, упр.308</w:t>
            </w:r>
          </w:p>
        </w:tc>
      </w:tr>
      <w:tr w:rsidR="00E23A3F" w:rsidRPr="00EA7541" w:rsidTr="00EA7541">
        <w:trPr>
          <w:jc w:val="right"/>
        </w:trPr>
        <w:tc>
          <w:tcPr>
            <w:tcW w:w="959" w:type="dxa"/>
          </w:tcPr>
          <w:p w:rsidR="00E23A3F" w:rsidRPr="00EA7541" w:rsidRDefault="00E23A3F" w:rsidP="00EA7541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126.</w:t>
            </w:r>
          </w:p>
        </w:tc>
        <w:tc>
          <w:tcPr>
            <w:tcW w:w="850" w:type="dxa"/>
          </w:tcPr>
          <w:p w:rsidR="00E23A3F" w:rsidRPr="00EA7541" w:rsidRDefault="00E23A3F" w:rsidP="00EA7541">
            <w:pPr>
              <w:spacing w:after="0" w:line="240" w:lineRule="auto"/>
            </w:pPr>
          </w:p>
        </w:tc>
        <w:tc>
          <w:tcPr>
            <w:tcW w:w="993" w:type="dxa"/>
          </w:tcPr>
          <w:p w:rsidR="00E23A3F" w:rsidRPr="00EA7541" w:rsidRDefault="00E23A3F" w:rsidP="00EA75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677" w:type="dxa"/>
          </w:tcPr>
          <w:p w:rsidR="00E23A3F" w:rsidRPr="00EA7541" w:rsidRDefault="00E23A3F" w:rsidP="00EA75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Состав слова.</w:t>
            </w:r>
          </w:p>
        </w:tc>
        <w:tc>
          <w:tcPr>
            <w:tcW w:w="1276" w:type="dxa"/>
          </w:tcPr>
          <w:p w:rsidR="00E23A3F" w:rsidRPr="00EA7541" w:rsidRDefault="00E23A3F" w:rsidP="00EA75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567" w:type="dxa"/>
          </w:tcPr>
          <w:p w:rsidR="00E23A3F" w:rsidRPr="00EA7541" w:rsidRDefault="00E23A3F" w:rsidP="00EA75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E23A3F" w:rsidRPr="00EA7541" w:rsidRDefault="00E23A3F" w:rsidP="00EA7541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с.237, упр.309</w:t>
            </w:r>
          </w:p>
        </w:tc>
      </w:tr>
      <w:tr w:rsidR="00E23A3F" w:rsidRPr="00EA7541" w:rsidTr="00EA7541">
        <w:trPr>
          <w:jc w:val="right"/>
        </w:trPr>
        <w:tc>
          <w:tcPr>
            <w:tcW w:w="959" w:type="dxa"/>
          </w:tcPr>
          <w:p w:rsidR="00E23A3F" w:rsidRPr="00EA7541" w:rsidRDefault="00E23A3F" w:rsidP="00EA7541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127.</w:t>
            </w:r>
          </w:p>
        </w:tc>
        <w:tc>
          <w:tcPr>
            <w:tcW w:w="850" w:type="dxa"/>
          </w:tcPr>
          <w:p w:rsidR="00E23A3F" w:rsidRPr="00EA7541" w:rsidRDefault="00E23A3F" w:rsidP="00EA7541">
            <w:pPr>
              <w:spacing w:after="0" w:line="240" w:lineRule="auto"/>
            </w:pPr>
          </w:p>
        </w:tc>
        <w:tc>
          <w:tcPr>
            <w:tcW w:w="993" w:type="dxa"/>
          </w:tcPr>
          <w:p w:rsidR="00E23A3F" w:rsidRPr="00EA7541" w:rsidRDefault="00E23A3F" w:rsidP="00EA75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677" w:type="dxa"/>
          </w:tcPr>
          <w:p w:rsidR="00E23A3F" w:rsidRPr="00EA7541" w:rsidRDefault="00E23A3F" w:rsidP="00EA75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Правописание гласных и согласных в корне.</w:t>
            </w:r>
          </w:p>
        </w:tc>
        <w:tc>
          <w:tcPr>
            <w:tcW w:w="1276" w:type="dxa"/>
          </w:tcPr>
          <w:p w:rsidR="00E23A3F" w:rsidRPr="00EA7541" w:rsidRDefault="00E23A3F" w:rsidP="00EA75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567" w:type="dxa"/>
          </w:tcPr>
          <w:p w:rsidR="00E23A3F" w:rsidRPr="00EA7541" w:rsidRDefault="00E23A3F" w:rsidP="00EA75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23A3F" w:rsidRPr="00EA7541" w:rsidRDefault="00E23A3F" w:rsidP="00EA7541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с.238, упр.310</w:t>
            </w:r>
          </w:p>
        </w:tc>
      </w:tr>
      <w:tr w:rsidR="00E23A3F" w:rsidRPr="00EA7541" w:rsidTr="00EA7541">
        <w:trPr>
          <w:jc w:val="right"/>
        </w:trPr>
        <w:tc>
          <w:tcPr>
            <w:tcW w:w="959" w:type="dxa"/>
          </w:tcPr>
          <w:p w:rsidR="00E23A3F" w:rsidRPr="00EA7541" w:rsidRDefault="00E23A3F" w:rsidP="00EA7541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128.</w:t>
            </w:r>
          </w:p>
        </w:tc>
        <w:tc>
          <w:tcPr>
            <w:tcW w:w="850" w:type="dxa"/>
          </w:tcPr>
          <w:p w:rsidR="00E23A3F" w:rsidRPr="00EA7541" w:rsidRDefault="00E23A3F" w:rsidP="00EA7541">
            <w:pPr>
              <w:spacing w:after="0" w:line="240" w:lineRule="auto"/>
            </w:pPr>
          </w:p>
        </w:tc>
        <w:tc>
          <w:tcPr>
            <w:tcW w:w="993" w:type="dxa"/>
          </w:tcPr>
          <w:p w:rsidR="00E23A3F" w:rsidRPr="00EA7541" w:rsidRDefault="00E23A3F" w:rsidP="00EA75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677" w:type="dxa"/>
          </w:tcPr>
          <w:p w:rsidR="00E23A3F" w:rsidRPr="00EA7541" w:rsidRDefault="00E23A3F" w:rsidP="00EA75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Правописание падежных окончаний имен существительных.</w:t>
            </w:r>
          </w:p>
        </w:tc>
        <w:tc>
          <w:tcPr>
            <w:tcW w:w="1276" w:type="dxa"/>
          </w:tcPr>
          <w:p w:rsidR="00E23A3F" w:rsidRPr="00EA7541" w:rsidRDefault="00E23A3F" w:rsidP="00EA75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567" w:type="dxa"/>
          </w:tcPr>
          <w:p w:rsidR="00E23A3F" w:rsidRPr="00EA7541" w:rsidRDefault="00E23A3F" w:rsidP="00EA75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23A3F" w:rsidRPr="00EA7541" w:rsidRDefault="00E23A3F" w:rsidP="00EA7541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с.238, упр.311</w:t>
            </w:r>
          </w:p>
        </w:tc>
      </w:tr>
      <w:tr w:rsidR="00E23A3F" w:rsidRPr="00EA7541" w:rsidTr="00EA7541">
        <w:trPr>
          <w:jc w:val="right"/>
        </w:trPr>
        <w:tc>
          <w:tcPr>
            <w:tcW w:w="959" w:type="dxa"/>
          </w:tcPr>
          <w:p w:rsidR="00E23A3F" w:rsidRPr="00EA7541" w:rsidRDefault="00E23A3F" w:rsidP="00EA7541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129.</w:t>
            </w:r>
          </w:p>
        </w:tc>
        <w:tc>
          <w:tcPr>
            <w:tcW w:w="850" w:type="dxa"/>
          </w:tcPr>
          <w:p w:rsidR="00E23A3F" w:rsidRPr="00EA7541" w:rsidRDefault="00E23A3F" w:rsidP="00EA7541">
            <w:pPr>
              <w:spacing w:after="0" w:line="240" w:lineRule="auto"/>
            </w:pPr>
          </w:p>
        </w:tc>
        <w:tc>
          <w:tcPr>
            <w:tcW w:w="993" w:type="dxa"/>
          </w:tcPr>
          <w:p w:rsidR="00E23A3F" w:rsidRPr="00EA7541" w:rsidRDefault="00E23A3F" w:rsidP="00EA75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677" w:type="dxa"/>
          </w:tcPr>
          <w:p w:rsidR="00E23A3F" w:rsidRPr="00EA7541" w:rsidRDefault="00E23A3F" w:rsidP="00EA75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Правописание падежных окончаний имен прилагательных.</w:t>
            </w:r>
          </w:p>
        </w:tc>
        <w:tc>
          <w:tcPr>
            <w:tcW w:w="1276" w:type="dxa"/>
          </w:tcPr>
          <w:p w:rsidR="00E23A3F" w:rsidRPr="00EA7541" w:rsidRDefault="00E23A3F" w:rsidP="00EA75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567" w:type="dxa"/>
          </w:tcPr>
          <w:p w:rsidR="00E23A3F" w:rsidRPr="00EA7541" w:rsidRDefault="00E23A3F" w:rsidP="00EA75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E23A3F" w:rsidRPr="00EA7541" w:rsidRDefault="00E23A3F" w:rsidP="00EA7541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с.242, упр.314</w:t>
            </w:r>
          </w:p>
        </w:tc>
      </w:tr>
      <w:tr w:rsidR="00E23A3F" w:rsidRPr="00EA7541" w:rsidTr="00EA7541">
        <w:trPr>
          <w:jc w:val="right"/>
        </w:trPr>
        <w:tc>
          <w:tcPr>
            <w:tcW w:w="959" w:type="dxa"/>
          </w:tcPr>
          <w:p w:rsidR="00E23A3F" w:rsidRPr="00EA7541" w:rsidRDefault="00E23A3F" w:rsidP="00EA7541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130.</w:t>
            </w:r>
          </w:p>
        </w:tc>
        <w:tc>
          <w:tcPr>
            <w:tcW w:w="850" w:type="dxa"/>
          </w:tcPr>
          <w:p w:rsidR="00E23A3F" w:rsidRPr="00EA7541" w:rsidRDefault="00E23A3F" w:rsidP="00EA7541">
            <w:pPr>
              <w:spacing w:after="0" w:line="240" w:lineRule="auto"/>
            </w:pPr>
          </w:p>
        </w:tc>
        <w:tc>
          <w:tcPr>
            <w:tcW w:w="993" w:type="dxa"/>
          </w:tcPr>
          <w:p w:rsidR="00E23A3F" w:rsidRPr="00EA7541" w:rsidRDefault="00E23A3F" w:rsidP="00EA75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677" w:type="dxa"/>
          </w:tcPr>
          <w:p w:rsidR="00E23A3F" w:rsidRPr="00EA7541" w:rsidRDefault="00E23A3F" w:rsidP="00EA75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b/>
                <w:sz w:val="28"/>
                <w:szCs w:val="28"/>
              </w:rPr>
              <w:t>Годовой контрольный диктант</w:t>
            </w:r>
            <w:r w:rsidRPr="00EA7541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1276" w:type="dxa"/>
          </w:tcPr>
          <w:p w:rsidR="00E23A3F" w:rsidRPr="00EA7541" w:rsidRDefault="00E23A3F" w:rsidP="00EA7541">
            <w:pPr>
              <w:spacing w:after="0" w:line="240" w:lineRule="auto"/>
              <w:jc w:val="center"/>
            </w:pPr>
            <w:r w:rsidRPr="00EA7541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567" w:type="dxa"/>
          </w:tcPr>
          <w:p w:rsidR="00E23A3F" w:rsidRPr="00EA7541" w:rsidRDefault="00E23A3F" w:rsidP="00EA75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23A3F" w:rsidRPr="00EA7541" w:rsidRDefault="00E23A3F" w:rsidP="00EA7541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3A3F" w:rsidRPr="00EA7541" w:rsidTr="00EA7541">
        <w:trPr>
          <w:jc w:val="right"/>
        </w:trPr>
        <w:tc>
          <w:tcPr>
            <w:tcW w:w="959" w:type="dxa"/>
          </w:tcPr>
          <w:p w:rsidR="00E23A3F" w:rsidRPr="00EA7541" w:rsidRDefault="00E23A3F" w:rsidP="00EA7541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131.</w:t>
            </w:r>
          </w:p>
        </w:tc>
        <w:tc>
          <w:tcPr>
            <w:tcW w:w="850" w:type="dxa"/>
          </w:tcPr>
          <w:p w:rsidR="00E23A3F" w:rsidRPr="00EA7541" w:rsidRDefault="00E23A3F" w:rsidP="00EA7541">
            <w:pPr>
              <w:spacing w:after="0" w:line="240" w:lineRule="auto"/>
            </w:pPr>
          </w:p>
        </w:tc>
        <w:tc>
          <w:tcPr>
            <w:tcW w:w="993" w:type="dxa"/>
          </w:tcPr>
          <w:p w:rsidR="00E23A3F" w:rsidRPr="00EA7541" w:rsidRDefault="00E23A3F" w:rsidP="00EA75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677" w:type="dxa"/>
          </w:tcPr>
          <w:p w:rsidR="00E23A3F" w:rsidRPr="00EA7541" w:rsidRDefault="00E23A3F" w:rsidP="00EA75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Анализ годового контрольного диктанта и работа над ошибками.</w:t>
            </w:r>
          </w:p>
        </w:tc>
        <w:tc>
          <w:tcPr>
            <w:tcW w:w="1276" w:type="dxa"/>
          </w:tcPr>
          <w:p w:rsidR="00E23A3F" w:rsidRPr="00EA7541" w:rsidRDefault="00E23A3F" w:rsidP="00EA75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23A3F" w:rsidRPr="00EA7541" w:rsidRDefault="00E23A3F" w:rsidP="00EA75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23A3F" w:rsidRPr="00EA7541" w:rsidRDefault="00E23A3F" w:rsidP="00EA7541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с.244, упр.316</w:t>
            </w:r>
          </w:p>
        </w:tc>
      </w:tr>
      <w:tr w:rsidR="00E23A3F" w:rsidRPr="00EA7541" w:rsidTr="00EA7541">
        <w:trPr>
          <w:jc w:val="right"/>
        </w:trPr>
        <w:tc>
          <w:tcPr>
            <w:tcW w:w="959" w:type="dxa"/>
          </w:tcPr>
          <w:p w:rsidR="00E23A3F" w:rsidRPr="00EA7541" w:rsidRDefault="00E23A3F" w:rsidP="00EA7541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132.</w:t>
            </w:r>
          </w:p>
        </w:tc>
        <w:tc>
          <w:tcPr>
            <w:tcW w:w="850" w:type="dxa"/>
          </w:tcPr>
          <w:p w:rsidR="00E23A3F" w:rsidRPr="00EA7541" w:rsidRDefault="00E23A3F" w:rsidP="00EA7541">
            <w:pPr>
              <w:spacing w:after="0" w:line="240" w:lineRule="auto"/>
            </w:pPr>
          </w:p>
        </w:tc>
        <w:tc>
          <w:tcPr>
            <w:tcW w:w="993" w:type="dxa"/>
          </w:tcPr>
          <w:p w:rsidR="00E23A3F" w:rsidRPr="00EA7541" w:rsidRDefault="00E23A3F" w:rsidP="00EA75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677" w:type="dxa"/>
          </w:tcPr>
          <w:p w:rsidR="00E23A3F" w:rsidRPr="00EA7541" w:rsidRDefault="00E23A3F" w:rsidP="00EA75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Склонение личных местоимений.</w:t>
            </w:r>
          </w:p>
        </w:tc>
        <w:tc>
          <w:tcPr>
            <w:tcW w:w="1276" w:type="dxa"/>
          </w:tcPr>
          <w:p w:rsidR="00E23A3F" w:rsidRPr="00EA7541" w:rsidRDefault="00E23A3F" w:rsidP="00EA7541">
            <w:pPr>
              <w:spacing w:after="0" w:line="240" w:lineRule="auto"/>
              <w:jc w:val="center"/>
            </w:pPr>
            <w:r w:rsidRPr="00EA7541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567" w:type="dxa"/>
          </w:tcPr>
          <w:p w:rsidR="00E23A3F" w:rsidRPr="00EA7541" w:rsidRDefault="00E23A3F" w:rsidP="00EA75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E23A3F" w:rsidRPr="00EA7541" w:rsidRDefault="00E23A3F" w:rsidP="00EA7541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с.244, упр.317</w:t>
            </w:r>
          </w:p>
        </w:tc>
      </w:tr>
      <w:tr w:rsidR="00E23A3F" w:rsidRPr="00EA7541" w:rsidTr="00EA7541">
        <w:trPr>
          <w:jc w:val="right"/>
        </w:trPr>
        <w:tc>
          <w:tcPr>
            <w:tcW w:w="959" w:type="dxa"/>
          </w:tcPr>
          <w:p w:rsidR="00E23A3F" w:rsidRPr="00EA7541" w:rsidRDefault="00E23A3F" w:rsidP="00EA7541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133.</w:t>
            </w:r>
          </w:p>
        </w:tc>
        <w:tc>
          <w:tcPr>
            <w:tcW w:w="850" w:type="dxa"/>
          </w:tcPr>
          <w:p w:rsidR="00E23A3F" w:rsidRPr="00EA7541" w:rsidRDefault="00E23A3F" w:rsidP="00EA7541">
            <w:pPr>
              <w:spacing w:after="0" w:line="240" w:lineRule="auto"/>
            </w:pPr>
          </w:p>
        </w:tc>
        <w:tc>
          <w:tcPr>
            <w:tcW w:w="993" w:type="dxa"/>
          </w:tcPr>
          <w:p w:rsidR="00E23A3F" w:rsidRPr="00EA7541" w:rsidRDefault="00E23A3F" w:rsidP="00EA75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677" w:type="dxa"/>
          </w:tcPr>
          <w:p w:rsidR="00E23A3F" w:rsidRPr="00EA7541" w:rsidRDefault="00E23A3F" w:rsidP="00EA75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Правописание глаголов.</w:t>
            </w:r>
          </w:p>
        </w:tc>
        <w:tc>
          <w:tcPr>
            <w:tcW w:w="1276" w:type="dxa"/>
          </w:tcPr>
          <w:p w:rsidR="00E23A3F" w:rsidRPr="00EA7541" w:rsidRDefault="00E23A3F" w:rsidP="00EA75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567" w:type="dxa"/>
          </w:tcPr>
          <w:p w:rsidR="00E23A3F" w:rsidRPr="00EA7541" w:rsidRDefault="00E23A3F" w:rsidP="00EA75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23A3F" w:rsidRPr="00EA7541" w:rsidRDefault="00E23A3F" w:rsidP="00EA7541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с.246, упр.318</w:t>
            </w:r>
          </w:p>
        </w:tc>
      </w:tr>
      <w:tr w:rsidR="00E23A3F" w:rsidRPr="00EA7541" w:rsidTr="00EA7541">
        <w:trPr>
          <w:jc w:val="right"/>
        </w:trPr>
        <w:tc>
          <w:tcPr>
            <w:tcW w:w="959" w:type="dxa"/>
          </w:tcPr>
          <w:p w:rsidR="00E23A3F" w:rsidRPr="00EA7541" w:rsidRDefault="00E23A3F" w:rsidP="00EA7541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134.</w:t>
            </w:r>
          </w:p>
        </w:tc>
        <w:tc>
          <w:tcPr>
            <w:tcW w:w="850" w:type="dxa"/>
          </w:tcPr>
          <w:p w:rsidR="00E23A3F" w:rsidRPr="00EA7541" w:rsidRDefault="00E23A3F" w:rsidP="00EA7541">
            <w:pPr>
              <w:spacing w:after="0" w:line="240" w:lineRule="auto"/>
            </w:pPr>
          </w:p>
        </w:tc>
        <w:tc>
          <w:tcPr>
            <w:tcW w:w="993" w:type="dxa"/>
          </w:tcPr>
          <w:p w:rsidR="00E23A3F" w:rsidRPr="00EA7541" w:rsidRDefault="00E23A3F" w:rsidP="00EA75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677" w:type="dxa"/>
          </w:tcPr>
          <w:p w:rsidR="00E23A3F" w:rsidRPr="00EA7541" w:rsidRDefault="00E23A3F" w:rsidP="00EA7541">
            <w:pPr>
              <w:spacing w:after="0" w:line="240" w:lineRule="auto"/>
              <w:ind w:right="-90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b/>
                <w:sz w:val="28"/>
                <w:szCs w:val="28"/>
              </w:rPr>
              <w:t>Изложение</w:t>
            </w:r>
            <w:r w:rsidRPr="00EA7541">
              <w:rPr>
                <w:rFonts w:ascii="Times New Roman" w:hAnsi="Times New Roman"/>
                <w:sz w:val="28"/>
                <w:szCs w:val="28"/>
              </w:rPr>
              <w:t xml:space="preserve"> прочитанного текста по готовому плану «Биография И.А. Крылова».</w:t>
            </w:r>
          </w:p>
        </w:tc>
        <w:tc>
          <w:tcPr>
            <w:tcW w:w="1276" w:type="dxa"/>
          </w:tcPr>
          <w:p w:rsidR="00E23A3F" w:rsidRPr="00EA7541" w:rsidRDefault="00E23A3F" w:rsidP="00EA7541">
            <w:pPr>
              <w:spacing w:after="0" w:line="240" w:lineRule="auto"/>
              <w:jc w:val="center"/>
            </w:pPr>
            <w:r w:rsidRPr="00EA7541">
              <w:rPr>
                <w:rFonts w:ascii="Times New Roman" w:hAnsi="Times New Roman"/>
                <w:sz w:val="28"/>
                <w:szCs w:val="28"/>
              </w:rPr>
              <w:t>2ч.</w:t>
            </w:r>
          </w:p>
        </w:tc>
        <w:tc>
          <w:tcPr>
            <w:tcW w:w="567" w:type="dxa"/>
          </w:tcPr>
          <w:p w:rsidR="00E23A3F" w:rsidRPr="00EA7541" w:rsidRDefault="00E23A3F" w:rsidP="00EA75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23A3F" w:rsidRPr="00EA7541" w:rsidRDefault="00E23A3F" w:rsidP="00EA7541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3A3F" w:rsidRPr="00EA7541" w:rsidTr="00EA7541">
        <w:trPr>
          <w:jc w:val="right"/>
        </w:trPr>
        <w:tc>
          <w:tcPr>
            <w:tcW w:w="959" w:type="dxa"/>
          </w:tcPr>
          <w:p w:rsidR="00E23A3F" w:rsidRPr="00EA7541" w:rsidRDefault="00E23A3F" w:rsidP="00EA7541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135.</w:t>
            </w:r>
          </w:p>
        </w:tc>
        <w:tc>
          <w:tcPr>
            <w:tcW w:w="850" w:type="dxa"/>
          </w:tcPr>
          <w:p w:rsidR="00E23A3F" w:rsidRPr="00EA7541" w:rsidRDefault="00E23A3F" w:rsidP="00EA7541">
            <w:pPr>
              <w:spacing w:after="0" w:line="240" w:lineRule="auto"/>
            </w:pPr>
          </w:p>
        </w:tc>
        <w:tc>
          <w:tcPr>
            <w:tcW w:w="993" w:type="dxa"/>
          </w:tcPr>
          <w:p w:rsidR="00E23A3F" w:rsidRPr="00EA7541" w:rsidRDefault="00E23A3F" w:rsidP="00EA75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677" w:type="dxa"/>
          </w:tcPr>
          <w:p w:rsidR="00E23A3F" w:rsidRPr="00EA7541" w:rsidRDefault="00E23A3F" w:rsidP="00EA75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Простое предложение.</w:t>
            </w:r>
          </w:p>
        </w:tc>
        <w:tc>
          <w:tcPr>
            <w:tcW w:w="1276" w:type="dxa"/>
          </w:tcPr>
          <w:p w:rsidR="00E23A3F" w:rsidRPr="00EA7541" w:rsidRDefault="00E23A3F" w:rsidP="00EA75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567" w:type="dxa"/>
          </w:tcPr>
          <w:p w:rsidR="00E23A3F" w:rsidRPr="00EA7541" w:rsidRDefault="00E23A3F" w:rsidP="00EA75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23A3F" w:rsidRPr="00EA7541" w:rsidRDefault="00E23A3F" w:rsidP="00EA7541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с.247, упр.320</w:t>
            </w:r>
          </w:p>
        </w:tc>
      </w:tr>
      <w:tr w:rsidR="00E23A3F" w:rsidRPr="00EA7541" w:rsidTr="00EA7541">
        <w:trPr>
          <w:jc w:val="right"/>
        </w:trPr>
        <w:tc>
          <w:tcPr>
            <w:tcW w:w="959" w:type="dxa"/>
          </w:tcPr>
          <w:p w:rsidR="00E23A3F" w:rsidRPr="00EA7541" w:rsidRDefault="00E23A3F" w:rsidP="00EA7541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136.</w:t>
            </w:r>
          </w:p>
        </w:tc>
        <w:tc>
          <w:tcPr>
            <w:tcW w:w="850" w:type="dxa"/>
          </w:tcPr>
          <w:p w:rsidR="00E23A3F" w:rsidRPr="00EA7541" w:rsidRDefault="00E23A3F" w:rsidP="00EA7541">
            <w:pPr>
              <w:spacing w:after="0" w:line="240" w:lineRule="auto"/>
            </w:pPr>
          </w:p>
        </w:tc>
        <w:tc>
          <w:tcPr>
            <w:tcW w:w="993" w:type="dxa"/>
          </w:tcPr>
          <w:p w:rsidR="00E23A3F" w:rsidRPr="00EA7541" w:rsidRDefault="00E23A3F" w:rsidP="00EA75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677" w:type="dxa"/>
          </w:tcPr>
          <w:p w:rsidR="00E23A3F" w:rsidRPr="00EA7541" w:rsidRDefault="00E23A3F" w:rsidP="00EA75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b/>
                <w:sz w:val="28"/>
                <w:szCs w:val="28"/>
              </w:rPr>
              <w:t>Сочинение</w:t>
            </w:r>
            <w:r w:rsidRPr="00EA7541">
              <w:rPr>
                <w:rFonts w:ascii="Times New Roman" w:hAnsi="Times New Roman"/>
                <w:sz w:val="28"/>
                <w:szCs w:val="28"/>
              </w:rPr>
              <w:t xml:space="preserve"> на основе личных впечатлений «Здравствуй, лето!».</w:t>
            </w:r>
          </w:p>
        </w:tc>
        <w:tc>
          <w:tcPr>
            <w:tcW w:w="1276" w:type="dxa"/>
          </w:tcPr>
          <w:p w:rsidR="00E23A3F" w:rsidRPr="00EA7541" w:rsidRDefault="00E23A3F" w:rsidP="00EA7541">
            <w:pPr>
              <w:spacing w:after="0" w:line="240" w:lineRule="auto"/>
              <w:jc w:val="center"/>
            </w:pPr>
            <w:r w:rsidRPr="00EA7541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567" w:type="dxa"/>
          </w:tcPr>
          <w:p w:rsidR="00E23A3F" w:rsidRPr="00EA7541" w:rsidRDefault="00E23A3F" w:rsidP="00EA75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23A3F" w:rsidRPr="00EA7541" w:rsidRDefault="00E23A3F" w:rsidP="00EA7541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3A3F" w:rsidRPr="00EA7541" w:rsidTr="00EA7541">
        <w:trPr>
          <w:jc w:val="right"/>
        </w:trPr>
        <w:tc>
          <w:tcPr>
            <w:tcW w:w="959" w:type="dxa"/>
          </w:tcPr>
          <w:p w:rsidR="00E23A3F" w:rsidRPr="00EA7541" w:rsidRDefault="00E23A3F" w:rsidP="00EA7541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137.</w:t>
            </w:r>
          </w:p>
        </w:tc>
        <w:tc>
          <w:tcPr>
            <w:tcW w:w="850" w:type="dxa"/>
          </w:tcPr>
          <w:p w:rsidR="00E23A3F" w:rsidRPr="00EA7541" w:rsidRDefault="00E23A3F" w:rsidP="00EA7541">
            <w:pPr>
              <w:spacing w:after="0" w:line="240" w:lineRule="auto"/>
            </w:pPr>
          </w:p>
        </w:tc>
        <w:tc>
          <w:tcPr>
            <w:tcW w:w="993" w:type="dxa"/>
          </w:tcPr>
          <w:p w:rsidR="00E23A3F" w:rsidRPr="00EA7541" w:rsidRDefault="00E23A3F" w:rsidP="00EA75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677" w:type="dxa"/>
          </w:tcPr>
          <w:p w:rsidR="00E23A3F" w:rsidRPr="00EA7541" w:rsidRDefault="00E23A3F" w:rsidP="00EA75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Анализ сочинения и работа над ошибками.</w:t>
            </w:r>
          </w:p>
        </w:tc>
        <w:tc>
          <w:tcPr>
            <w:tcW w:w="1276" w:type="dxa"/>
          </w:tcPr>
          <w:p w:rsidR="00E23A3F" w:rsidRPr="00EA7541" w:rsidRDefault="00E23A3F" w:rsidP="00EA7541">
            <w:pPr>
              <w:spacing w:after="0" w:line="240" w:lineRule="auto"/>
              <w:jc w:val="center"/>
            </w:pPr>
            <w:r w:rsidRPr="00EA7541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567" w:type="dxa"/>
          </w:tcPr>
          <w:p w:rsidR="00E23A3F" w:rsidRPr="00EA7541" w:rsidRDefault="00E23A3F" w:rsidP="00EA75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23A3F" w:rsidRPr="00EA7541" w:rsidRDefault="00E23A3F" w:rsidP="00EA7541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41">
              <w:rPr>
                <w:rFonts w:ascii="Times New Roman" w:hAnsi="Times New Roman"/>
                <w:sz w:val="28"/>
                <w:szCs w:val="28"/>
              </w:rPr>
              <w:t>с.248, упр.321</w:t>
            </w:r>
          </w:p>
        </w:tc>
      </w:tr>
    </w:tbl>
    <w:p w:rsidR="00E23A3F" w:rsidRDefault="00E23A3F" w:rsidP="00006D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23A3F" w:rsidRDefault="00E23A3F" w:rsidP="00006D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23A3F" w:rsidRDefault="00E23A3F" w:rsidP="00006D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23A3F" w:rsidRDefault="00E23A3F" w:rsidP="00006D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23A3F" w:rsidRDefault="00E23A3F" w:rsidP="00006D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23A3F" w:rsidRDefault="00E23A3F" w:rsidP="00006D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23A3F" w:rsidRDefault="00E23A3F" w:rsidP="00006D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23A3F" w:rsidRDefault="00E23A3F" w:rsidP="00006D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23A3F" w:rsidRDefault="00E23A3F" w:rsidP="00006D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23A3F" w:rsidRDefault="00E23A3F" w:rsidP="00006D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23A3F" w:rsidRDefault="00E23A3F" w:rsidP="00006D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23A3F" w:rsidRDefault="00E23A3F" w:rsidP="00006D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23A3F" w:rsidRDefault="00E23A3F" w:rsidP="00006D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E23A3F" w:rsidSect="00C73E6F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A3F" w:rsidRDefault="00E23A3F" w:rsidP="00CD3108">
      <w:pPr>
        <w:spacing w:after="0" w:line="240" w:lineRule="auto"/>
      </w:pPr>
      <w:r>
        <w:separator/>
      </w:r>
    </w:p>
  </w:endnote>
  <w:endnote w:type="continuationSeparator" w:id="0">
    <w:p w:rsidR="00E23A3F" w:rsidRDefault="00E23A3F" w:rsidP="00CD3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A3F" w:rsidRDefault="00E23A3F" w:rsidP="00CD3108">
      <w:pPr>
        <w:spacing w:after="0" w:line="240" w:lineRule="auto"/>
      </w:pPr>
      <w:r>
        <w:separator/>
      </w:r>
    </w:p>
  </w:footnote>
  <w:footnote w:type="continuationSeparator" w:id="0">
    <w:p w:rsidR="00E23A3F" w:rsidRDefault="00E23A3F" w:rsidP="00CD31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A474A"/>
    <w:multiLevelType w:val="hybridMultilevel"/>
    <w:tmpl w:val="3C6EC662"/>
    <w:lvl w:ilvl="0" w:tplc="83FE39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5FF00E9"/>
    <w:multiLevelType w:val="hybridMultilevel"/>
    <w:tmpl w:val="31340530"/>
    <w:lvl w:ilvl="0" w:tplc="0419000F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CB51039"/>
    <w:multiLevelType w:val="hybridMultilevel"/>
    <w:tmpl w:val="7AEEA3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8D3468A"/>
    <w:multiLevelType w:val="hybridMultilevel"/>
    <w:tmpl w:val="A8C66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DA209D"/>
    <w:multiLevelType w:val="hybridMultilevel"/>
    <w:tmpl w:val="F6AE19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3D3C5F"/>
    <w:multiLevelType w:val="multilevel"/>
    <w:tmpl w:val="7A4C5992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6177"/>
    <w:rsid w:val="000007C2"/>
    <w:rsid w:val="00002E3F"/>
    <w:rsid w:val="00002EE7"/>
    <w:rsid w:val="0000379D"/>
    <w:rsid w:val="00006019"/>
    <w:rsid w:val="00006D7A"/>
    <w:rsid w:val="00011988"/>
    <w:rsid w:val="00013863"/>
    <w:rsid w:val="00033A43"/>
    <w:rsid w:val="0004610A"/>
    <w:rsid w:val="00050935"/>
    <w:rsid w:val="00053296"/>
    <w:rsid w:val="000543FD"/>
    <w:rsid w:val="00055F82"/>
    <w:rsid w:val="00077D19"/>
    <w:rsid w:val="000824D3"/>
    <w:rsid w:val="00086177"/>
    <w:rsid w:val="0008662D"/>
    <w:rsid w:val="000A47BD"/>
    <w:rsid w:val="000A4B2C"/>
    <w:rsid w:val="000A50C7"/>
    <w:rsid w:val="000A6F61"/>
    <w:rsid w:val="000B0BFD"/>
    <w:rsid w:val="000C1FF9"/>
    <w:rsid w:val="000C6F7A"/>
    <w:rsid w:val="000C71D1"/>
    <w:rsid w:val="000C75D4"/>
    <w:rsid w:val="000D2113"/>
    <w:rsid w:val="000E2689"/>
    <w:rsid w:val="000E3C69"/>
    <w:rsid w:val="000F70B4"/>
    <w:rsid w:val="0010196D"/>
    <w:rsid w:val="001264A9"/>
    <w:rsid w:val="00141003"/>
    <w:rsid w:val="0014128A"/>
    <w:rsid w:val="001412C0"/>
    <w:rsid w:val="00141379"/>
    <w:rsid w:val="001623E5"/>
    <w:rsid w:val="00167328"/>
    <w:rsid w:val="00171A5D"/>
    <w:rsid w:val="00172DA3"/>
    <w:rsid w:val="0017702B"/>
    <w:rsid w:val="00177683"/>
    <w:rsid w:val="0018571F"/>
    <w:rsid w:val="00191866"/>
    <w:rsid w:val="001A1193"/>
    <w:rsid w:val="001A34C4"/>
    <w:rsid w:val="001A5159"/>
    <w:rsid w:val="001B4A3E"/>
    <w:rsid w:val="001B4B3A"/>
    <w:rsid w:val="001B5D30"/>
    <w:rsid w:val="001B7A23"/>
    <w:rsid w:val="001C1F2F"/>
    <w:rsid w:val="001C209C"/>
    <w:rsid w:val="001F3A0D"/>
    <w:rsid w:val="00202482"/>
    <w:rsid w:val="002041DB"/>
    <w:rsid w:val="00221CEB"/>
    <w:rsid w:val="00221FDE"/>
    <w:rsid w:val="0023049F"/>
    <w:rsid w:val="00233ED3"/>
    <w:rsid w:val="00236A87"/>
    <w:rsid w:val="00242601"/>
    <w:rsid w:val="002446D0"/>
    <w:rsid w:val="0024536D"/>
    <w:rsid w:val="00261832"/>
    <w:rsid w:val="00264ECA"/>
    <w:rsid w:val="0027127C"/>
    <w:rsid w:val="00280687"/>
    <w:rsid w:val="00286A88"/>
    <w:rsid w:val="00290AED"/>
    <w:rsid w:val="00291C12"/>
    <w:rsid w:val="00293187"/>
    <w:rsid w:val="002B0999"/>
    <w:rsid w:val="002B2F84"/>
    <w:rsid w:val="002C4A48"/>
    <w:rsid w:val="002D3BCC"/>
    <w:rsid w:val="002D48B4"/>
    <w:rsid w:val="002E0606"/>
    <w:rsid w:val="002E7EED"/>
    <w:rsid w:val="00302449"/>
    <w:rsid w:val="00304548"/>
    <w:rsid w:val="00312C95"/>
    <w:rsid w:val="00323DD8"/>
    <w:rsid w:val="00332599"/>
    <w:rsid w:val="00366E20"/>
    <w:rsid w:val="0037143B"/>
    <w:rsid w:val="0037295C"/>
    <w:rsid w:val="00374512"/>
    <w:rsid w:val="00381503"/>
    <w:rsid w:val="00384D6F"/>
    <w:rsid w:val="00390219"/>
    <w:rsid w:val="00391134"/>
    <w:rsid w:val="00392D8E"/>
    <w:rsid w:val="003A0D1E"/>
    <w:rsid w:val="003A5252"/>
    <w:rsid w:val="003A6CEC"/>
    <w:rsid w:val="003B23B0"/>
    <w:rsid w:val="003B3EC3"/>
    <w:rsid w:val="003C2CBE"/>
    <w:rsid w:val="003C507E"/>
    <w:rsid w:val="003C6FC7"/>
    <w:rsid w:val="003D1AF2"/>
    <w:rsid w:val="003D4A91"/>
    <w:rsid w:val="003D5D46"/>
    <w:rsid w:val="003D7B65"/>
    <w:rsid w:val="003E3799"/>
    <w:rsid w:val="003E6061"/>
    <w:rsid w:val="003E748C"/>
    <w:rsid w:val="003F4F2C"/>
    <w:rsid w:val="003F74A2"/>
    <w:rsid w:val="00427547"/>
    <w:rsid w:val="004301FE"/>
    <w:rsid w:val="00431AD6"/>
    <w:rsid w:val="0044265F"/>
    <w:rsid w:val="0045097D"/>
    <w:rsid w:val="00453807"/>
    <w:rsid w:val="004540CA"/>
    <w:rsid w:val="0045721E"/>
    <w:rsid w:val="004575C5"/>
    <w:rsid w:val="00457B73"/>
    <w:rsid w:val="00463CDE"/>
    <w:rsid w:val="00474CB0"/>
    <w:rsid w:val="00476A0E"/>
    <w:rsid w:val="00484667"/>
    <w:rsid w:val="00484DEA"/>
    <w:rsid w:val="00485C5A"/>
    <w:rsid w:val="00486EFA"/>
    <w:rsid w:val="00487361"/>
    <w:rsid w:val="00491D4D"/>
    <w:rsid w:val="004A3447"/>
    <w:rsid w:val="004A71B4"/>
    <w:rsid w:val="004B25DC"/>
    <w:rsid w:val="004C2E58"/>
    <w:rsid w:val="004C40A6"/>
    <w:rsid w:val="004D2BB9"/>
    <w:rsid w:val="004D416D"/>
    <w:rsid w:val="004E4705"/>
    <w:rsid w:val="004E7767"/>
    <w:rsid w:val="004F55C9"/>
    <w:rsid w:val="00510768"/>
    <w:rsid w:val="005130E7"/>
    <w:rsid w:val="00514B4C"/>
    <w:rsid w:val="00530C6E"/>
    <w:rsid w:val="00531C68"/>
    <w:rsid w:val="00541B6E"/>
    <w:rsid w:val="0054284D"/>
    <w:rsid w:val="005462F1"/>
    <w:rsid w:val="0054706E"/>
    <w:rsid w:val="00550CBD"/>
    <w:rsid w:val="00573573"/>
    <w:rsid w:val="005810FD"/>
    <w:rsid w:val="00582B51"/>
    <w:rsid w:val="00587F8B"/>
    <w:rsid w:val="00590518"/>
    <w:rsid w:val="00592182"/>
    <w:rsid w:val="00597801"/>
    <w:rsid w:val="005C05E6"/>
    <w:rsid w:val="005C080F"/>
    <w:rsid w:val="005C1355"/>
    <w:rsid w:val="005C449A"/>
    <w:rsid w:val="005D1756"/>
    <w:rsid w:val="005D36B9"/>
    <w:rsid w:val="005E6A88"/>
    <w:rsid w:val="005F0CBF"/>
    <w:rsid w:val="00601B87"/>
    <w:rsid w:val="00603BA2"/>
    <w:rsid w:val="006051FF"/>
    <w:rsid w:val="00606E6F"/>
    <w:rsid w:val="0061742F"/>
    <w:rsid w:val="0062052F"/>
    <w:rsid w:val="0062323B"/>
    <w:rsid w:val="00624DEF"/>
    <w:rsid w:val="006301DF"/>
    <w:rsid w:val="00631567"/>
    <w:rsid w:val="00631890"/>
    <w:rsid w:val="00633397"/>
    <w:rsid w:val="00651539"/>
    <w:rsid w:val="00663456"/>
    <w:rsid w:val="0066495D"/>
    <w:rsid w:val="00681D8E"/>
    <w:rsid w:val="006867AB"/>
    <w:rsid w:val="00696088"/>
    <w:rsid w:val="006A56DB"/>
    <w:rsid w:val="006A7354"/>
    <w:rsid w:val="006B0AB0"/>
    <w:rsid w:val="006B29B2"/>
    <w:rsid w:val="006B3384"/>
    <w:rsid w:val="006C144D"/>
    <w:rsid w:val="006C1BBF"/>
    <w:rsid w:val="006C4B47"/>
    <w:rsid w:val="006D35CE"/>
    <w:rsid w:val="006D659F"/>
    <w:rsid w:val="006E14C5"/>
    <w:rsid w:val="006E361E"/>
    <w:rsid w:val="006E7762"/>
    <w:rsid w:val="006F3BE8"/>
    <w:rsid w:val="007243F8"/>
    <w:rsid w:val="00725263"/>
    <w:rsid w:val="00726FC4"/>
    <w:rsid w:val="0074585B"/>
    <w:rsid w:val="0074705A"/>
    <w:rsid w:val="0075073B"/>
    <w:rsid w:val="00764E6A"/>
    <w:rsid w:val="007671D1"/>
    <w:rsid w:val="00777504"/>
    <w:rsid w:val="00781228"/>
    <w:rsid w:val="00783D38"/>
    <w:rsid w:val="007873E0"/>
    <w:rsid w:val="00790FDC"/>
    <w:rsid w:val="00791A8D"/>
    <w:rsid w:val="0079714D"/>
    <w:rsid w:val="007B4BBD"/>
    <w:rsid w:val="007C7A19"/>
    <w:rsid w:val="007D1821"/>
    <w:rsid w:val="007E00E7"/>
    <w:rsid w:val="007E08E1"/>
    <w:rsid w:val="007E787C"/>
    <w:rsid w:val="007F660B"/>
    <w:rsid w:val="007F7EA4"/>
    <w:rsid w:val="00801BBB"/>
    <w:rsid w:val="0080737E"/>
    <w:rsid w:val="008076EB"/>
    <w:rsid w:val="00811535"/>
    <w:rsid w:val="0081427D"/>
    <w:rsid w:val="0081661F"/>
    <w:rsid w:val="008172C2"/>
    <w:rsid w:val="00830316"/>
    <w:rsid w:val="00845145"/>
    <w:rsid w:val="00845C16"/>
    <w:rsid w:val="00846CAB"/>
    <w:rsid w:val="00847A5A"/>
    <w:rsid w:val="008514DF"/>
    <w:rsid w:val="00851DB8"/>
    <w:rsid w:val="00853F08"/>
    <w:rsid w:val="00857258"/>
    <w:rsid w:val="008673F8"/>
    <w:rsid w:val="008676B2"/>
    <w:rsid w:val="008729E7"/>
    <w:rsid w:val="008750A5"/>
    <w:rsid w:val="008762D2"/>
    <w:rsid w:val="00880B0F"/>
    <w:rsid w:val="00881EAB"/>
    <w:rsid w:val="00890179"/>
    <w:rsid w:val="00893A6B"/>
    <w:rsid w:val="00897F49"/>
    <w:rsid w:val="008A450D"/>
    <w:rsid w:val="008B3242"/>
    <w:rsid w:val="008B3FA2"/>
    <w:rsid w:val="008C194E"/>
    <w:rsid w:val="008D386C"/>
    <w:rsid w:val="008D4CE1"/>
    <w:rsid w:val="008D4E8B"/>
    <w:rsid w:val="008E7496"/>
    <w:rsid w:val="008F67E8"/>
    <w:rsid w:val="00912D2C"/>
    <w:rsid w:val="0091742B"/>
    <w:rsid w:val="0092480B"/>
    <w:rsid w:val="00925C11"/>
    <w:rsid w:val="009363BB"/>
    <w:rsid w:val="009428FA"/>
    <w:rsid w:val="009434E2"/>
    <w:rsid w:val="00953047"/>
    <w:rsid w:val="00953FB6"/>
    <w:rsid w:val="00982272"/>
    <w:rsid w:val="00982F44"/>
    <w:rsid w:val="00983BD5"/>
    <w:rsid w:val="009927F3"/>
    <w:rsid w:val="00996D67"/>
    <w:rsid w:val="00997D66"/>
    <w:rsid w:val="009A047D"/>
    <w:rsid w:val="009B61BE"/>
    <w:rsid w:val="009C2791"/>
    <w:rsid w:val="009C3714"/>
    <w:rsid w:val="009C77D4"/>
    <w:rsid w:val="009D1E89"/>
    <w:rsid w:val="009D6516"/>
    <w:rsid w:val="009D7D3E"/>
    <w:rsid w:val="009E0143"/>
    <w:rsid w:val="009E1A2E"/>
    <w:rsid w:val="009E58AB"/>
    <w:rsid w:val="009E7D9A"/>
    <w:rsid w:val="009F3BA0"/>
    <w:rsid w:val="009F67FE"/>
    <w:rsid w:val="00A044DA"/>
    <w:rsid w:val="00A0687D"/>
    <w:rsid w:val="00A1064E"/>
    <w:rsid w:val="00A10E7F"/>
    <w:rsid w:val="00A22B01"/>
    <w:rsid w:val="00A339CC"/>
    <w:rsid w:val="00A37508"/>
    <w:rsid w:val="00A42467"/>
    <w:rsid w:val="00A4299A"/>
    <w:rsid w:val="00A45AF0"/>
    <w:rsid w:val="00A55294"/>
    <w:rsid w:val="00A60146"/>
    <w:rsid w:val="00A6193E"/>
    <w:rsid w:val="00A66956"/>
    <w:rsid w:val="00A7366A"/>
    <w:rsid w:val="00A738F3"/>
    <w:rsid w:val="00A8330A"/>
    <w:rsid w:val="00A9227D"/>
    <w:rsid w:val="00AA23C0"/>
    <w:rsid w:val="00AB271A"/>
    <w:rsid w:val="00AB6012"/>
    <w:rsid w:val="00AB6028"/>
    <w:rsid w:val="00AC14D0"/>
    <w:rsid w:val="00AC3DAB"/>
    <w:rsid w:val="00AC533C"/>
    <w:rsid w:val="00AD6849"/>
    <w:rsid w:val="00AE100A"/>
    <w:rsid w:val="00AE413A"/>
    <w:rsid w:val="00AE536E"/>
    <w:rsid w:val="00AE7E14"/>
    <w:rsid w:val="00B027F0"/>
    <w:rsid w:val="00B22624"/>
    <w:rsid w:val="00B27914"/>
    <w:rsid w:val="00B300F3"/>
    <w:rsid w:val="00B322C2"/>
    <w:rsid w:val="00B3292C"/>
    <w:rsid w:val="00B52309"/>
    <w:rsid w:val="00B53CB6"/>
    <w:rsid w:val="00B5527B"/>
    <w:rsid w:val="00B62490"/>
    <w:rsid w:val="00B661A8"/>
    <w:rsid w:val="00B6726E"/>
    <w:rsid w:val="00B712D2"/>
    <w:rsid w:val="00B74B73"/>
    <w:rsid w:val="00B93655"/>
    <w:rsid w:val="00B94CB9"/>
    <w:rsid w:val="00B96DAE"/>
    <w:rsid w:val="00BB2DD4"/>
    <w:rsid w:val="00BB6A60"/>
    <w:rsid w:val="00BB6E1B"/>
    <w:rsid w:val="00BC578C"/>
    <w:rsid w:val="00BC7BC1"/>
    <w:rsid w:val="00BD3E13"/>
    <w:rsid w:val="00BE483F"/>
    <w:rsid w:val="00BE4FDC"/>
    <w:rsid w:val="00BF2018"/>
    <w:rsid w:val="00C056F7"/>
    <w:rsid w:val="00C07DE7"/>
    <w:rsid w:val="00C134FE"/>
    <w:rsid w:val="00C204CB"/>
    <w:rsid w:val="00C25CEF"/>
    <w:rsid w:val="00C31A34"/>
    <w:rsid w:val="00C47171"/>
    <w:rsid w:val="00C552B5"/>
    <w:rsid w:val="00C60F81"/>
    <w:rsid w:val="00C73E6F"/>
    <w:rsid w:val="00C806D3"/>
    <w:rsid w:val="00C820BF"/>
    <w:rsid w:val="00C82477"/>
    <w:rsid w:val="00C85285"/>
    <w:rsid w:val="00C927C6"/>
    <w:rsid w:val="00CA1C7C"/>
    <w:rsid w:val="00CA3102"/>
    <w:rsid w:val="00CA3AEC"/>
    <w:rsid w:val="00CB17B5"/>
    <w:rsid w:val="00CB36F2"/>
    <w:rsid w:val="00CC18DE"/>
    <w:rsid w:val="00CC4305"/>
    <w:rsid w:val="00CC6472"/>
    <w:rsid w:val="00CC6E12"/>
    <w:rsid w:val="00CC73F6"/>
    <w:rsid w:val="00CC77B6"/>
    <w:rsid w:val="00CD3108"/>
    <w:rsid w:val="00CD5313"/>
    <w:rsid w:val="00CF0A1C"/>
    <w:rsid w:val="00CF273C"/>
    <w:rsid w:val="00CF324C"/>
    <w:rsid w:val="00D014B5"/>
    <w:rsid w:val="00D073B6"/>
    <w:rsid w:val="00D12B0E"/>
    <w:rsid w:val="00D1589D"/>
    <w:rsid w:val="00D27269"/>
    <w:rsid w:val="00D31B5B"/>
    <w:rsid w:val="00D345DC"/>
    <w:rsid w:val="00D407DB"/>
    <w:rsid w:val="00D42B4F"/>
    <w:rsid w:val="00D45975"/>
    <w:rsid w:val="00D534AB"/>
    <w:rsid w:val="00D53E9A"/>
    <w:rsid w:val="00D65690"/>
    <w:rsid w:val="00D66AD3"/>
    <w:rsid w:val="00D74C8A"/>
    <w:rsid w:val="00D85B84"/>
    <w:rsid w:val="00D8664B"/>
    <w:rsid w:val="00DA11F3"/>
    <w:rsid w:val="00DB4324"/>
    <w:rsid w:val="00DB5AD1"/>
    <w:rsid w:val="00DC072A"/>
    <w:rsid w:val="00DC6811"/>
    <w:rsid w:val="00DD2992"/>
    <w:rsid w:val="00DD65F9"/>
    <w:rsid w:val="00DD7E1E"/>
    <w:rsid w:val="00DE2266"/>
    <w:rsid w:val="00DE6460"/>
    <w:rsid w:val="00DF2F3D"/>
    <w:rsid w:val="00E00B03"/>
    <w:rsid w:val="00E03AB3"/>
    <w:rsid w:val="00E05905"/>
    <w:rsid w:val="00E10111"/>
    <w:rsid w:val="00E13AE5"/>
    <w:rsid w:val="00E1706A"/>
    <w:rsid w:val="00E203F7"/>
    <w:rsid w:val="00E21007"/>
    <w:rsid w:val="00E23A3F"/>
    <w:rsid w:val="00E262D8"/>
    <w:rsid w:val="00E318B6"/>
    <w:rsid w:val="00E330BA"/>
    <w:rsid w:val="00E360FD"/>
    <w:rsid w:val="00E43DA4"/>
    <w:rsid w:val="00E448F0"/>
    <w:rsid w:val="00E453A5"/>
    <w:rsid w:val="00E46953"/>
    <w:rsid w:val="00E562DD"/>
    <w:rsid w:val="00E65A75"/>
    <w:rsid w:val="00E66E99"/>
    <w:rsid w:val="00E72741"/>
    <w:rsid w:val="00E7549F"/>
    <w:rsid w:val="00E763D3"/>
    <w:rsid w:val="00E765ED"/>
    <w:rsid w:val="00E81762"/>
    <w:rsid w:val="00E8274A"/>
    <w:rsid w:val="00E84B3E"/>
    <w:rsid w:val="00E96164"/>
    <w:rsid w:val="00E96801"/>
    <w:rsid w:val="00E97126"/>
    <w:rsid w:val="00EA2ABD"/>
    <w:rsid w:val="00EA7541"/>
    <w:rsid w:val="00EC02F8"/>
    <w:rsid w:val="00EC19A7"/>
    <w:rsid w:val="00EC2196"/>
    <w:rsid w:val="00EC2222"/>
    <w:rsid w:val="00EC6C71"/>
    <w:rsid w:val="00ED08E0"/>
    <w:rsid w:val="00ED2ED2"/>
    <w:rsid w:val="00ED5CD4"/>
    <w:rsid w:val="00ED6771"/>
    <w:rsid w:val="00EE01AA"/>
    <w:rsid w:val="00EE47BE"/>
    <w:rsid w:val="00EE7D32"/>
    <w:rsid w:val="00EF3C09"/>
    <w:rsid w:val="00EF5FD3"/>
    <w:rsid w:val="00EF7295"/>
    <w:rsid w:val="00F06C9E"/>
    <w:rsid w:val="00F07FC5"/>
    <w:rsid w:val="00F11DBC"/>
    <w:rsid w:val="00F200C6"/>
    <w:rsid w:val="00F20F9F"/>
    <w:rsid w:val="00F30A28"/>
    <w:rsid w:val="00F3391C"/>
    <w:rsid w:val="00F42170"/>
    <w:rsid w:val="00F42A60"/>
    <w:rsid w:val="00F43241"/>
    <w:rsid w:val="00F451FD"/>
    <w:rsid w:val="00F5066F"/>
    <w:rsid w:val="00F537C8"/>
    <w:rsid w:val="00F56432"/>
    <w:rsid w:val="00F7020C"/>
    <w:rsid w:val="00F71358"/>
    <w:rsid w:val="00F738C4"/>
    <w:rsid w:val="00F75B28"/>
    <w:rsid w:val="00F87DD5"/>
    <w:rsid w:val="00F91395"/>
    <w:rsid w:val="00FA0327"/>
    <w:rsid w:val="00FA08EA"/>
    <w:rsid w:val="00FA4126"/>
    <w:rsid w:val="00FA730C"/>
    <w:rsid w:val="00FB2DDE"/>
    <w:rsid w:val="00FB3D06"/>
    <w:rsid w:val="00FC13C1"/>
    <w:rsid w:val="00FC55C0"/>
    <w:rsid w:val="00FC6AB8"/>
    <w:rsid w:val="00FD0CAB"/>
    <w:rsid w:val="00FD3765"/>
    <w:rsid w:val="00FD4F47"/>
    <w:rsid w:val="00FE084E"/>
    <w:rsid w:val="00FE508E"/>
    <w:rsid w:val="00FF00A4"/>
    <w:rsid w:val="00FF3134"/>
    <w:rsid w:val="00FF5C1A"/>
    <w:rsid w:val="00FF7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76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B271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CD3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D3108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CD3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D3108"/>
    <w:rPr>
      <w:rFonts w:cs="Times New Roman"/>
    </w:rPr>
  </w:style>
  <w:style w:type="paragraph" w:styleId="ListParagraph">
    <w:name w:val="List Paragraph"/>
    <w:basedOn w:val="Normal"/>
    <w:uiPriority w:val="99"/>
    <w:qFormat/>
    <w:rsid w:val="003D1A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C47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47171"/>
    <w:rPr>
      <w:rFonts w:ascii="Tahoma" w:hAnsi="Tahoma" w:cs="Tahoma"/>
      <w:sz w:val="16"/>
      <w:szCs w:val="16"/>
    </w:rPr>
  </w:style>
  <w:style w:type="character" w:customStyle="1" w:styleId="6">
    <w:name w:val="Основной текст (6) + Курсив"/>
    <w:basedOn w:val="DefaultParagraphFont"/>
    <w:uiPriority w:val="99"/>
    <w:rsid w:val="00AA23C0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a">
    <w:name w:val="Основной текст_"/>
    <w:basedOn w:val="DefaultParagraphFont"/>
    <w:link w:val="3"/>
    <w:uiPriority w:val="99"/>
    <w:locked/>
    <w:rsid w:val="00AA23C0"/>
    <w:rPr>
      <w:rFonts w:ascii="Times New Roman" w:hAnsi="Times New Roman" w:cs="Times New Roman"/>
      <w:shd w:val="clear" w:color="auto" w:fill="FFFFFF"/>
    </w:rPr>
  </w:style>
  <w:style w:type="character" w:customStyle="1" w:styleId="30">
    <w:name w:val="Заголовок №3_"/>
    <w:basedOn w:val="DefaultParagraphFont"/>
    <w:link w:val="31"/>
    <w:uiPriority w:val="99"/>
    <w:locked/>
    <w:rsid w:val="00AA23C0"/>
    <w:rPr>
      <w:rFonts w:ascii="Trebuchet MS" w:hAnsi="Trebuchet MS" w:cs="Trebuchet MS"/>
      <w:shd w:val="clear" w:color="auto" w:fill="FFFFFF"/>
    </w:rPr>
  </w:style>
  <w:style w:type="character" w:customStyle="1" w:styleId="9">
    <w:name w:val="Основной текст (9)_"/>
    <w:basedOn w:val="DefaultParagraphFont"/>
    <w:link w:val="90"/>
    <w:uiPriority w:val="99"/>
    <w:locked/>
    <w:rsid w:val="00AA23C0"/>
    <w:rPr>
      <w:rFonts w:ascii="Trebuchet MS" w:hAnsi="Trebuchet MS" w:cs="Trebuchet MS"/>
      <w:sz w:val="19"/>
      <w:szCs w:val="19"/>
      <w:shd w:val="clear" w:color="auto" w:fill="FFFFFF"/>
    </w:rPr>
  </w:style>
  <w:style w:type="paragraph" w:customStyle="1" w:styleId="3">
    <w:name w:val="Основной текст3"/>
    <w:basedOn w:val="Normal"/>
    <w:link w:val="a"/>
    <w:uiPriority w:val="99"/>
    <w:rsid w:val="00AA23C0"/>
    <w:pPr>
      <w:shd w:val="clear" w:color="auto" w:fill="FFFFFF"/>
      <w:spacing w:after="1740" w:line="259" w:lineRule="exact"/>
      <w:ind w:hanging="560"/>
      <w:jc w:val="right"/>
    </w:pPr>
    <w:rPr>
      <w:rFonts w:ascii="Times New Roman" w:eastAsia="Times New Roman" w:hAnsi="Times New Roman"/>
    </w:rPr>
  </w:style>
  <w:style w:type="paragraph" w:customStyle="1" w:styleId="31">
    <w:name w:val="Заголовок №3"/>
    <w:basedOn w:val="Normal"/>
    <w:link w:val="30"/>
    <w:uiPriority w:val="99"/>
    <w:rsid w:val="00AA23C0"/>
    <w:pPr>
      <w:shd w:val="clear" w:color="auto" w:fill="FFFFFF"/>
      <w:spacing w:after="300" w:line="240" w:lineRule="atLeast"/>
      <w:ind w:hanging="540"/>
      <w:outlineLvl w:val="2"/>
    </w:pPr>
    <w:rPr>
      <w:rFonts w:ascii="Trebuchet MS" w:hAnsi="Trebuchet MS" w:cs="Trebuchet MS"/>
    </w:rPr>
  </w:style>
  <w:style w:type="paragraph" w:customStyle="1" w:styleId="90">
    <w:name w:val="Основной текст (9)"/>
    <w:basedOn w:val="Normal"/>
    <w:link w:val="9"/>
    <w:uiPriority w:val="99"/>
    <w:rsid w:val="00AA23C0"/>
    <w:pPr>
      <w:shd w:val="clear" w:color="auto" w:fill="FFFFFF"/>
      <w:spacing w:after="0" w:line="204" w:lineRule="exact"/>
    </w:pPr>
    <w:rPr>
      <w:rFonts w:ascii="Trebuchet MS" w:hAnsi="Trebuchet MS" w:cs="Trebuchet MS"/>
      <w:sz w:val="19"/>
      <w:szCs w:val="19"/>
    </w:rPr>
  </w:style>
  <w:style w:type="character" w:customStyle="1" w:styleId="8">
    <w:name w:val="Основной текст (8)_"/>
    <w:basedOn w:val="DefaultParagraphFont"/>
    <w:link w:val="80"/>
    <w:uiPriority w:val="99"/>
    <w:locked/>
    <w:rsid w:val="00AA23C0"/>
    <w:rPr>
      <w:rFonts w:ascii="Times New Roman" w:hAnsi="Times New Roman" w:cs="Times New Roman"/>
      <w:shd w:val="clear" w:color="auto" w:fill="FFFFFF"/>
    </w:rPr>
  </w:style>
  <w:style w:type="character" w:customStyle="1" w:styleId="a0">
    <w:name w:val="Основной текст + Полужирный"/>
    <w:basedOn w:val="a"/>
    <w:uiPriority w:val="99"/>
    <w:rsid w:val="00AA23C0"/>
    <w:rPr>
      <w:b/>
      <w:bCs/>
    </w:rPr>
  </w:style>
  <w:style w:type="paragraph" w:customStyle="1" w:styleId="80">
    <w:name w:val="Основной текст (8)"/>
    <w:basedOn w:val="Normal"/>
    <w:link w:val="8"/>
    <w:uiPriority w:val="99"/>
    <w:rsid w:val="00AA23C0"/>
    <w:pPr>
      <w:shd w:val="clear" w:color="auto" w:fill="FFFFFF"/>
      <w:spacing w:before="180" w:after="0" w:line="242" w:lineRule="exact"/>
      <w:jc w:val="both"/>
    </w:pPr>
    <w:rPr>
      <w:rFonts w:ascii="Times New Roman" w:eastAsia="Times New Roman" w:hAnsi="Times New Roman"/>
    </w:rPr>
  </w:style>
  <w:style w:type="character" w:customStyle="1" w:styleId="a1">
    <w:name w:val="Основной текст + Курсив"/>
    <w:basedOn w:val="a"/>
    <w:uiPriority w:val="99"/>
    <w:rsid w:val="00AA23C0"/>
    <w:rPr>
      <w:i/>
      <w:iCs/>
      <w:spacing w:val="0"/>
      <w:sz w:val="22"/>
      <w:szCs w:val="22"/>
    </w:rPr>
  </w:style>
  <w:style w:type="character" w:customStyle="1" w:styleId="1">
    <w:name w:val="Основной текст + Полужирный1"/>
    <w:aliases w:val="Курсив"/>
    <w:basedOn w:val="a"/>
    <w:uiPriority w:val="99"/>
    <w:rsid w:val="00AA23C0"/>
    <w:rPr>
      <w:b/>
      <w:bCs/>
      <w:i/>
      <w:iCs/>
      <w:spacing w:val="0"/>
      <w:sz w:val="22"/>
      <w:szCs w:val="22"/>
    </w:rPr>
  </w:style>
  <w:style w:type="character" w:customStyle="1" w:styleId="81">
    <w:name w:val="Основной текст (8) + Не полужирный"/>
    <w:basedOn w:val="8"/>
    <w:uiPriority w:val="99"/>
    <w:rsid w:val="00AA23C0"/>
    <w:rPr>
      <w:b/>
      <w:bCs/>
      <w:spacing w:val="0"/>
      <w:sz w:val="22"/>
      <w:szCs w:val="22"/>
    </w:rPr>
  </w:style>
  <w:style w:type="paragraph" w:customStyle="1" w:styleId="Default">
    <w:name w:val="Default"/>
    <w:uiPriority w:val="99"/>
    <w:rsid w:val="00C73E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60">
    <w:name w:val="Заголовок №6"/>
    <w:basedOn w:val="DefaultParagraphFont"/>
    <w:uiPriority w:val="99"/>
    <w:rsid w:val="00C73E6F"/>
    <w:rPr>
      <w:rFonts w:ascii="Times New Roman" w:hAnsi="Times New Roman" w:cs="Times New Roman"/>
      <w:spacing w:val="0"/>
      <w:sz w:val="29"/>
      <w:szCs w:val="29"/>
    </w:rPr>
  </w:style>
  <w:style w:type="paragraph" w:customStyle="1" w:styleId="4">
    <w:name w:val="Основной текст4"/>
    <w:basedOn w:val="Normal"/>
    <w:uiPriority w:val="99"/>
    <w:rsid w:val="00C73E6F"/>
    <w:pPr>
      <w:shd w:val="clear" w:color="auto" w:fill="FFFFFF"/>
      <w:spacing w:before="2280" w:after="60" w:line="240" w:lineRule="atLeast"/>
    </w:pPr>
    <w:rPr>
      <w:rFonts w:ascii="Times New Roman" w:eastAsia="Times New Roman" w:hAnsi="Times New Roman"/>
      <w:sz w:val="23"/>
      <w:szCs w:val="23"/>
    </w:rPr>
  </w:style>
  <w:style w:type="character" w:customStyle="1" w:styleId="82">
    <w:name w:val="Заголовок №8 (2)_"/>
    <w:basedOn w:val="DefaultParagraphFont"/>
    <w:link w:val="820"/>
    <w:uiPriority w:val="99"/>
    <w:locked/>
    <w:rsid w:val="00C73E6F"/>
    <w:rPr>
      <w:rFonts w:eastAsia="Times New Roman" w:cs="Times New Roman"/>
      <w:sz w:val="23"/>
      <w:szCs w:val="23"/>
      <w:shd w:val="clear" w:color="auto" w:fill="FFFFFF"/>
    </w:rPr>
  </w:style>
  <w:style w:type="character" w:customStyle="1" w:styleId="32">
    <w:name w:val="Основной текст (32)_"/>
    <w:basedOn w:val="DefaultParagraphFont"/>
    <w:link w:val="320"/>
    <w:uiPriority w:val="99"/>
    <w:locked/>
    <w:rsid w:val="00C73E6F"/>
    <w:rPr>
      <w:rFonts w:eastAsia="Times New Roman" w:cs="Times New Roman"/>
      <w:sz w:val="23"/>
      <w:szCs w:val="23"/>
      <w:shd w:val="clear" w:color="auto" w:fill="FFFFFF"/>
    </w:rPr>
  </w:style>
  <w:style w:type="paragraph" w:customStyle="1" w:styleId="820">
    <w:name w:val="Заголовок №8 (2)"/>
    <w:basedOn w:val="Normal"/>
    <w:link w:val="82"/>
    <w:uiPriority w:val="99"/>
    <w:rsid w:val="00C73E6F"/>
    <w:pPr>
      <w:shd w:val="clear" w:color="auto" w:fill="FFFFFF"/>
      <w:spacing w:before="120" w:after="120" w:line="240" w:lineRule="atLeast"/>
      <w:ind w:firstLine="340"/>
      <w:jc w:val="both"/>
      <w:outlineLvl w:val="7"/>
    </w:pPr>
    <w:rPr>
      <w:rFonts w:eastAsia="Times New Roman"/>
      <w:sz w:val="23"/>
      <w:szCs w:val="23"/>
    </w:rPr>
  </w:style>
  <w:style w:type="paragraph" w:customStyle="1" w:styleId="320">
    <w:name w:val="Основной текст (32)"/>
    <w:basedOn w:val="Normal"/>
    <w:link w:val="32"/>
    <w:uiPriority w:val="99"/>
    <w:rsid w:val="00C73E6F"/>
    <w:pPr>
      <w:shd w:val="clear" w:color="auto" w:fill="FFFFFF"/>
      <w:spacing w:before="120" w:after="0" w:line="218" w:lineRule="exact"/>
      <w:ind w:firstLine="340"/>
      <w:jc w:val="both"/>
    </w:pPr>
    <w:rPr>
      <w:rFonts w:eastAsia="Times New Roman"/>
      <w:sz w:val="23"/>
      <w:szCs w:val="23"/>
    </w:rPr>
  </w:style>
  <w:style w:type="paragraph" w:customStyle="1" w:styleId="Style3">
    <w:name w:val="Style3"/>
    <w:basedOn w:val="Normal"/>
    <w:uiPriority w:val="99"/>
    <w:rsid w:val="00C73E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basedOn w:val="DefaultParagraphFont"/>
    <w:uiPriority w:val="99"/>
    <w:rsid w:val="00C73E6F"/>
    <w:rPr>
      <w:rFonts w:ascii="Times New Roman" w:hAnsi="Times New Roman" w:cs="Times New Roman"/>
      <w:b/>
      <w:bCs/>
      <w:sz w:val="26"/>
      <w:szCs w:val="26"/>
    </w:rPr>
  </w:style>
  <w:style w:type="paragraph" w:styleId="NormalWeb">
    <w:name w:val="Normal (Web)"/>
    <w:basedOn w:val="Normal"/>
    <w:uiPriority w:val="99"/>
    <w:rsid w:val="00C73E6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Style6">
    <w:name w:val="Style6"/>
    <w:basedOn w:val="Normal"/>
    <w:uiPriority w:val="99"/>
    <w:rsid w:val="00C73E6F"/>
    <w:pPr>
      <w:widowControl w:val="0"/>
      <w:autoSpaceDE w:val="0"/>
      <w:autoSpaceDN w:val="0"/>
      <w:adjustRightInd w:val="0"/>
      <w:spacing w:after="0" w:line="34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DefaultParagraphFont"/>
    <w:uiPriority w:val="99"/>
    <w:rsid w:val="00C73E6F"/>
    <w:rPr>
      <w:rFonts w:ascii="Times New Roman" w:hAnsi="Times New Roman" w:cs="Times New Roman"/>
      <w:sz w:val="26"/>
      <w:szCs w:val="26"/>
    </w:rPr>
  </w:style>
  <w:style w:type="character" w:customStyle="1" w:styleId="c6">
    <w:name w:val="c6"/>
    <w:basedOn w:val="DefaultParagraphFont"/>
    <w:uiPriority w:val="99"/>
    <w:rsid w:val="00C60F8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06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2327</TotalTime>
  <Pages>22</Pages>
  <Words>5585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Андрейъ</dc:creator>
  <cp:keywords/>
  <dc:description/>
  <cp:lastModifiedBy>Кудина</cp:lastModifiedBy>
  <cp:revision>266</cp:revision>
  <cp:lastPrinted>2021-06-29T05:44:00Z</cp:lastPrinted>
  <dcterms:created xsi:type="dcterms:W3CDTF">2013-07-03T03:10:00Z</dcterms:created>
  <dcterms:modified xsi:type="dcterms:W3CDTF">2021-09-22T12:22:00Z</dcterms:modified>
</cp:coreProperties>
</file>